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52" w:rsidRPr="00283252" w:rsidRDefault="00283252" w:rsidP="00283252">
      <w:pPr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D35F2D" w:rsidRDefault="00D35F2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D35F2D" w:rsidTr="00D35F2D">
        <w:tc>
          <w:tcPr>
            <w:tcW w:w="4698" w:type="dxa"/>
          </w:tcPr>
          <w:p w:rsidR="00D35F2D" w:rsidRPr="00EC655F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0"/>
                <w:sz w:val="16"/>
                <w:szCs w:val="16"/>
              </w:rPr>
              <w:t>an</w:t>
            </w:r>
            <w:r w:rsidRPr="00D35F2D">
              <w:rPr>
                <w:rFonts w:asciiTheme="majorHAnsi" w:hAnsiTheme="majorHAnsi" w:cstheme="majorHAnsi"/>
                <w:spacing w:val="0"/>
                <w:sz w:val="16"/>
                <w:szCs w:val="16"/>
              </w:rPr>
              <w:t xml:space="preserve"> das:</w:t>
            </w:r>
            <w:r>
              <w:rPr>
                <w:rFonts w:asciiTheme="majorHAnsi" w:hAnsiTheme="majorHAnsi" w:cstheme="majorHAnsi"/>
                <w:spacing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0"/>
                <w:sz w:val="24"/>
                <w:szCs w:val="24"/>
              </w:rPr>
              <w:br/>
            </w: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Promotionsbüro</w:t>
            </w:r>
          </w:p>
          <w:p w:rsidR="00D35F2D" w:rsidRPr="00EC655F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Dekanat Medizinische Fakultät LMU München</w:t>
            </w:r>
          </w:p>
          <w:p w:rsidR="00D35F2D" w:rsidRPr="00EC655F" w:rsidRDefault="00D35F2D" w:rsidP="00D35F2D">
            <w:pPr>
              <w:pStyle w:val="absendertext"/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Bavariaring 19</w:t>
            </w:r>
          </w:p>
          <w:p w:rsidR="00D35F2D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80336 München</w:t>
            </w:r>
          </w:p>
        </w:tc>
        <w:tc>
          <w:tcPr>
            <w:tcW w:w="4698" w:type="dxa"/>
          </w:tcPr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pacing w:val="0"/>
                <w:sz w:val="16"/>
                <w:szCs w:val="16"/>
              </w:rPr>
              <w:t>Ihre Adresse:</w:t>
            </w: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</w:tc>
      </w:tr>
    </w:tbl>
    <w:p w:rsidR="00EC655F" w:rsidRPr="00EC655F" w:rsidRDefault="00EC655F" w:rsidP="00EC655F">
      <w:pPr>
        <w:pStyle w:val="absendertext"/>
        <w:tabs>
          <w:tab w:val="clear" w:pos="397"/>
        </w:tabs>
        <w:spacing w:line="240" w:lineRule="auto"/>
        <w:rPr>
          <w:rFonts w:asciiTheme="majorHAnsi" w:hAnsiTheme="majorHAnsi" w:cstheme="majorHAnsi"/>
          <w:spacing w:val="0"/>
          <w:sz w:val="16"/>
          <w:szCs w:val="16"/>
        </w:rPr>
      </w:pPr>
    </w:p>
    <w:p w:rsidR="00EC655F" w:rsidRPr="00EC655F" w:rsidRDefault="006F46C9" w:rsidP="008A2472">
      <w:pPr>
        <w:pStyle w:val="absendertext"/>
        <w:spacing w:line="240" w:lineRule="auto"/>
        <w:jc w:val="right"/>
        <w:rPr>
          <w:rFonts w:asciiTheme="majorHAnsi" w:hAnsiTheme="majorHAnsi" w:cstheme="majorHAnsi"/>
          <w:spacing w:val="0"/>
          <w:sz w:val="24"/>
          <w:szCs w:val="24"/>
        </w:rPr>
      </w:pPr>
      <w:r>
        <w:rPr>
          <w:rFonts w:asciiTheme="majorHAnsi" w:hAnsiTheme="majorHAnsi" w:cstheme="majorHAnsi"/>
          <w:spacing w:val="0"/>
          <w:sz w:val="24"/>
          <w:szCs w:val="24"/>
        </w:rPr>
        <w:t>Mittwoch, 3. November 2021</w:t>
      </w:r>
    </w:p>
    <w:p w:rsidR="00EC655F" w:rsidRPr="00EC655F" w:rsidRDefault="00EC655F" w:rsidP="00EC655F">
      <w:pPr>
        <w:pStyle w:val="absendertext"/>
        <w:spacing w:line="240" w:lineRule="auto"/>
        <w:rPr>
          <w:rFonts w:asciiTheme="majorHAnsi" w:hAnsiTheme="majorHAnsi" w:cstheme="majorHAnsi"/>
          <w:spacing w:val="0"/>
          <w:sz w:val="24"/>
          <w:szCs w:val="24"/>
        </w:rPr>
      </w:pPr>
    </w:p>
    <w:p w:rsidR="00EC655F" w:rsidRPr="00EC655F" w:rsidRDefault="00EC655F" w:rsidP="00EC655F">
      <w:pPr>
        <w:pStyle w:val="absendertext"/>
        <w:spacing w:line="240" w:lineRule="auto"/>
        <w:rPr>
          <w:rFonts w:asciiTheme="majorHAnsi" w:hAnsiTheme="majorHAnsi" w:cstheme="majorHAnsi"/>
          <w:spacing w:val="0"/>
          <w:sz w:val="24"/>
          <w:szCs w:val="24"/>
        </w:rPr>
      </w:pPr>
    </w:p>
    <w:p w:rsidR="00EC655F" w:rsidRPr="00EC655F" w:rsidRDefault="00EC655F" w:rsidP="00EC655F">
      <w:pPr>
        <w:pStyle w:val="berschrift1"/>
        <w:spacing w:line="240" w:lineRule="auto"/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>Gutachten</w:t>
      </w:r>
      <w:r w:rsidRPr="00EC655F">
        <w:rPr>
          <w:rFonts w:asciiTheme="majorHAnsi" w:hAnsiTheme="majorHAnsi" w:cstheme="majorHAnsi"/>
          <w:spacing w:val="26"/>
        </w:rPr>
        <w:t xml:space="preserve"> </w:t>
      </w:r>
      <w:r w:rsidRPr="00EC655F">
        <w:rPr>
          <w:rFonts w:asciiTheme="majorHAnsi" w:hAnsiTheme="majorHAnsi" w:cstheme="majorHAnsi"/>
        </w:rPr>
        <w:t>im</w:t>
      </w:r>
      <w:r w:rsidRPr="00EC655F">
        <w:rPr>
          <w:rFonts w:asciiTheme="majorHAnsi" w:hAnsiTheme="majorHAnsi" w:cstheme="majorHAnsi"/>
          <w:spacing w:val="-2"/>
        </w:rPr>
        <w:t xml:space="preserve"> </w:t>
      </w:r>
      <w:r w:rsidRPr="00EC655F">
        <w:rPr>
          <w:rFonts w:asciiTheme="majorHAnsi" w:hAnsiTheme="majorHAnsi" w:cstheme="majorHAnsi"/>
        </w:rPr>
        <w:t>Promotionsverfahren</w:t>
      </w:r>
      <w:r w:rsidRPr="00EC655F">
        <w:rPr>
          <w:rFonts w:asciiTheme="majorHAnsi" w:hAnsiTheme="majorHAnsi" w:cstheme="majorHAnsi"/>
          <w:spacing w:val="38"/>
        </w:rPr>
        <w:t xml:space="preserve"> </w:t>
      </w:r>
      <w:r w:rsidRPr="00EC655F">
        <w:rPr>
          <w:rFonts w:asciiTheme="majorHAnsi" w:hAnsiTheme="majorHAnsi" w:cstheme="majorHAnsi"/>
        </w:rPr>
        <w:t xml:space="preserve">zum Dr. </w:t>
      </w:r>
      <w:r w:rsidR="002217C2">
        <w:rPr>
          <w:rFonts w:asciiTheme="majorHAnsi" w:hAnsiTheme="majorHAnsi" w:cstheme="majorHAnsi"/>
        </w:rPr>
        <w:t>rer. nat.</w:t>
      </w:r>
      <w:r w:rsidR="008A6B8F">
        <w:rPr>
          <w:rStyle w:val="Funotenzeichen"/>
          <w:rFonts w:asciiTheme="majorHAnsi" w:hAnsiTheme="majorHAnsi" w:cstheme="majorHAnsi"/>
        </w:rPr>
        <w:footnoteReference w:id="1"/>
      </w:r>
    </w:p>
    <w:p w:rsidR="00EC655F" w:rsidRPr="00EC655F" w:rsidRDefault="00EC655F" w:rsidP="00EC655F">
      <w:pPr>
        <w:spacing w:line="240" w:lineRule="auto"/>
        <w:rPr>
          <w:rFonts w:asciiTheme="majorHAnsi" w:hAnsiTheme="majorHAnsi" w:cstheme="majorHAnsi"/>
          <w:b/>
        </w:rPr>
      </w:pPr>
    </w:p>
    <w:p w:rsidR="00E714E7" w:rsidRDefault="00E714E7" w:rsidP="00E714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Gutachter(in):</w:t>
      </w:r>
    </w:p>
    <w:p w:rsidR="00E714E7" w:rsidRDefault="00E714E7" w:rsidP="00E714E7">
      <w:pPr>
        <w:rPr>
          <w:rFonts w:asciiTheme="majorHAnsi" w:hAnsiTheme="majorHAnsi" w:cstheme="majorHAnsi"/>
        </w:rPr>
      </w:pPr>
    </w:p>
    <w:p w:rsidR="00E714E7" w:rsidRDefault="00E714E7" w:rsidP="00E714E7">
      <w:pPr>
        <w:rPr>
          <w:rFonts w:asciiTheme="majorHAnsi" w:hAnsiTheme="majorHAnsi" w:cstheme="majorHAnsi"/>
        </w:rPr>
      </w:pPr>
    </w:p>
    <w:p w:rsidR="00E714E7" w:rsidRPr="00EC655F" w:rsidRDefault="00E714E7" w:rsidP="00E714E7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 xml:space="preserve">Doktorand(in): </w:t>
      </w:r>
    </w:p>
    <w:p w:rsidR="00E714E7" w:rsidRPr="00EC655F" w:rsidRDefault="00E714E7" w:rsidP="00E714E7">
      <w:pPr>
        <w:rPr>
          <w:rFonts w:asciiTheme="majorHAnsi" w:hAnsiTheme="majorHAnsi" w:cstheme="majorHAnsi"/>
        </w:rPr>
      </w:pPr>
    </w:p>
    <w:p w:rsidR="00E714E7" w:rsidRPr="00EC655F" w:rsidRDefault="00E714E7" w:rsidP="00E714E7">
      <w:pPr>
        <w:rPr>
          <w:rFonts w:asciiTheme="majorHAnsi" w:hAnsiTheme="majorHAnsi" w:cstheme="majorHAnsi"/>
        </w:rPr>
      </w:pPr>
    </w:p>
    <w:p w:rsidR="00E714E7" w:rsidRPr="00EC655F" w:rsidRDefault="00E714E7" w:rsidP="00E714E7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 xml:space="preserve">Thema der </w:t>
      </w:r>
      <w:r>
        <w:rPr>
          <w:rFonts w:asciiTheme="majorHAnsi" w:hAnsiTheme="majorHAnsi" w:cstheme="majorHAnsi"/>
        </w:rPr>
        <w:t>Dissertation</w:t>
      </w:r>
      <w:r w:rsidRPr="00EC655F">
        <w:rPr>
          <w:rFonts w:asciiTheme="majorHAnsi" w:hAnsiTheme="majorHAnsi" w:cstheme="majorHAnsi"/>
        </w:rPr>
        <w:t xml:space="preserve">: </w:t>
      </w:r>
    </w:p>
    <w:p w:rsidR="00E714E7" w:rsidRPr="00EC655F" w:rsidRDefault="00E714E7" w:rsidP="00E714E7">
      <w:pPr>
        <w:rPr>
          <w:rFonts w:asciiTheme="majorHAnsi" w:hAnsiTheme="majorHAnsi" w:cstheme="majorHAnsi"/>
        </w:rPr>
      </w:pPr>
    </w:p>
    <w:p w:rsidR="00E714E7" w:rsidRPr="00EC655F" w:rsidRDefault="00E714E7" w:rsidP="00E714E7">
      <w:pPr>
        <w:rPr>
          <w:rFonts w:asciiTheme="majorHAnsi" w:hAnsiTheme="majorHAnsi" w:cstheme="majorHAnsi"/>
          <w:i/>
        </w:rPr>
      </w:pPr>
    </w:p>
    <w:p w:rsidR="00EC655F" w:rsidRPr="00EC655F" w:rsidRDefault="009A65C8" w:rsidP="009A65C8">
      <w:pPr>
        <w:pStyle w:val="berschrift2"/>
        <w:ind w:left="-76"/>
        <w:rPr>
          <w:rFonts w:asciiTheme="majorHAnsi" w:hAnsiTheme="majorHAnsi" w:cstheme="majorHAnsi"/>
          <w:w w:val="95"/>
        </w:rPr>
      </w:pPr>
      <w:r w:rsidRPr="009A65C8">
        <w:rPr>
          <w:rFonts w:asciiTheme="majorHAnsi" w:hAnsiTheme="majorHAnsi" w:cstheme="majorHAnsi"/>
          <w:bCs w:val="0"/>
          <w:iCs w:val="0"/>
          <w:w w:val="95"/>
        </w:rPr>
        <w:t>1.</w:t>
      </w:r>
      <w:r>
        <w:rPr>
          <w:rFonts w:asciiTheme="majorHAnsi" w:hAnsiTheme="majorHAnsi" w:cstheme="majorHAnsi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Kurze Zusammenfassung der Arbeit</w:t>
      </w:r>
      <w:r w:rsidR="00EC655F" w:rsidRPr="00EC655F">
        <w:rPr>
          <w:rFonts w:asciiTheme="majorHAnsi" w:hAnsiTheme="majorHAnsi" w:cstheme="majorHAnsi"/>
          <w:spacing w:val="51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und</w:t>
      </w:r>
      <w:r w:rsidR="00EC655F" w:rsidRPr="00EC655F">
        <w:rPr>
          <w:rFonts w:asciiTheme="majorHAnsi" w:hAnsiTheme="majorHAnsi" w:cstheme="majorHAnsi"/>
          <w:spacing w:val="30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Fragestellung (bitte max. 200 Wörter)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  <w:b/>
        </w:rPr>
      </w:pPr>
    </w:p>
    <w:p w:rsidR="00EC655F" w:rsidRPr="00EC655F" w:rsidRDefault="009A65C8" w:rsidP="009A65C8">
      <w:pPr>
        <w:pStyle w:val="berschrift2"/>
        <w:rPr>
          <w:rFonts w:asciiTheme="majorHAnsi" w:hAnsiTheme="majorHAnsi" w:cstheme="majorHAnsi"/>
          <w:w w:val="95"/>
        </w:rPr>
      </w:pPr>
      <w:r>
        <w:rPr>
          <w:rFonts w:asciiTheme="majorHAnsi" w:hAnsiTheme="majorHAnsi" w:cstheme="majorHAnsi"/>
          <w:w w:val="95"/>
        </w:rPr>
        <w:t xml:space="preserve">2. </w:t>
      </w:r>
      <w:r w:rsidR="00EC655F" w:rsidRPr="00EC655F">
        <w:rPr>
          <w:rFonts w:asciiTheme="majorHAnsi" w:hAnsiTheme="majorHAnsi" w:cstheme="majorHAnsi"/>
          <w:w w:val="95"/>
        </w:rPr>
        <w:t>Äußere Form und Qualität der</w:t>
      </w:r>
      <w:r w:rsidR="00EC655F" w:rsidRPr="00EC655F">
        <w:rPr>
          <w:rFonts w:asciiTheme="majorHAnsi" w:hAnsiTheme="majorHAnsi" w:cstheme="majorHAnsi"/>
          <w:spacing w:val="19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schriftlichen</w:t>
      </w:r>
      <w:r w:rsidR="00EC655F" w:rsidRPr="00EC655F">
        <w:rPr>
          <w:rFonts w:asciiTheme="majorHAnsi" w:hAnsiTheme="majorHAnsi" w:cstheme="majorHAnsi"/>
          <w:spacing w:val="5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Darstellung</w:t>
      </w:r>
    </w:p>
    <w:p w:rsidR="009A65C8" w:rsidRPr="009A65C8" w:rsidRDefault="009A65C8" w:rsidP="009A65C8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Bitte berücksichtigen Sie:</w:t>
      </w:r>
    </w:p>
    <w:p w:rsidR="00EC655F" w:rsidRPr="00EC655F" w:rsidRDefault="00EC655F" w:rsidP="00EC655F">
      <w:pPr>
        <w:pStyle w:val="Listenabsatz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>Einleitung,</w:t>
      </w:r>
      <w:r w:rsidRPr="00EC655F">
        <w:rPr>
          <w:rFonts w:asciiTheme="majorHAnsi" w:hAnsiTheme="majorHAnsi" w:cstheme="majorHAnsi"/>
          <w:i/>
          <w:spacing w:val="44"/>
          <w:sz w:val="20"/>
          <w:szCs w:val="20"/>
        </w:rPr>
        <w:t xml:space="preserve"> </w:t>
      </w:r>
      <w:r w:rsidRPr="00EC655F">
        <w:rPr>
          <w:rFonts w:asciiTheme="majorHAnsi" w:hAnsiTheme="majorHAnsi" w:cstheme="majorHAnsi"/>
          <w:i/>
          <w:sz w:val="20"/>
          <w:szCs w:val="20"/>
        </w:rPr>
        <w:t>Material/</w:t>
      </w:r>
      <w:proofErr w:type="spellStart"/>
      <w:proofErr w:type="gramStart"/>
      <w:r w:rsidRPr="00EC655F">
        <w:rPr>
          <w:rFonts w:asciiTheme="majorHAnsi" w:hAnsiTheme="majorHAnsi" w:cstheme="majorHAnsi"/>
          <w:i/>
          <w:sz w:val="20"/>
          <w:szCs w:val="20"/>
        </w:rPr>
        <w:t>Patienten</w:t>
      </w:r>
      <w:r w:rsidRPr="00EC655F">
        <w:rPr>
          <w:rFonts w:asciiTheme="majorHAnsi" w:hAnsiTheme="majorHAnsi" w:cstheme="majorHAnsi"/>
          <w:i/>
          <w:spacing w:val="54"/>
          <w:sz w:val="20"/>
          <w:szCs w:val="20"/>
        </w:rPr>
        <w:t>,</w:t>
      </w:r>
      <w:r w:rsidRPr="00EC655F">
        <w:rPr>
          <w:rFonts w:asciiTheme="majorHAnsi" w:hAnsiTheme="majorHAnsi" w:cstheme="majorHAnsi"/>
          <w:i/>
          <w:sz w:val="20"/>
          <w:szCs w:val="20"/>
        </w:rPr>
        <w:t>Methoden</w:t>
      </w:r>
      <w:proofErr w:type="spellEnd"/>
      <w:proofErr w:type="gramEnd"/>
      <w:r w:rsidRPr="00EC655F">
        <w:rPr>
          <w:rFonts w:asciiTheme="majorHAnsi" w:hAnsiTheme="majorHAnsi" w:cstheme="majorHAnsi"/>
          <w:i/>
          <w:sz w:val="20"/>
          <w:szCs w:val="20"/>
        </w:rPr>
        <w:t>,</w:t>
      </w:r>
      <w:r w:rsidRPr="00EC655F">
        <w:rPr>
          <w:rFonts w:asciiTheme="majorHAnsi" w:hAnsiTheme="majorHAnsi" w:cstheme="majorHAnsi"/>
          <w:i/>
          <w:w w:val="103"/>
          <w:sz w:val="20"/>
          <w:szCs w:val="20"/>
        </w:rPr>
        <w:t xml:space="preserve"> </w:t>
      </w:r>
      <w:r w:rsidRPr="00EC655F">
        <w:rPr>
          <w:rFonts w:asciiTheme="majorHAnsi" w:hAnsiTheme="majorHAnsi" w:cstheme="majorHAnsi"/>
          <w:i/>
          <w:sz w:val="20"/>
          <w:szCs w:val="20"/>
        </w:rPr>
        <w:t>Ergebnisse,</w:t>
      </w:r>
      <w:r w:rsidRPr="00EC655F">
        <w:rPr>
          <w:rFonts w:asciiTheme="majorHAnsi" w:hAnsiTheme="majorHAnsi" w:cstheme="majorHAnsi"/>
          <w:i/>
          <w:spacing w:val="7"/>
          <w:sz w:val="20"/>
          <w:szCs w:val="20"/>
        </w:rPr>
        <w:t xml:space="preserve"> </w:t>
      </w:r>
      <w:r w:rsidRPr="00EC655F">
        <w:rPr>
          <w:rFonts w:asciiTheme="majorHAnsi" w:hAnsiTheme="majorHAnsi" w:cstheme="majorHAnsi"/>
          <w:i/>
          <w:sz w:val="20"/>
          <w:szCs w:val="20"/>
        </w:rPr>
        <w:t xml:space="preserve">Diskussion. Sind diese Textteile jeweils verständlich formuliert, übersichtlich und vollständig? </w:t>
      </w:r>
    </w:p>
    <w:p w:rsidR="00EC655F" w:rsidRPr="00EC655F" w:rsidRDefault="00EC655F" w:rsidP="00EC655F">
      <w:pPr>
        <w:pStyle w:val="Listenabsatz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 xml:space="preserve">sprachliches Niveau der Arbeit, Strukturierung, Rechtschreibung </w:t>
      </w:r>
    </w:p>
    <w:p w:rsidR="00EC655F" w:rsidRPr="00EC655F" w:rsidRDefault="00EC655F" w:rsidP="00EC655F">
      <w:pPr>
        <w:pStyle w:val="Listenabsatz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 xml:space="preserve">Qualität der graphischen Darstellung (Tabellen, Graphiken, Abbildungen) </w:t>
      </w: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 w:rsidRPr="009A65C8">
        <w:rPr>
          <w:rFonts w:asciiTheme="majorHAnsi" w:hAnsiTheme="majorHAnsi" w:cstheme="majorHAnsi"/>
          <w:bCs w:val="0"/>
          <w:iCs w:val="0"/>
          <w:sz w:val="22"/>
          <w:szCs w:val="22"/>
        </w:rPr>
        <w:t>3.</w:t>
      </w:r>
      <w:r>
        <w:rPr>
          <w:rFonts w:asciiTheme="majorHAnsi" w:hAnsiTheme="majorHAnsi" w:cstheme="majorHAnsi"/>
          <w:bCs w:val="0"/>
          <w:i w:val="0"/>
          <w:iCs w:val="0"/>
          <w:sz w:val="22"/>
          <w:szCs w:val="22"/>
        </w:rPr>
        <w:t xml:space="preserve"> </w:t>
      </w:r>
      <w:r w:rsidR="00EC655F" w:rsidRPr="00EC655F">
        <w:rPr>
          <w:rFonts w:asciiTheme="majorHAnsi" w:hAnsiTheme="majorHAnsi" w:cstheme="majorHAnsi"/>
        </w:rPr>
        <w:t>Verwendete Literatur, Literaturverzeichnis, Zitierweise</w:t>
      </w:r>
    </w:p>
    <w:p w:rsidR="009A65C8" w:rsidRPr="009A65C8" w:rsidRDefault="009A65C8" w:rsidP="009A65C8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A65C8">
        <w:rPr>
          <w:rFonts w:asciiTheme="majorHAnsi" w:hAnsiTheme="majorHAnsi" w:cstheme="majorHAnsi"/>
          <w:i/>
          <w:sz w:val="20"/>
          <w:szCs w:val="20"/>
        </w:rPr>
        <w:t>Bitte berücksichtigen Sie:</w:t>
      </w:r>
    </w:p>
    <w:p w:rsidR="00EC655F" w:rsidRPr="00EC655F" w:rsidRDefault="00EC655F" w:rsidP="00EC655F">
      <w:pPr>
        <w:pStyle w:val="Listenabsatz"/>
        <w:numPr>
          <w:ilvl w:val="0"/>
          <w:numId w:val="40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>Entspricht der Umfang der verwendeten Literatur dem Forschungsstand?</w:t>
      </w:r>
    </w:p>
    <w:p w:rsidR="00EC655F" w:rsidRPr="00EC655F" w:rsidRDefault="00EC655F" w:rsidP="00EC655F">
      <w:pPr>
        <w:pStyle w:val="Listenabsatz"/>
        <w:numPr>
          <w:ilvl w:val="0"/>
          <w:numId w:val="40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 xml:space="preserve">Werden die Ergebnisse der Arbeit im Kontext der aktuellen Fachliteratur ausreichend diskutiert und interpretiert? </w:t>
      </w:r>
    </w:p>
    <w:p w:rsidR="00903A7D" w:rsidRPr="00FA25AE" w:rsidRDefault="00EC655F" w:rsidP="00D21A75">
      <w:pPr>
        <w:pStyle w:val="Listenabsatz"/>
        <w:numPr>
          <w:ilvl w:val="0"/>
          <w:numId w:val="40"/>
        </w:numPr>
        <w:spacing w:line="240" w:lineRule="auto"/>
        <w:rPr>
          <w:sz w:val="20"/>
          <w:szCs w:val="20"/>
        </w:rPr>
      </w:pPr>
      <w:r w:rsidRPr="00FA25AE">
        <w:rPr>
          <w:rFonts w:asciiTheme="majorHAnsi" w:hAnsiTheme="majorHAnsi" w:cstheme="majorHAnsi"/>
          <w:i/>
          <w:sz w:val="20"/>
          <w:szCs w:val="20"/>
        </w:rPr>
        <w:lastRenderedPageBreak/>
        <w:t>Werden die Quellen im Fließtext korrekt zitiert und im Literaturverzeichnis vollständig angegeben?</w:t>
      </w: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EC655F" w:rsidRPr="00EC655F">
        <w:rPr>
          <w:rFonts w:asciiTheme="majorHAnsi" w:hAnsiTheme="majorHAnsi" w:cstheme="majorHAnsi"/>
        </w:rPr>
        <w:t>Wissenschaftliche Eigenleistung</w:t>
      </w:r>
      <w:r w:rsidR="009C2AA6">
        <w:rPr>
          <w:rFonts w:asciiTheme="majorHAnsi" w:hAnsiTheme="majorHAnsi" w:cstheme="majorHAnsi"/>
        </w:rPr>
        <w:t xml:space="preserve"> (für Gutachten durch den Betreuer)</w:t>
      </w:r>
    </w:p>
    <w:p w:rsidR="009A65C8" w:rsidRPr="009A65C8" w:rsidRDefault="009A65C8" w:rsidP="009A65C8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A65C8">
        <w:rPr>
          <w:rFonts w:asciiTheme="majorHAnsi" w:hAnsiTheme="majorHAnsi" w:cstheme="majorHAnsi"/>
          <w:i/>
          <w:sz w:val="20"/>
          <w:szCs w:val="20"/>
        </w:rPr>
        <w:t>Bitte berücksichtigen Sie:</w:t>
      </w:r>
    </w:p>
    <w:p w:rsidR="007A18FD" w:rsidRPr="00903A7D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Art</w:t>
      </w:r>
      <w:r w:rsidRPr="00903A7D">
        <w:rPr>
          <w:rFonts w:asciiTheme="majorHAnsi" w:hAnsiTheme="majorHAnsi" w:cstheme="majorHAnsi"/>
          <w:i/>
          <w:spacing w:val="-7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und</w:t>
      </w:r>
      <w:r w:rsidRPr="00903A7D">
        <w:rPr>
          <w:rFonts w:asciiTheme="majorHAnsi" w:hAnsiTheme="majorHAnsi" w:cstheme="majorHAnsi"/>
          <w:i/>
          <w:spacing w:val="-34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Anspruch/Schwierigkeitsgrad</w:t>
      </w:r>
      <w:r w:rsidRPr="00903A7D">
        <w:rPr>
          <w:rFonts w:asciiTheme="majorHAnsi" w:hAnsiTheme="majorHAnsi" w:cstheme="majorHAnsi"/>
          <w:i/>
          <w:spacing w:val="15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der</w:t>
      </w:r>
      <w:r w:rsidRPr="00903A7D">
        <w:rPr>
          <w:rFonts w:asciiTheme="majorHAnsi" w:hAnsiTheme="majorHAnsi" w:cstheme="majorHAnsi"/>
          <w:i/>
          <w:spacing w:val="-26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Arbeit</w:t>
      </w:r>
    </w:p>
    <w:p w:rsidR="007A18FD" w:rsidRPr="00903A7D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Eigenanteil/Selbständigkeit der Doktorandin bzw. des Doktoranden</w:t>
      </w:r>
      <w:r w:rsidRPr="00903A7D">
        <w:rPr>
          <w:rFonts w:asciiTheme="majorHAnsi" w:hAnsiTheme="majorHAnsi" w:cstheme="majorHAnsi"/>
          <w:i/>
          <w:spacing w:val="-11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in</w:t>
      </w:r>
      <w:r w:rsidRPr="00903A7D">
        <w:rPr>
          <w:rFonts w:asciiTheme="majorHAnsi" w:hAnsiTheme="majorHAnsi" w:cstheme="majorHAnsi"/>
          <w:i/>
          <w:spacing w:val="-34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Methodik, Datenerhebung und statistischer Auswertung der Daten</w:t>
      </w:r>
    </w:p>
    <w:p w:rsidR="007A18FD" w:rsidRPr="00903A7D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03A7D">
        <w:rPr>
          <w:rFonts w:asciiTheme="majorHAnsi" w:hAnsiTheme="majorHAnsi" w:cstheme="majorHAnsi"/>
          <w:i/>
          <w:sz w:val="20"/>
          <w:szCs w:val="20"/>
        </w:rPr>
        <w:t xml:space="preserve">Ist die wissenschaftliche Eigenleistung der Doktorandin bzw. des Doktoranden klar erkennbar? Worin besteht sie? </w:t>
      </w:r>
    </w:p>
    <w:p w:rsidR="00903A7D" w:rsidRPr="00733498" w:rsidRDefault="007A18FD" w:rsidP="00903A7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03A7D">
        <w:rPr>
          <w:rFonts w:asciiTheme="majorHAnsi" w:hAnsiTheme="majorHAnsi" w:cstheme="majorHAnsi"/>
          <w:i/>
          <w:sz w:val="20"/>
          <w:szCs w:val="20"/>
        </w:rPr>
        <w:t xml:space="preserve">Sind andere Doktorarbeiten mit ähnlichen Fragestellungen aus dem Forschungsprojekt entstanden oder derzeit in Bearbeitung? </w:t>
      </w: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 </w:t>
      </w:r>
      <w:r w:rsidR="00EC655F" w:rsidRPr="00EC655F">
        <w:rPr>
          <w:rFonts w:asciiTheme="majorHAnsi" w:hAnsiTheme="majorHAnsi" w:cstheme="majorHAnsi"/>
        </w:rPr>
        <w:t>Zusammenfassende</w:t>
      </w:r>
      <w:r w:rsidR="00EC655F" w:rsidRPr="00EC655F">
        <w:rPr>
          <w:rFonts w:asciiTheme="majorHAnsi" w:hAnsiTheme="majorHAnsi" w:cstheme="majorHAnsi"/>
          <w:spacing w:val="10"/>
        </w:rPr>
        <w:t xml:space="preserve"> </w:t>
      </w:r>
      <w:r w:rsidR="00EC655F" w:rsidRPr="00EC655F">
        <w:rPr>
          <w:rFonts w:asciiTheme="majorHAnsi" w:hAnsiTheme="majorHAnsi" w:cstheme="majorHAnsi"/>
        </w:rPr>
        <w:t>Beurteilung</w:t>
      </w:r>
    </w:p>
    <w:p w:rsidR="00EC655F" w:rsidRPr="00733498" w:rsidRDefault="00895336" w:rsidP="00EC655F">
      <w:pPr>
        <w:pStyle w:val="Listenabsatz"/>
        <w:numPr>
          <w:ilvl w:val="0"/>
          <w:numId w:val="42"/>
        </w:numPr>
        <w:rPr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Incl. </w:t>
      </w:r>
      <w:r w:rsidRPr="00895336">
        <w:rPr>
          <w:rFonts w:asciiTheme="majorHAnsi" w:hAnsiTheme="majorHAnsi" w:cstheme="majorHAnsi"/>
          <w:i/>
          <w:sz w:val="20"/>
          <w:szCs w:val="20"/>
        </w:rPr>
        <w:t>Stärken und evtl. Schwächen der Arbeit</w:t>
      </w:r>
    </w:p>
    <w:p w:rsidR="009C2AA6" w:rsidRDefault="009C2AA6" w:rsidP="009C2AA6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 Korrekturwünsche (mit Wiedervorlage der Dissertation) </w:t>
      </w:r>
    </w:p>
    <w:p w:rsidR="009C2AA6" w:rsidRPr="00AA7014" w:rsidRDefault="009C2AA6" w:rsidP="009C2AA6">
      <w:pPr>
        <w:pStyle w:val="Listenabsatz"/>
        <w:numPr>
          <w:ilvl w:val="0"/>
          <w:numId w:val="42"/>
        </w:numPr>
        <w:rPr>
          <w:rFonts w:asciiTheme="majorHAnsi" w:hAnsiTheme="majorHAnsi" w:cstheme="majorHAnsi"/>
        </w:rPr>
      </w:pPr>
      <w:r w:rsidRPr="00687B5B">
        <w:rPr>
          <w:rFonts w:asciiTheme="majorHAnsi" w:hAnsiTheme="majorHAnsi" w:cstheme="majorHAnsi"/>
          <w:i/>
          <w:sz w:val="20"/>
          <w:szCs w:val="20"/>
        </w:rPr>
        <w:t>Notwendige Inhaltliche Korrekturen, die Dissertation wird zur einmaligen Umarbeitung zurückgegeben</w:t>
      </w:r>
      <w:r>
        <w:rPr>
          <w:rFonts w:asciiTheme="majorHAnsi" w:hAnsiTheme="majorHAnsi" w:cstheme="majorHAnsi"/>
          <w:i/>
          <w:sz w:val="20"/>
          <w:szCs w:val="20"/>
        </w:rPr>
        <w:t>, die überarbeitete Version wird anschließend zur erneuten Begutachtung vorgelegt.</w:t>
      </w:r>
    </w:p>
    <w:p w:rsidR="009C2AA6" w:rsidRPr="00AA7014" w:rsidRDefault="00AA7014" w:rsidP="0023267A">
      <w:pPr>
        <w:pStyle w:val="Listenabsatz"/>
        <w:numPr>
          <w:ilvl w:val="0"/>
          <w:numId w:val="42"/>
        </w:numPr>
        <w:rPr>
          <w:rFonts w:asciiTheme="majorHAnsi" w:hAnsiTheme="majorHAnsi" w:cstheme="majorHAnsi"/>
        </w:rPr>
      </w:pPr>
      <w:r w:rsidRPr="00AA7014">
        <w:rPr>
          <w:rFonts w:asciiTheme="majorHAnsi" w:hAnsiTheme="majorHAnsi" w:cstheme="majorHAnsi"/>
          <w:i/>
          <w:sz w:val="20"/>
          <w:szCs w:val="20"/>
        </w:rPr>
        <w:t xml:space="preserve">Bitte vergeben Sie </w:t>
      </w:r>
      <w:r w:rsidRPr="00AA7014">
        <w:rPr>
          <w:rFonts w:asciiTheme="majorHAnsi" w:hAnsiTheme="majorHAnsi" w:cstheme="majorHAnsi"/>
          <w:b/>
          <w:i/>
          <w:sz w:val="20"/>
          <w:szCs w:val="20"/>
        </w:rPr>
        <w:t>keine Note</w:t>
      </w:r>
      <w:r w:rsidRPr="00AA7014">
        <w:rPr>
          <w:rFonts w:asciiTheme="majorHAnsi" w:hAnsiTheme="majorHAnsi" w:cstheme="majorHAnsi"/>
          <w:i/>
          <w:sz w:val="20"/>
          <w:szCs w:val="20"/>
        </w:rPr>
        <w:t>, wenn Sie eine Korrektur mit Wiedervorlage wünschen! Die Arbeit sollte erst nach der Wiedervorlage von Ihnen bewertet werden.</w:t>
      </w:r>
    </w:p>
    <w:p w:rsidR="009C2AA6" w:rsidRPr="00EC655F" w:rsidRDefault="009C2AA6" w:rsidP="009C2AA6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 Korrekturwünsche</w:t>
      </w:r>
      <w:r w:rsidRPr="00EC655F">
        <w:rPr>
          <w:rFonts w:asciiTheme="majorHAnsi" w:hAnsiTheme="majorHAnsi" w:cstheme="majorHAnsi"/>
        </w:rPr>
        <w:t xml:space="preserve"> vor Druck</w:t>
      </w:r>
      <w:r>
        <w:rPr>
          <w:rFonts w:asciiTheme="majorHAnsi" w:hAnsiTheme="majorHAnsi" w:cstheme="majorHAnsi"/>
        </w:rPr>
        <w:t xml:space="preserve"> (ohne Wiedervorlage der Dissertation)</w:t>
      </w:r>
    </w:p>
    <w:p w:rsidR="00687B5B" w:rsidRPr="00903A7D" w:rsidRDefault="009C2AA6" w:rsidP="009C2AA6">
      <w:pPr>
        <w:pStyle w:val="Listenabsatz"/>
        <w:numPr>
          <w:ilvl w:val="0"/>
          <w:numId w:val="3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20"/>
          <w:szCs w:val="20"/>
        </w:rPr>
        <w:t>Kleine formale Korrekturen (Tippfehler, Rechtschreibfehler, kleine Nachbesserungen an den Referenzen), deren erfolgreiche Korrektur durch die Unterschrift des Betreuers vor der Veröffentlichung der Dissertation bestätigt wird.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  <w:b/>
        </w:rPr>
      </w:pPr>
      <w:r w:rsidRPr="00EC655F">
        <w:rPr>
          <w:rFonts w:asciiTheme="majorHAnsi" w:hAnsiTheme="majorHAnsi" w:cstheme="majorHAnsi"/>
          <w:b/>
        </w:rPr>
        <w:t>Die</w:t>
      </w:r>
      <w:r w:rsidRPr="00EC655F">
        <w:rPr>
          <w:rFonts w:asciiTheme="majorHAnsi" w:hAnsiTheme="majorHAnsi" w:cstheme="majorHAnsi"/>
          <w:b/>
          <w:spacing w:val="-6"/>
        </w:rPr>
        <w:t xml:space="preserve"> </w:t>
      </w:r>
      <w:r w:rsidRPr="00EC655F">
        <w:rPr>
          <w:rFonts w:asciiTheme="majorHAnsi" w:hAnsiTheme="majorHAnsi" w:cstheme="majorHAnsi"/>
          <w:b/>
        </w:rPr>
        <w:t>Arbeit</w:t>
      </w:r>
      <w:r w:rsidRPr="00EC655F">
        <w:rPr>
          <w:rFonts w:asciiTheme="majorHAnsi" w:hAnsiTheme="majorHAnsi" w:cstheme="majorHAnsi"/>
          <w:b/>
          <w:spacing w:val="21"/>
        </w:rPr>
        <w:t xml:space="preserve"> </w:t>
      </w:r>
      <w:r w:rsidRPr="00EC655F">
        <w:rPr>
          <w:rFonts w:asciiTheme="majorHAnsi" w:hAnsiTheme="majorHAnsi" w:cstheme="majorHAnsi"/>
          <w:b/>
        </w:rPr>
        <w:t>wird</w:t>
      </w:r>
      <w:r w:rsidRPr="00EC655F">
        <w:rPr>
          <w:rFonts w:asciiTheme="majorHAnsi" w:hAnsiTheme="majorHAnsi" w:cstheme="majorHAnsi"/>
          <w:b/>
          <w:spacing w:val="28"/>
        </w:rPr>
        <w:t xml:space="preserve"> </w:t>
      </w:r>
      <w:r w:rsidRPr="00EC655F">
        <w:rPr>
          <w:rFonts w:asciiTheme="majorHAnsi" w:hAnsiTheme="majorHAnsi" w:cstheme="majorHAnsi"/>
          <w:b/>
        </w:rPr>
        <w:t xml:space="preserve">bewertet mit: </w:t>
      </w:r>
    </w:p>
    <w:p w:rsidR="00EC655F" w:rsidRPr="00895336" w:rsidRDefault="00895336" w:rsidP="00A67907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</w:rPr>
      </w:pPr>
      <w:r w:rsidRPr="00A67907">
        <w:rPr>
          <w:rFonts w:asciiTheme="majorHAnsi" w:hAnsiTheme="majorHAnsi" w:cstheme="majorHAnsi"/>
          <w:b/>
        </w:rPr>
        <w:t>summa cum laude</w:t>
      </w:r>
      <w:r>
        <w:rPr>
          <w:rFonts w:asciiTheme="majorHAnsi" w:hAnsiTheme="majorHAnsi" w:cstheme="majorHAnsi"/>
        </w:rPr>
        <w:t xml:space="preserve"> = </w:t>
      </w:r>
      <w:r w:rsidR="00E70054">
        <w:rPr>
          <w:rFonts w:asciiTheme="majorHAnsi" w:hAnsiTheme="majorHAnsi" w:cstheme="majorHAnsi"/>
        </w:rPr>
        <w:t>herausragende Leistung (1*)</w:t>
      </w:r>
    </w:p>
    <w:p w:rsidR="00E70054" w:rsidRDefault="00EC655F" w:rsidP="00CB50B9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</w:rPr>
      </w:pPr>
      <w:r w:rsidRPr="00E70054">
        <w:rPr>
          <w:rFonts w:asciiTheme="majorHAnsi" w:hAnsiTheme="majorHAnsi" w:cstheme="majorHAnsi"/>
          <w:b/>
        </w:rPr>
        <w:t>magna cum laude</w:t>
      </w:r>
      <w:r w:rsidR="00E70054">
        <w:rPr>
          <w:rFonts w:asciiTheme="majorHAnsi" w:hAnsiTheme="majorHAnsi" w:cstheme="majorHAnsi"/>
        </w:rPr>
        <w:t xml:space="preserve"> = sehr gut (1)</w:t>
      </w:r>
    </w:p>
    <w:p w:rsidR="00EC655F" w:rsidRPr="00E70054" w:rsidRDefault="00EC655F" w:rsidP="00CB50B9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</w:rPr>
      </w:pPr>
      <w:r w:rsidRPr="00E70054">
        <w:rPr>
          <w:rFonts w:asciiTheme="majorHAnsi" w:hAnsiTheme="majorHAnsi" w:cstheme="majorHAnsi"/>
          <w:b/>
        </w:rPr>
        <w:t>cum laude</w:t>
      </w:r>
      <w:r w:rsidR="00895336" w:rsidRPr="00E70054">
        <w:rPr>
          <w:rFonts w:asciiTheme="majorHAnsi" w:hAnsiTheme="majorHAnsi" w:cstheme="majorHAnsi"/>
        </w:rPr>
        <w:t xml:space="preserve"> = gut </w:t>
      </w:r>
      <w:r w:rsidR="00E70054">
        <w:rPr>
          <w:rFonts w:asciiTheme="majorHAnsi" w:hAnsiTheme="majorHAnsi" w:cstheme="majorHAnsi"/>
        </w:rPr>
        <w:t>(2)</w:t>
      </w:r>
    </w:p>
    <w:p w:rsidR="00EC655F" w:rsidRPr="00895336" w:rsidRDefault="00EC655F" w:rsidP="00A67907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</w:rPr>
      </w:pPr>
      <w:r w:rsidRPr="00A67907">
        <w:rPr>
          <w:rFonts w:asciiTheme="majorHAnsi" w:hAnsiTheme="majorHAnsi" w:cstheme="majorHAnsi"/>
          <w:b/>
        </w:rPr>
        <w:t>rite</w:t>
      </w:r>
      <w:r w:rsidR="00A67907" w:rsidRPr="00A67907">
        <w:rPr>
          <w:rFonts w:asciiTheme="majorHAnsi" w:hAnsiTheme="majorHAnsi" w:cstheme="majorHAnsi"/>
          <w:b/>
        </w:rPr>
        <w:t xml:space="preserve"> </w:t>
      </w:r>
      <w:r w:rsidR="00A67907">
        <w:rPr>
          <w:rFonts w:asciiTheme="majorHAnsi" w:hAnsiTheme="majorHAnsi" w:cstheme="majorHAnsi"/>
        </w:rPr>
        <w:t xml:space="preserve">= </w:t>
      </w:r>
      <w:r w:rsidR="00E70054">
        <w:rPr>
          <w:rFonts w:asciiTheme="majorHAnsi" w:hAnsiTheme="majorHAnsi" w:cstheme="majorHAnsi"/>
        </w:rPr>
        <w:t>genügend (3)</w:t>
      </w:r>
    </w:p>
    <w:p w:rsidR="00EC655F" w:rsidRDefault="00EC655F" w:rsidP="00EC655F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</w:rPr>
      </w:pPr>
      <w:r w:rsidRPr="00A67907">
        <w:rPr>
          <w:rFonts w:asciiTheme="majorHAnsi" w:hAnsiTheme="majorHAnsi" w:cstheme="majorHAnsi"/>
          <w:b/>
        </w:rPr>
        <w:t>insufficienter</w:t>
      </w:r>
      <w:r w:rsidR="00E70054">
        <w:rPr>
          <w:rFonts w:asciiTheme="majorHAnsi" w:hAnsiTheme="majorHAnsi" w:cstheme="majorHAnsi"/>
        </w:rPr>
        <w:t xml:space="preserve"> = ungenügend (4 oder schlechter)</w:t>
      </w:r>
    </w:p>
    <w:p w:rsidR="00E70054" w:rsidRPr="00AA7014" w:rsidRDefault="00AA7014" w:rsidP="00831981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</w:rPr>
      </w:pPr>
      <w:r w:rsidRPr="00AA7014">
        <w:rPr>
          <w:rFonts w:asciiTheme="majorHAnsi" w:hAnsiTheme="majorHAnsi" w:cstheme="majorHAnsi"/>
          <w:i/>
          <w:sz w:val="20"/>
          <w:szCs w:val="20"/>
        </w:rPr>
        <w:t xml:space="preserve">Bitte vergeben Sie </w:t>
      </w:r>
      <w:r w:rsidRPr="00AA7014">
        <w:rPr>
          <w:rFonts w:asciiTheme="majorHAnsi" w:hAnsiTheme="majorHAnsi" w:cstheme="majorHAnsi"/>
          <w:b/>
          <w:i/>
          <w:sz w:val="20"/>
          <w:szCs w:val="20"/>
        </w:rPr>
        <w:t>keine Note</w:t>
      </w:r>
      <w:r w:rsidRPr="00AA7014">
        <w:rPr>
          <w:rFonts w:asciiTheme="majorHAnsi" w:hAnsiTheme="majorHAnsi" w:cstheme="majorHAnsi"/>
          <w:i/>
          <w:sz w:val="20"/>
          <w:szCs w:val="20"/>
        </w:rPr>
        <w:t>, wenn Sie eine Korrektur mit Wiedervorlage wünschen</w:t>
      </w:r>
      <w:r>
        <w:rPr>
          <w:rFonts w:asciiTheme="majorHAnsi" w:hAnsiTheme="majorHAnsi" w:cstheme="majorHAnsi"/>
          <w:i/>
          <w:sz w:val="20"/>
          <w:szCs w:val="20"/>
        </w:rPr>
        <w:t>.</w:t>
      </w:r>
    </w:p>
    <w:p w:rsidR="00E714E7" w:rsidRPr="00EC655F" w:rsidRDefault="00E714E7" w:rsidP="00E714E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Name:</w:t>
      </w:r>
    </w:p>
    <w:p w:rsidR="00E714E7" w:rsidRDefault="00E714E7" w:rsidP="00E714E7">
      <w:pPr>
        <w:rPr>
          <w:rFonts w:asciiTheme="majorHAnsi" w:hAnsiTheme="majorHAnsi" w:cstheme="majorHAnsi"/>
        </w:rPr>
      </w:pPr>
    </w:p>
    <w:p w:rsidR="00E714E7" w:rsidRDefault="00E714E7" w:rsidP="00E714E7">
      <w:pPr>
        <w:rPr>
          <w:rFonts w:asciiTheme="majorHAnsi" w:hAnsiTheme="majorHAnsi" w:cstheme="majorHAnsi"/>
        </w:rPr>
      </w:pPr>
    </w:p>
    <w:p w:rsidR="00E714E7" w:rsidRPr="00EC655F" w:rsidRDefault="00E714E7" w:rsidP="00E714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Ort, </w:t>
      </w:r>
      <w:r w:rsidR="00797429" w:rsidRPr="00EC655F">
        <w:rPr>
          <w:rFonts w:asciiTheme="majorHAnsi" w:hAnsiTheme="majorHAnsi" w:cstheme="majorHAnsi"/>
        </w:rPr>
        <w:t xml:space="preserve">Datum, </w:t>
      </w:r>
      <w:r w:rsidRPr="00EC655F">
        <w:rPr>
          <w:rFonts w:asciiTheme="majorHAnsi" w:hAnsiTheme="majorHAnsi" w:cstheme="majorHAnsi"/>
        </w:rPr>
        <w:t>Unterschrift:</w:t>
      </w:r>
      <w:r w:rsidRPr="00EC655F">
        <w:rPr>
          <w:rFonts w:asciiTheme="majorHAnsi" w:hAnsiTheme="majorHAnsi" w:cstheme="majorHAnsi"/>
        </w:rPr>
        <w:tab/>
      </w:r>
      <w:r w:rsidRPr="00EC655F">
        <w:rPr>
          <w:rFonts w:asciiTheme="majorHAnsi" w:hAnsiTheme="majorHAnsi" w:cstheme="majorHAnsi"/>
          <w:w w:val="99"/>
          <w:u w:val="thick" w:color="2F2F38"/>
        </w:rPr>
        <w:t xml:space="preserve"> </w:t>
      </w:r>
      <w:r w:rsidRPr="00EC655F">
        <w:rPr>
          <w:rFonts w:asciiTheme="majorHAnsi" w:hAnsiTheme="majorHAnsi" w:cstheme="majorHAnsi"/>
          <w:u w:val="thick" w:color="2F2F38"/>
        </w:rPr>
        <w:tab/>
        <w:t>_____________________________</w:t>
      </w:r>
    </w:p>
    <w:p w:rsidR="004D6275" w:rsidRDefault="004D6275" w:rsidP="00E714E7">
      <w:pPr>
        <w:rPr>
          <w:rFonts w:asciiTheme="majorHAnsi" w:hAnsiTheme="majorHAnsi" w:cstheme="majorHAnsi"/>
          <w:sz w:val="20"/>
          <w:szCs w:val="20"/>
        </w:rPr>
      </w:pPr>
    </w:p>
    <w:p w:rsidR="009C2AA6" w:rsidRDefault="009C2AA6" w:rsidP="00E714E7">
      <w:pPr>
        <w:rPr>
          <w:rFonts w:asciiTheme="majorHAnsi" w:hAnsiTheme="majorHAnsi" w:cstheme="majorHAnsi"/>
          <w:sz w:val="20"/>
          <w:szCs w:val="20"/>
        </w:rPr>
      </w:pPr>
    </w:p>
    <w:p w:rsidR="009C2AA6" w:rsidRDefault="009C2AA6" w:rsidP="009C2A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Institutsstempel oder Adresse:</w:t>
      </w:r>
    </w:p>
    <w:p w:rsidR="009C2AA6" w:rsidRDefault="009C2AA6" w:rsidP="005E7327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081637" w:rsidRPr="00EC655F" w:rsidRDefault="00081637" w:rsidP="00141F02">
      <w:pPr>
        <w:tabs>
          <w:tab w:val="left" w:pos="2328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</w:p>
    <w:sectPr w:rsidR="00081637" w:rsidRPr="00EC655F" w:rsidSect="00BA1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2" w:right="1134" w:bottom="1531" w:left="136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03" w:rsidRDefault="00375303">
      <w:r>
        <w:separator/>
      </w:r>
    </w:p>
  </w:endnote>
  <w:endnote w:type="continuationSeparator" w:id="0">
    <w:p w:rsidR="00375303" w:rsidRDefault="003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67" w:rsidRDefault="007E52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67" w:rsidRDefault="007E52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BE" w:rsidRDefault="006F04BE">
    <w:pPr>
      <w:rPr>
        <w:rFonts w:ascii="Verdana" w:hAnsi="Verdana"/>
        <w:sz w:val="16"/>
        <w:szCs w:val="16"/>
      </w:rPr>
    </w:pPr>
  </w:p>
  <w:p w:rsidR="006F04BE" w:rsidRPr="000C22B2" w:rsidRDefault="006F04BE">
    <w:pPr>
      <w:rPr>
        <w:rFonts w:ascii="Verdana" w:hAnsi="Verdana"/>
        <w:sz w:val="16"/>
        <w:szCs w:val="16"/>
      </w:rPr>
    </w:pPr>
  </w:p>
  <w:p w:rsidR="006F04BE" w:rsidRPr="00BA1AB5" w:rsidRDefault="006F04BE" w:rsidP="006713D6">
    <w:pPr>
      <w:pStyle w:val="absendertext"/>
      <w:spacing w:before="60" w:line="240" w:lineRule="auto"/>
      <w:jc w:val="right"/>
      <w:rPr>
        <w:rFonts w:ascii="Verdana" w:hAnsi="Verdana"/>
      </w:rPr>
    </w:pPr>
  </w:p>
  <w:p w:rsidR="006F04BE" w:rsidRPr="00BA1AB5" w:rsidRDefault="006F04BE" w:rsidP="006713D6">
    <w:pPr>
      <w:pStyle w:val="absendertext"/>
      <w:spacing w:before="60" w:line="240" w:lineRule="auto"/>
      <w:jc w:val="righ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03" w:rsidRDefault="00375303">
      <w:r>
        <w:separator/>
      </w:r>
    </w:p>
  </w:footnote>
  <w:footnote w:type="continuationSeparator" w:id="0">
    <w:p w:rsidR="00375303" w:rsidRDefault="00375303">
      <w:r>
        <w:continuationSeparator/>
      </w:r>
    </w:p>
  </w:footnote>
  <w:footnote w:id="1">
    <w:p w:rsidR="008A6B8F" w:rsidRDefault="008A6B8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F27A9">
        <w:rPr>
          <w:sz w:val="18"/>
          <w:szCs w:val="18"/>
        </w:rPr>
        <w:t>Das Mustergutachten steht</w:t>
      </w:r>
      <w:r>
        <w:rPr>
          <w:sz w:val="18"/>
          <w:szCs w:val="18"/>
        </w:rPr>
        <w:t xml:space="preserve"> Ihnen</w:t>
      </w:r>
      <w:r w:rsidRPr="006F27A9">
        <w:rPr>
          <w:sz w:val="18"/>
          <w:szCs w:val="18"/>
        </w:rPr>
        <w:t xml:space="preserve"> als Word-Dokument zum Download auf unserer Homepage zur Verfügung unter: </w:t>
      </w:r>
      <w:hyperlink r:id="rId1" w:history="1">
        <w:r w:rsidRPr="006F27A9">
          <w:rPr>
            <w:rStyle w:val="Hyperlink"/>
            <w:sz w:val="18"/>
            <w:szCs w:val="18"/>
          </w:rPr>
          <w:t>https://www.med.uni-muenchen.de/promotion/betreuer-und-gutachter/index.html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67" w:rsidRDefault="007E52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940"/>
      <w:gridCol w:w="1440"/>
      <w:gridCol w:w="1980"/>
    </w:tblGrid>
    <w:tr w:rsidR="006F04BE" w:rsidRPr="006713D6">
      <w:tc>
        <w:tcPr>
          <w:tcW w:w="5940" w:type="dxa"/>
          <w:tcBorders>
            <w:bottom w:val="single" w:sz="4" w:space="0" w:color="auto"/>
          </w:tcBorders>
        </w:tcPr>
        <w:p w:rsidR="006F04BE" w:rsidRPr="000C22B2" w:rsidRDefault="009C11EC" w:rsidP="00010B91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rFonts w:ascii="Verdana" w:hAnsi="Verdana"/>
              <w:bCs/>
              <w:caps/>
              <w:sz w:val="16"/>
              <w:szCs w:val="16"/>
            </w:rPr>
          </w:pPr>
          <w:r>
            <w:rPr>
              <w:rFonts w:ascii="Verdana" w:hAnsi="Verdana"/>
              <w:bCs/>
              <w:sz w:val="16"/>
              <w:szCs w:val="16"/>
            </w:rPr>
            <w:t>Gutachten: Dr. rer. nat.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:rsidR="006F04BE" w:rsidRPr="000C22B2" w:rsidRDefault="006F04BE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</w:p>
      </w:tc>
      <w:tc>
        <w:tcPr>
          <w:tcW w:w="1980" w:type="dxa"/>
          <w:tcBorders>
            <w:bottom w:val="single" w:sz="4" w:space="0" w:color="auto"/>
          </w:tcBorders>
        </w:tcPr>
        <w:p w:rsidR="006F04BE" w:rsidRPr="000C22B2" w:rsidRDefault="006F04BE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Seite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PAGE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733498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 von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NUMPAGES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733498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</w:p>
      </w:tc>
    </w:tr>
  </w:tbl>
  <w:p w:rsidR="006F04BE" w:rsidRDefault="006F04BE" w:rsidP="00D35B87">
    <w:pPr>
      <w:pStyle w:val="Kopfzeile"/>
      <w:rPr>
        <w:rFonts w:ascii="Verdana" w:hAnsi="Verdana"/>
        <w:b/>
        <w:bCs/>
        <w:sz w:val="14"/>
        <w:szCs w:val="14"/>
      </w:rPr>
    </w:pPr>
  </w:p>
  <w:p w:rsidR="006F04BE" w:rsidRPr="006713D6" w:rsidRDefault="006F04BE" w:rsidP="00D35B87">
    <w:pPr>
      <w:pStyle w:val="Kopfzeile"/>
      <w:rPr>
        <w:rFonts w:ascii="Verdana" w:hAnsi="Verdana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BE" w:rsidRDefault="006F04BE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F04BE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F04BE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733498">
    <w:pPr>
      <w:pStyle w:val="Boxentext"/>
      <w:spacing w:before="1800" w:line="240" w:lineRule="auto"/>
      <w:ind w:left="0"/>
      <w:rPr>
        <w:b w:val="0"/>
        <w:bCs w:val="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3165B85-29FC-4125-93AC-194B3B575B13" o:spid="_x0000_s23553" type="#_x0000_t75" style="position:absolute;margin-left:0;margin-top:28.05pt;width:498.6pt;height:66.95pt;z-index:-251658240;mso-position-horizontal-relative:margin;mso-position-vertical:absolute;mso-position-vertical-relative:page">
          <v:imagedata r:id="rId1" o:title="9C9F04C8-5A5E-4495-9574-CC3B77AF2A94@fritz"/>
          <w10:wrap anchorx="margin" anchory="page"/>
        </v:shape>
      </w:pict>
    </w:r>
    <w:r w:rsidR="00D561D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1818005</wp:posOffset>
              </wp:positionH>
              <wp:positionV relativeFrom="page">
                <wp:posOffset>360045</wp:posOffset>
              </wp:positionV>
              <wp:extent cx="2912110" cy="828040"/>
              <wp:effectExtent l="0" t="0" r="381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4BE" w:rsidRDefault="006F04BE" w:rsidP="00DF6069">
                          <w:pPr>
                            <w:spacing w:before="360"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6F04BE" w:rsidRDefault="006F04BE" w:rsidP="00DF6069">
                          <w:pPr>
                            <w:spacing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6F04BE" w:rsidRDefault="006F04BE" w:rsidP="00DF6069">
                          <w:pPr>
                            <w:spacing w:line="176" w:lineRule="exact"/>
                            <w:ind w:left="85"/>
                            <w:rPr>
                              <w:rFonts w:ascii="Verdana" w:hAnsi="Verdana"/>
                              <w:bCs/>
                              <w:sz w:val="14"/>
                              <w:szCs w:val="14"/>
                            </w:rPr>
                          </w:pPr>
                        </w:p>
                        <w:p w:rsidR="006F04BE" w:rsidRPr="00DF6069" w:rsidRDefault="006F04BE" w:rsidP="00DF6069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3.15pt;margin-top:28.35pt;width:229.3pt;height:65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" filled="f" stroked="f" strokeweight=".5pt">
              <v:textbox inset="0,0,0,0">
                <w:txbxContent>
                  <w:p w:rsidR="006F04BE" w:rsidRDefault="006F04BE" w:rsidP="00DF6069">
                    <w:pPr>
                      <w:spacing w:before="360"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</w:p>
                  <w:p w:rsidR="006F04BE" w:rsidRDefault="006F04BE" w:rsidP="00DF6069">
                    <w:pPr>
                      <w:spacing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</w:p>
                  <w:p w:rsidR="006F04BE" w:rsidRDefault="006F04BE" w:rsidP="00DF6069">
                    <w:pPr>
                      <w:spacing w:line="176" w:lineRule="exact"/>
                      <w:ind w:left="85"/>
                      <w:rPr>
                        <w:rFonts w:ascii="Verdana" w:hAnsi="Verdana"/>
                        <w:bCs/>
                        <w:sz w:val="14"/>
                        <w:szCs w:val="14"/>
                      </w:rPr>
                    </w:pPr>
                  </w:p>
                  <w:p w:rsidR="006F04BE" w:rsidRPr="00DF6069" w:rsidRDefault="006F04BE" w:rsidP="00DF6069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5A8"/>
    <w:multiLevelType w:val="hybridMultilevel"/>
    <w:tmpl w:val="E730B3E4"/>
    <w:lvl w:ilvl="0" w:tplc="CAFE2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722A88">
      <w:start w:val="1"/>
      <w:numFmt w:val="upperLetter"/>
      <w:lvlText w:val="(%2)"/>
      <w:lvlJc w:val="left"/>
      <w:pPr>
        <w:tabs>
          <w:tab w:val="num" w:pos="435"/>
        </w:tabs>
        <w:ind w:left="435" w:hanging="43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1015A"/>
    <w:multiLevelType w:val="hybridMultilevel"/>
    <w:tmpl w:val="9EDE5B38"/>
    <w:lvl w:ilvl="0" w:tplc="8382871C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88"/>
    <w:multiLevelType w:val="hybridMultilevel"/>
    <w:tmpl w:val="B93007B4"/>
    <w:lvl w:ilvl="0" w:tplc="CA9073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C4C21"/>
    <w:multiLevelType w:val="hybridMultilevel"/>
    <w:tmpl w:val="486EF5D6"/>
    <w:lvl w:ilvl="0" w:tplc="08F26EAA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B165F"/>
    <w:multiLevelType w:val="hybridMultilevel"/>
    <w:tmpl w:val="C9BCC79A"/>
    <w:lvl w:ilvl="0" w:tplc="99920EC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44BD"/>
    <w:multiLevelType w:val="hybridMultilevel"/>
    <w:tmpl w:val="865CD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428"/>
    <w:multiLevelType w:val="hybridMultilevel"/>
    <w:tmpl w:val="D0840980"/>
    <w:lvl w:ilvl="0" w:tplc="9904A24C"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Wingdings" w:eastAsia="Times New Roman" w:hAnsi="Wingdings" w:cs="Verdan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2650F"/>
    <w:multiLevelType w:val="hybridMultilevel"/>
    <w:tmpl w:val="A13E5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76F5A"/>
    <w:multiLevelType w:val="hybridMultilevel"/>
    <w:tmpl w:val="6914929E"/>
    <w:lvl w:ilvl="0" w:tplc="9510E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26E4C"/>
    <w:multiLevelType w:val="hybridMultilevel"/>
    <w:tmpl w:val="44D4F1E4"/>
    <w:lvl w:ilvl="0" w:tplc="C5607FF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E16D2"/>
    <w:multiLevelType w:val="hybridMultilevel"/>
    <w:tmpl w:val="5A4EBC46"/>
    <w:lvl w:ilvl="0" w:tplc="4BD0F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F73F5"/>
    <w:multiLevelType w:val="hybridMultilevel"/>
    <w:tmpl w:val="8EAE0AC6"/>
    <w:lvl w:ilvl="0" w:tplc="3E688B7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2AA53813"/>
    <w:multiLevelType w:val="hybridMultilevel"/>
    <w:tmpl w:val="1D98C3F0"/>
    <w:lvl w:ilvl="0" w:tplc="C84C8C6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920EC0"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eastAsia="Times New Roman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C334A39"/>
    <w:multiLevelType w:val="hybridMultilevel"/>
    <w:tmpl w:val="BB121A96"/>
    <w:lvl w:ilvl="0" w:tplc="80AE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96D670">
      <w:start w:val="1"/>
      <w:numFmt w:val="upperLetter"/>
      <w:lvlText w:val="(%2)"/>
      <w:lvlJc w:val="left"/>
      <w:pPr>
        <w:tabs>
          <w:tab w:val="num" w:pos="405"/>
        </w:tabs>
        <w:ind w:left="405" w:hanging="40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A5FE1"/>
    <w:multiLevelType w:val="hybridMultilevel"/>
    <w:tmpl w:val="B4825C32"/>
    <w:lvl w:ilvl="0" w:tplc="AD786B08">
      <w:numFmt w:val="bullet"/>
      <w:lvlText w:val="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44F16"/>
    <w:multiLevelType w:val="hybridMultilevel"/>
    <w:tmpl w:val="63A88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214F"/>
    <w:multiLevelType w:val="hybridMultilevel"/>
    <w:tmpl w:val="5BBCA15E"/>
    <w:lvl w:ilvl="0" w:tplc="A8D45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DF6B2A"/>
    <w:multiLevelType w:val="hybridMultilevel"/>
    <w:tmpl w:val="E99CB55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3749D"/>
    <w:multiLevelType w:val="multilevel"/>
    <w:tmpl w:val="0A62D4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B1162"/>
    <w:multiLevelType w:val="hybridMultilevel"/>
    <w:tmpl w:val="61102D9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E235E"/>
    <w:multiLevelType w:val="hybridMultilevel"/>
    <w:tmpl w:val="2FC61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38B9"/>
    <w:multiLevelType w:val="hybridMultilevel"/>
    <w:tmpl w:val="BF129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AD7"/>
    <w:multiLevelType w:val="hybridMultilevel"/>
    <w:tmpl w:val="2BBAEC38"/>
    <w:lvl w:ilvl="0" w:tplc="F29C14D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20"/>
        <w:szCs w:val="2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07E05"/>
    <w:multiLevelType w:val="hybridMultilevel"/>
    <w:tmpl w:val="CEF28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E1806"/>
    <w:multiLevelType w:val="hybridMultilevel"/>
    <w:tmpl w:val="A36CE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301B3"/>
    <w:multiLevelType w:val="hybridMultilevel"/>
    <w:tmpl w:val="365CCF86"/>
    <w:lvl w:ilvl="0" w:tplc="04070003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E04D2B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7C3EB4"/>
    <w:multiLevelType w:val="hybridMultilevel"/>
    <w:tmpl w:val="7562C9C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2917C9"/>
    <w:multiLevelType w:val="multilevel"/>
    <w:tmpl w:val="44D4F1E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322A1"/>
    <w:multiLevelType w:val="hybridMultilevel"/>
    <w:tmpl w:val="A992FA76"/>
    <w:lvl w:ilvl="0" w:tplc="4C4EA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CC319F"/>
    <w:multiLevelType w:val="multilevel"/>
    <w:tmpl w:val="A34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3C6921"/>
    <w:multiLevelType w:val="hybridMultilevel"/>
    <w:tmpl w:val="E85A5C3C"/>
    <w:lvl w:ilvl="0" w:tplc="3488C970">
      <w:start w:val="2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07"/>
        </w:tabs>
        <w:ind w:left="19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27"/>
        </w:tabs>
        <w:ind w:left="26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47"/>
        </w:tabs>
        <w:ind w:left="33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67"/>
        </w:tabs>
        <w:ind w:left="40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87"/>
        </w:tabs>
        <w:ind w:left="47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07"/>
        </w:tabs>
        <w:ind w:left="55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27"/>
        </w:tabs>
        <w:ind w:left="62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47"/>
        </w:tabs>
        <w:ind w:left="6947" w:hanging="180"/>
      </w:pPr>
    </w:lvl>
  </w:abstractNum>
  <w:abstractNum w:abstractNumId="31" w15:restartNumberingAfterBreak="0">
    <w:nsid w:val="5E8B36D1"/>
    <w:multiLevelType w:val="hybridMultilevel"/>
    <w:tmpl w:val="BD58797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C6FC3"/>
    <w:multiLevelType w:val="hybridMultilevel"/>
    <w:tmpl w:val="D2EE9F1A"/>
    <w:lvl w:ilvl="0" w:tplc="F2AA26C4">
      <w:start w:val="6"/>
      <w:numFmt w:val="bullet"/>
      <w:lvlText w:val=""/>
      <w:lvlJc w:val="left"/>
      <w:pPr>
        <w:tabs>
          <w:tab w:val="num" w:pos="1130"/>
        </w:tabs>
        <w:ind w:left="1130" w:hanging="420"/>
      </w:pPr>
      <w:rPr>
        <w:rFonts w:ascii="Wingdings" w:eastAsia="Times New Roman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D75718"/>
    <w:multiLevelType w:val="hybridMultilevel"/>
    <w:tmpl w:val="5776BE94"/>
    <w:lvl w:ilvl="0" w:tplc="2E386EC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415A21"/>
    <w:multiLevelType w:val="hybridMultilevel"/>
    <w:tmpl w:val="CBFE8AF4"/>
    <w:lvl w:ilvl="0" w:tplc="19E4BA2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BD4B08"/>
    <w:multiLevelType w:val="hybridMultilevel"/>
    <w:tmpl w:val="0A62D460"/>
    <w:lvl w:ilvl="0" w:tplc="3488C9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3D45F86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D8421D"/>
    <w:multiLevelType w:val="hybridMultilevel"/>
    <w:tmpl w:val="CA2EC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10D9D"/>
    <w:multiLevelType w:val="hybridMultilevel"/>
    <w:tmpl w:val="F5B2750A"/>
    <w:lvl w:ilvl="0" w:tplc="AFF00B64">
      <w:start w:val="3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CD0B8B"/>
    <w:multiLevelType w:val="hybridMultilevel"/>
    <w:tmpl w:val="4E78EAE6"/>
    <w:lvl w:ilvl="0" w:tplc="F8461D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B03900">
      <w:start w:val="1"/>
      <w:numFmt w:val="upperRoman"/>
      <w:lvlText w:val="(%2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0A2BC1"/>
    <w:multiLevelType w:val="hybridMultilevel"/>
    <w:tmpl w:val="68760652"/>
    <w:lvl w:ilvl="0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70DA3"/>
    <w:multiLevelType w:val="hybridMultilevel"/>
    <w:tmpl w:val="9FB2158A"/>
    <w:lvl w:ilvl="0" w:tplc="A38E286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C5593"/>
    <w:multiLevelType w:val="hybridMultilevel"/>
    <w:tmpl w:val="559A5FD8"/>
    <w:lvl w:ilvl="0" w:tplc="7BC848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18"/>
  </w:num>
  <w:num w:numId="4">
    <w:abstractNumId w:val="37"/>
  </w:num>
  <w:num w:numId="5">
    <w:abstractNumId w:val="2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4"/>
  </w:num>
  <w:num w:numId="21">
    <w:abstractNumId w:val="2"/>
  </w:num>
  <w:num w:numId="22">
    <w:abstractNumId w:val="0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28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4"/>
  </w:num>
  <w:num w:numId="34">
    <w:abstractNumId w:val="21"/>
  </w:num>
  <w:num w:numId="35">
    <w:abstractNumId w:val="24"/>
  </w:num>
  <w:num w:numId="36">
    <w:abstractNumId w:val="5"/>
  </w:num>
  <w:num w:numId="37">
    <w:abstractNumId w:val="20"/>
  </w:num>
  <w:num w:numId="38">
    <w:abstractNumId w:val="10"/>
  </w:num>
  <w:num w:numId="39">
    <w:abstractNumId w:val="7"/>
  </w:num>
  <w:num w:numId="40">
    <w:abstractNumId w:val="23"/>
  </w:num>
  <w:num w:numId="41">
    <w:abstractNumId w:val="15"/>
  </w:num>
  <w:num w:numId="42">
    <w:abstractNumId w:val="36"/>
  </w:num>
  <w:num w:numId="43">
    <w:abstractNumId w:val="11"/>
  </w:num>
  <w:num w:numId="44">
    <w:abstractNumId w:val="3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0A"/>
    <w:rsid w:val="00004353"/>
    <w:rsid w:val="00010B91"/>
    <w:rsid w:val="00035AF8"/>
    <w:rsid w:val="000714B8"/>
    <w:rsid w:val="00073110"/>
    <w:rsid w:val="000739BA"/>
    <w:rsid w:val="00081637"/>
    <w:rsid w:val="00097984"/>
    <w:rsid w:val="000C22B2"/>
    <w:rsid w:val="000C570B"/>
    <w:rsid w:val="000D49DA"/>
    <w:rsid w:val="000D760B"/>
    <w:rsid w:val="001258CF"/>
    <w:rsid w:val="00141F02"/>
    <w:rsid w:val="001535F2"/>
    <w:rsid w:val="0015488A"/>
    <w:rsid w:val="00160DD8"/>
    <w:rsid w:val="00182C16"/>
    <w:rsid w:val="00197B2A"/>
    <w:rsid w:val="001A4CC8"/>
    <w:rsid w:val="001A6FFE"/>
    <w:rsid w:val="001B4E56"/>
    <w:rsid w:val="001B5C9D"/>
    <w:rsid w:val="001C053F"/>
    <w:rsid w:val="001C22C8"/>
    <w:rsid w:val="001C2C7C"/>
    <w:rsid w:val="001D0EEB"/>
    <w:rsid w:val="001E1C36"/>
    <w:rsid w:val="001F78E4"/>
    <w:rsid w:val="002055B9"/>
    <w:rsid w:val="00210F27"/>
    <w:rsid w:val="002217C2"/>
    <w:rsid w:val="00230E6E"/>
    <w:rsid w:val="0023344A"/>
    <w:rsid w:val="00247774"/>
    <w:rsid w:val="00270D3B"/>
    <w:rsid w:val="00283252"/>
    <w:rsid w:val="002A4702"/>
    <w:rsid w:val="002E2891"/>
    <w:rsid w:val="002E2E8C"/>
    <w:rsid w:val="002F09D7"/>
    <w:rsid w:val="002F40BF"/>
    <w:rsid w:val="00303A6F"/>
    <w:rsid w:val="0032331D"/>
    <w:rsid w:val="00324115"/>
    <w:rsid w:val="00324EC5"/>
    <w:rsid w:val="00346B90"/>
    <w:rsid w:val="00355E6C"/>
    <w:rsid w:val="00356B01"/>
    <w:rsid w:val="00370293"/>
    <w:rsid w:val="00375303"/>
    <w:rsid w:val="00390B4D"/>
    <w:rsid w:val="003B3928"/>
    <w:rsid w:val="003D183E"/>
    <w:rsid w:val="003D627F"/>
    <w:rsid w:val="003E38A9"/>
    <w:rsid w:val="003F22E6"/>
    <w:rsid w:val="003F357C"/>
    <w:rsid w:val="003F425F"/>
    <w:rsid w:val="004052C8"/>
    <w:rsid w:val="004109BC"/>
    <w:rsid w:val="00411AB1"/>
    <w:rsid w:val="00412904"/>
    <w:rsid w:val="004155D1"/>
    <w:rsid w:val="0043083A"/>
    <w:rsid w:val="004347E4"/>
    <w:rsid w:val="0043785D"/>
    <w:rsid w:val="00455679"/>
    <w:rsid w:val="00457CE6"/>
    <w:rsid w:val="00457D88"/>
    <w:rsid w:val="0046396A"/>
    <w:rsid w:val="00480EF7"/>
    <w:rsid w:val="00497EF1"/>
    <w:rsid w:val="004B32F5"/>
    <w:rsid w:val="004C4C05"/>
    <w:rsid w:val="004C5233"/>
    <w:rsid w:val="004D6275"/>
    <w:rsid w:val="004F2396"/>
    <w:rsid w:val="004F650B"/>
    <w:rsid w:val="00507A4E"/>
    <w:rsid w:val="005479D4"/>
    <w:rsid w:val="00551945"/>
    <w:rsid w:val="00557B6D"/>
    <w:rsid w:val="00562714"/>
    <w:rsid w:val="005661FC"/>
    <w:rsid w:val="00572BCD"/>
    <w:rsid w:val="00575FE5"/>
    <w:rsid w:val="00582A38"/>
    <w:rsid w:val="00582DE2"/>
    <w:rsid w:val="00592814"/>
    <w:rsid w:val="005A1C0A"/>
    <w:rsid w:val="005A29FE"/>
    <w:rsid w:val="005C466E"/>
    <w:rsid w:val="005C6FBC"/>
    <w:rsid w:val="005D44E8"/>
    <w:rsid w:val="005D7879"/>
    <w:rsid w:val="005E39C4"/>
    <w:rsid w:val="005E7327"/>
    <w:rsid w:val="005F1251"/>
    <w:rsid w:val="00600BCE"/>
    <w:rsid w:val="00603319"/>
    <w:rsid w:val="00611433"/>
    <w:rsid w:val="00615DA8"/>
    <w:rsid w:val="0061698E"/>
    <w:rsid w:val="006230DF"/>
    <w:rsid w:val="00635F37"/>
    <w:rsid w:val="006576A8"/>
    <w:rsid w:val="006713D6"/>
    <w:rsid w:val="0067367D"/>
    <w:rsid w:val="0067518C"/>
    <w:rsid w:val="00687B5B"/>
    <w:rsid w:val="0069019B"/>
    <w:rsid w:val="006A5ED9"/>
    <w:rsid w:val="006B27A3"/>
    <w:rsid w:val="006B7B75"/>
    <w:rsid w:val="006D7349"/>
    <w:rsid w:val="006E4B7C"/>
    <w:rsid w:val="006F04BE"/>
    <w:rsid w:val="006F46C9"/>
    <w:rsid w:val="006F4836"/>
    <w:rsid w:val="007000F5"/>
    <w:rsid w:val="007121A2"/>
    <w:rsid w:val="007124F9"/>
    <w:rsid w:val="0072158C"/>
    <w:rsid w:val="00730152"/>
    <w:rsid w:val="00733498"/>
    <w:rsid w:val="0073634C"/>
    <w:rsid w:val="00752689"/>
    <w:rsid w:val="0077729F"/>
    <w:rsid w:val="00792A67"/>
    <w:rsid w:val="007968F2"/>
    <w:rsid w:val="00796980"/>
    <w:rsid w:val="00797429"/>
    <w:rsid w:val="007A18FD"/>
    <w:rsid w:val="007A5E1E"/>
    <w:rsid w:val="007C0A74"/>
    <w:rsid w:val="007C4A17"/>
    <w:rsid w:val="007D025F"/>
    <w:rsid w:val="007E5267"/>
    <w:rsid w:val="007F17B5"/>
    <w:rsid w:val="007F5492"/>
    <w:rsid w:val="00803C9A"/>
    <w:rsid w:val="008109B5"/>
    <w:rsid w:val="00824FB6"/>
    <w:rsid w:val="0082720D"/>
    <w:rsid w:val="00845D77"/>
    <w:rsid w:val="00852641"/>
    <w:rsid w:val="0089458B"/>
    <w:rsid w:val="00895336"/>
    <w:rsid w:val="008A00E5"/>
    <w:rsid w:val="008A1CC4"/>
    <w:rsid w:val="008A2472"/>
    <w:rsid w:val="008A6B8F"/>
    <w:rsid w:val="008B03F3"/>
    <w:rsid w:val="008B6777"/>
    <w:rsid w:val="008C467C"/>
    <w:rsid w:val="008C7A60"/>
    <w:rsid w:val="008D51D4"/>
    <w:rsid w:val="008E00FD"/>
    <w:rsid w:val="008E4DA9"/>
    <w:rsid w:val="009037A4"/>
    <w:rsid w:val="00903A7D"/>
    <w:rsid w:val="00905397"/>
    <w:rsid w:val="00911EFE"/>
    <w:rsid w:val="009405FD"/>
    <w:rsid w:val="00944431"/>
    <w:rsid w:val="00970011"/>
    <w:rsid w:val="00997ACE"/>
    <w:rsid w:val="009A65C8"/>
    <w:rsid w:val="009A6AC7"/>
    <w:rsid w:val="009C11EC"/>
    <w:rsid w:val="009C2AA6"/>
    <w:rsid w:val="009C3E73"/>
    <w:rsid w:val="009C5D81"/>
    <w:rsid w:val="009E46B6"/>
    <w:rsid w:val="009F0DDC"/>
    <w:rsid w:val="00A044BA"/>
    <w:rsid w:val="00A066E1"/>
    <w:rsid w:val="00A075CF"/>
    <w:rsid w:val="00A10020"/>
    <w:rsid w:val="00A250CB"/>
    <w:rsid w:val="00A408F0"/>
    <w:rsid w:val="00A446B0"/>
    <w:rsid w:val="00A4616B"/>
    <w:rsid w:val="00A472A0"/>
    <w:rsid w:val="00A65156"/>
    <w:rsid w:val="00A67907"/>
    <w:rsid w:val="00A90B1C"/>
    <w:rsid w:val="00A93ED1"/>
    <w:rsid w:val="00AA1BA5"/>
    <w:rsid w:val="00AA7014"/>
    <w:rsid w:val="00AB5C9B"/>
    <w:rsid w:val="00AC4E37"/>
    <w:rsid w:val="00AC5C92"/>
    <w:rsid w:val="00AE61BE"/>
    <w:rsid w:val="00AF19D1"/>
    <w:rsid w:val="00B11D21"/>
    <w:rsid w:val="00B26996"/>
    <w:rsid w:val="00B3492D"/>
    <w:rsid w:val="00B37AB9"/>
    <w:rsid w:val="00B66A7B"/>
    <w:rsid w:val="00B81B20"/>
    <w:rsid w:val="00B838F0"/>
    <w:rsid w:val="00BA1AB5"/>
    <w:rsid w:val="00BA2DCF"/>
    <w:rsid w:val="00BA57E3"/>
    <w:rsid w:val="00BB78F2"/>
    <w:rsid w:val="00BE0AA9"/>
    <w:rsid w:val="00BE2227"/>
    <w:rsid w:val="00BE692F"/>
    <w:rsid w:val="00BE700A"/>
    <w:rsid w:val="00C02B72"/>
    <w:rsid w:val="00C03F7C"/>
    <w:rsid w:val="00C07282"/>
    <w:rsid w:val="00C16B74"/>
    <w:rsid w:val="00C2749B"/>
    <w:rsid w:val="00C31FA5"/>
    <w:rsid w:val="00C33DCA"/>
    <w:rsid w:val="00C6153C"/>
    <w:rsid w:val="00C8620B"/>
    <w:rsid w:val="00C930F4"/>
    <w:rsid w:val="00CA1D0D"/>
    <w:rsid w:val="00CB448B"/>
    <w:rsid w:val="00CD74A5"/>
    <w:rsid w:val="00CF07D2"/>
    <w:rsid w:val="00CF0BF0"/>
    <w:rsid w:val="00D03B77"/>
    <w:rsid w:val="00D05077"/>
    <w:rsid w:val="00D1269D"/>
    <w:rsid w:val="00D17F9A"/>
    <w:rsid w:val="00D35B87"/>
    <w:rsid w:val="00D35F2D"/>
    <w:rsid w:val="00D561DE"/>
    <w:rsid w:val="00D624FB"/>
    <w:rsid w:val="00D647FC"/>
    <w:rsid w:val="00D71AF9"/>
    <w:rsid w:val="00D7593C"/>
    <w:rsid w:val="00D87CB7"/>
    <w:rsid w:val="00D921D2"/>
    <w:rsid w:val="00DA0419"/>
    <w:rsid w:val="00DA5D47"/>
    <w:rsid w:val="00DA70A9"/>
    <w:rsid w:val="00DB0619"/>
    <w:rsid w:val="00DB778F"/>
    <w:rsid w:val="00DC4BEF"/>
    <w:rsid w:val="00DD6274"/>
    <w:rsid w:val="00DE165C"/>
    <w:rsid w:val="00DE4B4C"/>
    <w:rsid w:val="00DF6069"/>
    <w:rsid w:val="00DF661E"/>
    <w:rsid w:val="00DF6735"/>
    <w:rsid w:val="00E065AF"/>
    <w:rsid w:val="00E10F84"/>
    <w:rsid w:val="00E1162A"/>
    <w:rsid w:val="00E2783B"/>
    <w:rsid w:val="00E41066"/>
    <w:rsid w:val="00E41301"/>
    <w:rsid w:val="00E47343"/>
    <w:rsid w:val="00E53F6B"/>
    <w:rsid w:val="00E57F39"/>
    <w:rsid w:val="00E70054"/>
    <w:rsid w:val="00E714E7"/>
    <w:rsid w:val="00E86732"/>
    <w:rsid w:val="00EA3F52"/>
    <w:rsid w:val="00EA6738"/>
    <w:rsid w:val="00EC655F"/>
    <w:rsid w:val="00ED090A"/>
    <w:rsid w:val="00ED1E13"/>
    <w:rsid w:val="00EE22B1"/>
    <w:rsid w:val="00EF7A39"/>
    <w:rsid w:val="00EF7BA5"/>
    <w:rsid w:val="00F04F1B"/>
    <w:rsid w:val="00F078D6"/>
    <w:rsid w:val="00F17AA8"/>
    <w:rsid w:val="00F27BEB"/>
    <w:rsid w:val="00F30C06"/>
    <w:rsid w:val="00F32DBF"/>
    <w:rsid w:val="00F35B3C"/>
    <w:rsid w:val="00F35F07"/>
    <w:rsid w:val="00F36CAF"/>
    <w:rsid w:val="00F44D52"/>
    <w:rsid w:val="00F53DA7"/>
    <w:rsid w:val="00F56C6F"/>
    <w:rsid w:val="00F61023"/>
    <w:rsid w:val="00F70135"/>
    <w:rsid w:val="00F711E8"/>
    <w:rsid w:val="00F720F5"/>
    <w:rsid w:val="00F72ABB"/>
    <w:rsid w:val="00F761CD"/>
    <w:rsid w:val="00F82232"/>
    <w:rsid w:val="00F84397"/>
    <w:rsid w:val="00F964AC"/>
    <w:rsid w:val="00FA25AE"/>
    <w:rsid w:val="00FB3C8A"/>
    <w:rsid w:val="00FB7503"/>
    <w:rsid w:val="00FB75BE"/>
    <w:rsid w:val="00FB7FE1"/>
    <w:rsid w:val="00FF0A0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4:docId w14:val="0F472389"/>
  <w15:chartTrackingRefBased/>
  <w15:docId w15:val="{5701D8D7-D841-463B-9829-28FA6BB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C655F"/>
    <w:pPr>
      <w:keepNext/>
      <w:spacing w:before="360" w:after="180"/>
      <w:outlineLvl w:val="1"/>
    </w:pPr>
    <w:rPr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semiHidden/>
    <w:rsid w:val="005A1C0A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table" w:styleId="Tabellenraster">
    <w:name w:val="Table Grid"/>
    <w:basedOn w:val="NormaleTabelle"/>
    <w:rsid w:val="00DB061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A3F52"/>
    <w:pPr>
      <w:spacing w:after="120" w:line="480" w:lineRule="auto"/>
    </w:pPr>
    <w:rPr>
      <w:rFonts w:ascii="New York" w:hAnsi="New York" w:cs="Times New Roman"/>
      <w:spacing w:val="0"/>
      <w:sz w:val="24"/>
      <w:szCs w:val="20"/>
    </w:rPr>
  </w:style>
  <w:style w:type="paragraph" w:styleId="StandardWeb">
    <w:name w:val="Normal (Web)"/>
    <w:basedOn w:val="Standard"/>
    <w:rsid w:val="006713D6"/>
    <w:pPr>
      <w:spacing w:after="100" w:afterAutospacing="1" w:line="240" w:lineRule="auto"/>
    </w:pPr>
    <w:rPr>
      <w:rFonts w:ascii="Verdana" w:hAnsi="Verdana" w:cs="Times New Roman"/>
      <w:color w:val="000000"/>
      <w:spacing w:val="0"/>
      <w:sz w:val="14"/>
      <w:szCs w:val="14"/>
    </w:rPr>
  </w:style>
  <w:style w:type="character" w:styleId="Hervorhebung">
    <w:name w:val="Emphasis"/>
    <w:qFormat/>
    <w:rsid w:val="00BB78F2"/>
    <w:rPr>
      <w:i/>
      <w:iCs/>
    </w:rPr>
  </w:style>
  <w:style w:type="paragraph" w:styleId="Textkrper-Zeileneinzug">
    <w:name w:val="Body Text Indent"/>
    <w:basedOn w:val="Standard"/>
    <w:rsid w:val="004D6275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EC6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lang w:eastAsia="en-US"/>
    </w:rPr>
  </w:style>
  <w:style w:type="paragraph" w:styleId="Funotentext">
    <w:name w:val="footnote text"/>
    <w:basedOn w:val="Standard"/>
    <w:link w:val="FunotentextZchn"/>
    <w:rsid w:val="008A6B8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6B8F"/>
    <w:rPr>
      <w:rFonts w:ascii="LMU CompatilFact" w:hAnsi="LMU CompatilFact" w:cs="LMU CompatilFact"/>
      <w:spacing w:val="12"/>
    </w:rPr>
  </w:style>
  <w:style w:type="character" w:styleId="Funotenzeichen">
    <w:name w:val="footnote reference"/>
    <w:basedOn w:val="Absatz-Standardschriftart"/>
    <w:rsid w:val="008A6B8F"/>
    <w:rPr>
      <w:vertAlign w:val="superscript"/>
    </w:rPr>
  </w:style>
  <w:style w:type="character" w:styleId="BesuchterLink">
    <w:name w:val="FollowedHyperlink"/>
    <w:basedOn w:val="Absatz-Standardschriftart"/>
    <w:rsid w:val="008A6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.uni-muenchen.de/promotion/betreuer-und-gutachter/index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INWORD\VORLAGEN\USER\LMU-Ver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CD2A-C28A-4647-98AF-0DA29A38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LMU-Verw.dot</Template>
  <TotalTime>0</TotalTime>
  <Pages>2</Pages>
  <Words>329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mit Siegel</vt:lpstr>
    </vt:vector>
  </TitlesOfParts>
  <Company>LMU - Zentrale Verwaltung</Company>
  <LinksUpToDate>false</LinksUpToDate>
  <CharactersWithSpaces>2745</CharactersWithSpaces>
  <SharedDoc>false</SharedDoc>
  <HLinks>
    <vt:vector size="6" baseType="variant"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mailto:Promotionsbuero.Dekanat07@med.uni-muenchen.de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Hardwig</dc:creator>
  <cp:keywords/>
  <dc:description>Version 1.3 (August 2006)</dc:description>
  <cp:lastModifiedBy>Hentrich, Antje</cp:lastModifiedBy>
  <cp:revision>30</cp:revision>
  <cp:lastPrinted>2014-04-29T15:06:00Z</cp:lastPrinted>
  <dcterms:created xsi:type="dcterms:W3CDTF">2020-06-26T12:22:00Z</dcterms:created>
  <dcterms:modified xsi:type="dcterms:W3CDTF">2022-05-17T11:19:00Z</dcterms:modified>
</cp:coreProperties>
</file>