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7D89" w14:textId="0D621E43" w:rsidR="007C344D" w:rsidRPr="00AD60EC" w:rsidRDefault="007C344D" w:rsidP="007C344D">
      <w:pPr>
        <w:pStyle w:val="JBberschrift"/>
        <w:spacing w:before="0" w:after="0"/>
        <w:rPr>
          <w:rStyle w:val="JBberschriftZchn"/>
          <w:rFonts w:ascii="Arial" w:hAnsi="Arial" w:cs="Arial"/>
          <w:b/>
          <w:color w:val="000000" w:themeColor="text1"/>
          <w:sz w:val="20"/>
          <w:szCs w:val="20"/>
        </w:rPr>
      </w:pPr>
      <w:r w:rsidRPr="00AD60EC">
        <w:rPr>
          <w:rStyle w:val="JBberschriftZchn"/>
          <w:rFonts w:ascii="Arial" w:hAnsi="Arial" w:cs="Arial"/>
          <w:b/>
          <w:color w:val="000000" w:themeColor="text1"/>
          <w:sz w:val="20"/>
          <w:szCs w:val="20"/>
        </w:rPr>
        <w:t xml:space="preserve">Hinweise zur Bearbeitung </w:t>
      </w:r>
    </w:p>
    <w:p w14:paraId="082FAD43" w14:textId="77777777" w:rsidR="00325C59" w:rsidRPr="00AD60EC" w:rsidRDefault="00325C59" w:rsidP="007C344D">
      <w:pPr>
        <w:pStyle w:val="JBberschrift"/>
        <w:spacing w:before="0" w:after="0"/>
        <w:rPr>
          <w:rStyle w:val="JBberschriftZchn"/>
          <w:rFonts w:ascii="Arial" w:hAnsi="Arial" w:cs="Arial"/>
          <w:b/>
          <w:color w:val="000000" w:themeColor="text1"/>
          <w:sz w:val="20"/>
          <w:szCs w:val="20"/>
        </w:rPr>
      </w:pPr>
    </w:p>
    <w:p w14:paraId="30B9A1C6" w14:textId="24559B4C" w:rsidR="007C344D" w:rsidRPr="00AD60EC" w:rsidRDefault="007C344D" w:rsidP="007C344D">
      <w:pPr>
        <w:pStyle w:val="JBberschrift"/>
        <w:numPr>
          <w:ilvl w:val="0"/>
          <w:numId w:val="9"/>
        </w:numPr>
        <w:tabs>
          <w:tab w:val="clear" w:pos="720"/>
          <w:tab w:val="num" w:pos="360"/>
        </w:tabs>
        <w:spacing w:before="0" w:after="0"/>
        <w:ind w:left="360"/>
        <w:rPr>
          <w:rStyle w:val="JBberschriftZchn"/>
          <w:rFonts w:ascii="Arial" w:hAnsi="Arial" w:cs="Arial"/>
          <w:color w:val="000000" w:themeColor="text1"/>
          <w:sz w:val="20"/>
          <w:szCs w:val="20"/>
        </w:rPr>
      </w:pPr>
      <w:r w:rsidRPr="00AD60EC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Nur vollständige und fristgerechte </w:t>
      </w:r>
      <w:r w:rsidR="00187BE4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Bewerbungen</w:t>
      </w:r>
      <w:r w:rsidRPr="00AD60EC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 werden für das Auswahlverfahren berücksichtigt.</w:t>
      </w:r>
    </w:p>
    <w:p w14:paraId="34C65EF3" w14:textId="21DE4893" w:rsidR="007C344D" w:rsidRPr="00AD60EC" w:rsidRDefault="007C344D" w:rsidP="007C344D">
      <w:pPr>
        <w:pStyle w:val="JBberschrift"/>
        <w:numPr>
          <w:ilvl w:val="0"/>
          <w:numId w:val="9"/>
        </w:numPr>
        <w:tabs>
          <w:tab w:val="clear" w:pos="720"/>
          <w:tab w:val="num" w:pos="360"/>
        </w:tabs>
        <w:spacing w:before="0" w:after="0"/>
        <w:ind w:left="360"/>
        <w:rPr>
          <w:rStyle w:val="JBberschriftZchn"/>
          <w:rFonts w:ascii="Arial" w:hAnsi="Arial" w:cs="Arial"/>
          <w:color w:val="000000" w:themeColor="text1"/>
          <w:sz w:val="20"/>
          <w:szCs w:val="20"/>
        </w:rPr>
      </w:pPr>
      <w:r w:rsidRPr="00AD60EC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Der Antrag kann in deutscher oder englischer Sprache verfasst </w:t>
      </w:r>
      <w:r w:rsidR="00187BE4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werden.</w:t>
      </w:r>
    </w:p>
    <w:p w14:paraId="39355224" w14:textId="77777777" w:rsidR="007C344D" w:rsidRPr="00AD60EC" w:rsidRDefault="007C344D" w:rsidP="007C344D">
      <w:pPr>
        <w:pStyle w:val="JBberschrift"/>
        <w:numPr>
          <w:ilvl w:val="0"/>
          <w:numId w:val="9"/>
        </w:numPr>
        <w:tabs>
          <w:tab w:val="clear" w:pos="720"/>
          <w:tab w:val="num" w:pos="360"/>
        </w:tabs>
        <w:spacing w:before="0" w:after="0"/>
        <w:ind w:left="360"/>
        <w:rPr>
          <w:rStyle w:val="JBberschriftZchn"/>
          <w:rFonts w:ascii="Arial" w:hAnsi="Arial" w:cs="Arial"/>
          <w:color w:val="000000" w:themeColor="text1"/>
          <w:sz w:val="20"/>
          <w:szCs w:val="20"/>
        </w:rPr>
      </w:pPr>
      <w:r w:rsidRPr="00AD60EC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Bitte berücksichtigen Sie unbedingt die Vorgaben zum Umfang.</w:t>
      </w:r>
    </w:p>
    <w:p w14:paraId="1A7AA76B" w14:textId="77777777" w:rsidR="007C344D" w:rsidRPr="00AD60EC" w:rsidRDefault="007C344D" w:rsidP="007C344D">
      <w:pPr>
        <w:pStyle w:val="JBberschrift"/>
        <w:numPr>
          <w:ilvl w:val="0"/>
          <w:numId w:val="9"/>
        </w:numPr>
        <w:tabs>
          <w:tab w:val="clear" w:pos="720"/>
          <w:tab w:val="num" w:pos="360"/>
        </w:tabs>
        <w:spacing w:before="0" w:after="0"/>
        <w:ind w:left="360"/>
        <w:rPr>
          <w:rStyle w:val="JBberschriftZchn"/>
          <w:rFonts w:ascii="Arial" w:hAnsi="Arial" w:cs="Arial"/>
          <w:color w:val="00B0F0"/>
          <w:sz w:val="20"/>
          <w:szCs w:val="20"/>
        </w:rPr>
      </w:pPr>
      <w:r w:rsidRPr="00AD60EC">
        <w:rPr>
          <w:rStyle w:val="JBberschriftZchn"/>
          <w:rFonts w:ascii="Arial" w:hAnsi="Arial" w:cs="Arial"/>
          <w:color w:val="00B0F0"/>
          <w:sz w:val="20"/>
          <w:szCs w:val="20"/>
        </w:rPr>
        <w:t xml:space="preserve">Bitte löschen Sie </w:t>
      </w:r>
      <w:r w:rsidRPr="00AD60EC">
        <w:rPr>
          <w:rStyle w:val="JBberschriftZchn"/>
          <w:rFonts w:ascii="Arial" w:hAnsi="Arial" w:cs="Arial"/>
          <w:color w:val="00B0F0"/>
          <w:sz w:val="20"/>
          <w:szCs w:val="20"/>
          <w:u w:val="single"/>
        </w:rPr>
        <w:t>alle</w:t>
      </w:r>
      <w:r w:rsidRPr="00AD60EC">
        <w:rPr>
          <w:rStyle w:val="JBberschriftZchn"/>
          <w:rFonts w:ascii="Arial" w:hAnsi="Arial" w:cs="Arial"/>
          <w:color w:val="00B0F0"/>
          <w:sz w:val="20"/>
          <w:szCs w:val="20"/>
        </w:rPr>
        <w:t xml:space="preserve"> Bearbeitungshinweise (blaue Texte) bei Fertigstellung des Antrages.</w:t>
      </w:r>
    </w:p>
    <w:p w14:paraId="670C871D" w14:textId="4BD469F0" w:rsidR="009350C1" w:rsidRPr="00A163D8" w:rsidRDefault="007C344D" w:rsidP="007B5923">
      <w:pPr>
        <w:pStyle w:val="JBberschrift"/>
        <w:numPr>
          <w:ilvl w:val="0"/>
          <w:numId w:val="9"/>
        </w:numPr>
        <w:tabs>
          <w:tab w:val="clear" w:pos="720"/>
          <w:tab w:val="num" w:pos="360"/>
        </w:tabs>
        <w:spacing w:before="0" w:after="0"/>
        <w:ind w:left="360"/>
        <w:rPr>
          <w:rStyle w:val="JBberschriftZchn"/>
          <w:rFonts w:ascii="Arial" w:hAnsi="Arial" w:cs="Arial"/>
          <w:color w:val="000000" w:themeColor="text1"/>
          <w:sz w:val="20"/>
          <w:szCs w:val="20"/>
        </w:rPr>
      </w:pPr>
      <w:r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Bitte senden Sie Ihren Antrag </w:t>
      </w:r>
      <w:r w:rsid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br/>
      </w:r>
      <w:r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fristgerecht </w:t>
      </w:r>
      <w:r w:rsidR="00A163D8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br/>
      </w:r>
      <w:r w:rsidR="009350C1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als Single-</w:t>
      </w:r>
      <w:proofErr w:type="spellStart"/>
      <w:r w:rsidR="009350C1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pdf</w:t>
      </w:r>
      <w:proofErr w:type="spellEnd"/>
      <w:r w:rsidR="009350C1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-Datei </w:t>
      </w:r>
      <w:r w:rsid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br/>
        <w:t xml:space="preserve">per </w:t>
      </w:r>
      <w:proofErr w:type="gramStart"/>
      <w:r w:rsid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Email</w:t>
      </w:r>
      <w:proofErr w:type="gramEnd"/>
      <w:r w:rsid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an</w:t>
      </w:r>
      <w:r w:rsidR="00A163D8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 die MCSP-Geschäftsstelle im Dekanat der Med</w:t>
      </w:r>
      <w:r w:rsid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.</w:t>
      </w:r>
      <w:r w:rsidR="00A163D8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 Fakultät der LMU: </w:t>
      </w:r>
      <w:r w:rsidR="000753EF">
        <w:rPr>
          <w:rStyle w:val="JBberschriftZchn"/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="009350C1" w:rsidRPr="00A163D8">
          <w:rPr>
            <w:rStyle w:val="JBberschriftZchn"/>
            <w:rFonts w:ascii="Arial" w:hAnsi="Arial"/>
            <w:sz w:val="20"/>
            <w:szCs w:val="20"/>
          </w:rPr>
          <w:t>mcsp@dek.med.uni-muenchen.de</w:t>
        </w:r>
      </w:hyperlink>
    </w:p>
    <w:p w14:paraId="2EEFEDD1" w14:textId="27E9303C" w:rsidR="000C1F65" w:rsidRPr="00AD60EC" w:rsidRDefault="000C1F65" w:rsidP="000C1F65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37EC23D2" w14:textId="77777777" w:rsidR="00325C59" w:rsidRPr="00AD60EC" w:rsidRDefault="00325C59" w:rsidP="000C1F65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7801DACB" w14:textId="696796A8" w:rsidR="00271172" w:rsidRPr="00AD60EC" w:rsidRDefault="007C344D" w:rsidP="000C1F65">
      <w:pPr>
        <w:rPr>
          <w:rFonts w:ascii="Arial" w:hAnsi="Arial" w:cs="Arial"/>
          <w:b/>
          <w:iCs/>
          <w:spacing w:val="0"/>
          <w:sz w:val="20"/>
          <w:szCs w:val="20"/>
        </w:rPr>
      </w:pPr>
      <w:r w:rsidRPr="00AD60EC">
        <w:rPr>
          <w:rFonts w:ascii="Arial" w:hAnsi="Arial" w:cs="Arial"/>
          <w:b/>
          <w:iCs/>
          <w:spacing w:val="0"/>
          <w:sz w:val="20"/>
          <w:szCs w:val="20"/>
        </w:rPr>
        <w:t xml:space="preserve">Checkliste </w:t>
      </w:r>
      <w:r w:rsidR="00187BE4">
        <w:rPr>
          <w:rFonts w:ascii="Arial" w:hAnsi="Arial" w:cs="Arial"/>
          <w:b/>
          <w:iCs/>
          <w:spacing w:val="0"/>
          <w:sz w:val="20"/>
          <w:szCs w:val="20"/>
        </w:rPr>
        <w:t>Bewerbungsunterlagen</w:t>
      </w:r>
    </w:p>
    <w:p w14:paraId="03C49733" w14:textId="77777777" w:rsidR="00325C59" w:rsidRPr="00AD60EC" w:rsidRDefault="00325C59" w:rsidP="000C1F65">
      <w:pPr>
        <w:rPr>
          <w:rFonts w:ascii="Arial" w:hAnsi="Arial" w:cs="Arial"/>
          <w:b/>
          <w:iCs/>
          <w:spacing w:val="0"/>
          <w:sz w:val="20"/>
          <w:szCs w:val="20"/>
        </w:rPr>
      </w:pPr>
    </w:p>
    <w:p w14:paraId="02EA468B" w14:textId="1D3F110C" w:rsidR="009F3768" w:rsidRDefault="00785CF5" w:rsidP="009F3768">
      <w:pPr>
        <w:tabs>
          <w:tab w:val="left" w:pos="284"/>
        </w:tabs>
        <w:rPr>
          <w:rFonts w:ascii="Arial" w:hAnsi="Arial" w:cs="Arial"/>
          <w:color w:val="000000" w:themeColor="text1"/>
          <w:spacing w:val="0"/>
          <w:sz w:val="20"/>
          <w:szCs w:val="20"/>
        </w:rPr>
      </w:pPr>
      <w:sdt>
        <w:sdtPr>
          <w:rPr>
            <w:rFonts w:ascii="Arial" w:eastAsia="MS Gothic" w:hAnsi="Arial" w:cs="Arial"/>
            <w:spacing w:val="0"/>
            <w:sz w:val="20"/>
            <w:szCs w:val="20"/>
          </w:rPr>
          <w:id w:val="148589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93" w:rsidRPr="00AD60EC">
            <w:rPr>
              <w:rFonts w:ascii="Segoe UI Symbol" w:eastAsia="MS Gothic" w:hAnsi="Segoe UI Symbol" w:cs="Segoe UI Symbol"/>
              <w:spacing w:val="0"/>
              <w:sz w:val="20"/>
              <w:szCs w:val="20"/>
            </w:rPr>
            <w:t>☐</w:t>
          </w:r>
        </w:sdtContent>
      </w:sdt>
      <w:r w:rsidR="00A61A93" w:rsidRPr="00AD60EC">
        <w:rPr>
          <w:rFonts w:ascii="Arial" w:hAnsi="Arial" w:cs="Arial"/>
          <w:spacing w:val="0"/>
          <w:sz w:val="20"/>
          <w:szCs w:val="20"/>
        </w:rPr>
        <w:t xml:space="preserve">  </w:t>
      </w:r>
      <w:r w:rsidR="000C1F65" w:rsidRPr="00AD60EC">
        <w:rPr>
          <w:rFonts w:ascii="Arial" w:hAnsi="Arial" w:cs="Arial"/>
          <w:spacing w:val="0"/>
          <w:sz w:val="20"/>
          <w:szCs w:val="20"/>
        </w:rPr>
        <w:t xml:space="preserve">Deckblatt </w:t>
      </w:r>
      <w:r w:rsidR="00303EFA">
        <w:rPr>
          <w:rFonts w:ascii="Arial" w:hAnsi="Arial" w:cs="Arial"/>
          <w:spacing w:val="0"/>
          <w:sz w:val="20"/>
          <w:szCs w:val="20"/>
        </w:rPr>
        <w:t>(1 Seite)</w:t>
      </w:r>
      <w:r w:rsidR="009F3768" w:rsidRPr="009F3768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 </w:t>
      </w:r>
      <w:r w:rsidR="009F3768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ggfls. mit Einverständniserklärung etwaiger bewerbungsfähiger nicht-einreichenden </w:t>
      </w:r>
    </w:p>
    <w:p w14:paraId="70A0FDE9" w14:textId="77777777" w:rsidR="009F3768" w:rsidRDefault="009F3768" w:rsidP="009F3768">
      <w:pPr>
        <w:tabs>
          <w:tab w:val="left" w:pos="284"/>
        </w:tabs>
        <w:rPr>
          <w:rFonts w:ascii="Arial" w:hAnsi="Arial" w:cs="Arial"/>
          <w:color w:val="000000" w:themeColor="text1"/>
          <w:spacing w:val="0"/>
          <w:sz w:val="20"/>
          <w:szCs w:val="20"/>
        </w:rPr>
      </w:pPr>
      <w:r>
        <w:rPr>
          <w:rFonts w:ascii="Arial" w:hAnsi="Arial" w:cs="Arial"/>
          <w:color w:val="000000" w:themeColor="text1"/>
          <w:spacing w:val="0"/>
          <w:sz w:val="20"/>
          <w:szCs w:val="20"/>
        </w:rPr>
        <w:tab/>
        <w:t xml:space="preserve">Erstautoren, gleichberechtigten Zweitautoren oder Seniorautoren </w:t>
      </w:r>
    </w:p>
    <w:p w14:paraId="00D58293" w14:textId="57460F10" w:rsidR="00187BE4" w:rsidRPr="00AD60EC" w:rsidRDefault="00785CF5" w:rsidP="00187BE4">
      <w:pPr>
        <w:tabs>
          <w:tab w:val="left" w:pos="284"/>
        </w:tabs>
        <w:rPr>
          <w:rFonts w:ascii="Arial" w:hAnsi="Arial" w:cs="Arial"/>
          <w:spacing w:val="0"/>
          <w:sz w:val="20"/>
          <w:szCs w:val="20"/>
        </w:rPr>
      </w:pPr>
      <w:sdt>
        <w:sdtPr>
          <w:rPr>
            <w:rFonts w:ascii="Arial" w:eastAsia="MS Gothic" w:hAnsi="Arial" w:cs="Arial"/>
            <w:spacing w:val="0"/>
            <w:sz w:val="20"/>
            <w:szCs w:val="20"/>
          </w:rPr>
          <w:id w:val="11968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BE4" w:rsidRPr="00AD60EC">
            <w:rPr>
              <w:rFonts w:ascii="Segoe UI Symbol" w:eastAsia="MS Gothic" w:hAnsi="Segoe UI Symbol" w:cs="Segoe UI Symbol"/>
              <w:spacing w:val="0"/>
              <w:sz w:val="20"/>
              <w:szCs w:val="20"/>
            </w:rPr>
            <w:t>☐</w:t>
          </w:r>
        </w:sdtContent>
      </w:sdt>
      <w:r w:rsidR="00187BE4" w:rsidRPr="00AD60EC">
        <w:rPr>
          <w:rFonts w:ascii="Arial" w:hAnsi="Arial" w:cs="Arial"/>
          <w:spacing w:val="0"/>
          <w:sz w:val="20"/>
          <w:szCs w:val="20"/>
        </w:rPr>
        <w:t xml:space="preserve">  Lebenslauf/Wissenschaftlicher Werdegang (ohne Foto)</w:t>
      </w:r>
      <w:r w:rsidR="005904AC" w:rsidRPr="005904AC">
        <w:rPr>
          <w:rFonts w:ascii="Arial" w:hAnsi="Arial" w:cs="Arial"/>
          <w:spacing w:val="0"/>
          <w:sz w:val="20"/>
          <w:szCs w:val="20"/>
        </w:rPr>
        <w:t xml:space="preserve"> </w:t>
      </w:r>
      <w:r w:rsidR="005904AC">
        <w:rPr>
          <w:rFonts w:ascii="Arial" w:hAnsi="Arial" w:cs="Arial"/>
          <w:spacing w:val="0"/>
          <w:sz w:val="20"/>
          <w:szCs w:val="20"/>
        </w:rPr>
        <w:t>(max. 2 Seiten)</w:t>
      </w:r>
      <w:r w:rsidR="00187BE4" w:rsidRPr="00AD60EC">
        <w:rPr>
          <w:rFonts w:ascii="Arial" w:hAnsi="Arial" w:cs="Arial"/>
          <w:spacing w:val="0"/>
          <w:sz w:val="20"/>
          <w:szCs w:val="20"/>
        </w:rPr>
        <w:t xml:space="preserve"> mit Publikationsverzeichnis </w:t>
      </w:r>
    </w:p>
    <w:p w14:paraId="79F2411A" w14:textId="0BB0DB2F" w:rsidR="000C1F65" w:rsidRDefault="00785CF5" w:rsidP="00187BE4">
      <w:pPr>
        <w:tabs>
          <w:tab w:val="left" w:pos="284"/>
        </w:tabs>
        <w:rPr>
          <w:rFonts w:ascii="Arial" w:hAnsi="Arial" w:cs="Arial"/>
          <w:spacing w:val="0"/>
          <w:sz w:val="20"/>
          <w:szCs w:val="20"/>
        </w:rPr>
      </w:pPr>
      <w:sdt>
        <w:sdtPr>
          <w:rPr>
            <w:rFonts w:ascii="Arial" w:eastAsia="MS Gothic" w:hAnsi="Arial" w:cs="Arial"/>
            <w:spacing w:val="0"/>
            <w:sz w:val="20"/>
            <w:szCs w:val="20"/>
          </w:rPr>
          <w:id w:val="-90136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93" w:rsidRPr="00AD60EC">
            <w:rPr>
              <w:rFonts w:ascii="Segoe UI Symbol" w:eastAsia="MS Gothic" w:hAnsi="Segoe UI Symbol" w:cs="Segoe UI Symbol"/>
              <w:spacing w:val="0"/>
              <w:sz w:val="20"/>
              <w:szCs w:val="20"/>
            </w:rPr>
            <w:t>☐</w:t>
          </w:r>
        </w:sdtContent>
      </w:sdt>
      <w:r w:rsidR="00A61A93" w:rsidRPr="00AD60EC">
        <w:rPr>
          <w:rFonts w:ascii="Arial" w:hAnsi="Arial" w:cs="Arial"/>
          <w:spacing w:val="0"/>
          <w:sz w:val="20"/>
          <w:szCs w:val="20"/>
        </w:rPr>
        <w:t xml:space="preserve">  </w:t>
      </w:r>
      <w:r w:rsidR="00B2015A">
        <w:rPr>
          <w:rFonts w:ascii="Arial" w:hAnsi="Arial" w:cs="Arial"/>
          <w:spacing w:val="0"/>
          <w:sz w:val="20"/>
          <w:szCs w:val="20"/>
        </w:rPr>
        <w:t>Zusammenfassung der Publikation</w:t>
      </w:r>
      <w:r w:rsidR="00917956" w:rsidRPr="00AD60EC">
        <w:rPr>
          <w:rFonts w:ascii="Arial" w:hAnsi="Arial" w:cs="Arial"/>
          <w:spacing w:val="0"/>
          <w:sz w:val="20"/>
          <w:szCs w:val="20"/>
        </w:rPr>
        <w:t xml:space="preserve"> </w:t>
      </w:r>
      <w:r w:rsidR="00311EFA">
        <w:rPr>
          <w:rFonts w:ascii="Arial" w:hAnsi="Arial" w:cs="Arial"/>
          <w:spacing w:val="0"/>
          <w:sz w:val="20"/>
          <w:szCs w:val="20"/>
        </w:rPr>
        <w:t>(</w:t>
      </w:r>
      <w:r w:rsidR="00B2015A">
        <w:rPr>
          <w:rFonts w:ascii="Arial" w:hAnsi="Arial" w:cs="Arial"/>
          <w:spacing w:val="0"/>
          <w:sz w:val="20"/>
          <w:szCs w:val="20"/>
        </w:rPr>
        <w:t>1 Seite</w:t>
      </w:r>
      <w:r w:rsidR="00311EFA">
        <w:rPr>
          <w:rFonts w:ascii="Arial" w:hAnsi="Arial" w:cs="Arial"/>
          <w:spacing w:val="0"/>
          <w:sz w:val="20"/>
          <w:szCs w:val="20"/>
        </w:rPr>
        <w:t>)</w:t>
      </w:r>
    </w:p>
    <w:p w14:paraId="61AA5727" w14:textId="565ECF0A" w:rsidR="00187BE4" w:rsidRPr="00AD60EC" w:rsidRDefault="00785CF5" w:rsidP="00187BE4">
      <w:pPr>
        <w:tabs>
          <w:tab w:val="left" w:pos="284"/>
        </w:tabs>
        <w:rPr>
          <w:rFonts w:ascii="Arial" w:hAnsi="Arial" w:cs="Arial"/>
          <w:spacing w:val="0"/>
          <w:sz w:val="20"/>
          <w:szCs w:val="20"/>
        </w:rPr>
      </w:pPr>
      <w:sdt>
        <w:sdtPr>
          <w:rPr>
            <w:rFonts w:ascii="Arial" w:eastAsia="MS Gothic" w:hAnsi="Arial" w:cs="Arial"/>
            <w:spacing w:val="0"/>
            <w:sz w:val="20"/>
            <w:szCs w:val="20"/>
          </w:rPr>
          <w:id w:val="87226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BE4" w:rsidRPr="00AD60EC">
            <w:rPr>
              <w:rFonts w:ascii="Segoe UI Symbol" w:eastAsia="MS Gothic" w:hAnsi="Segoe UI Symbol" w:cs="Segoe UI Symbol"/>
              <w:spacing w:val="0"/>
              <w:sz w:val="20"/>
              <w:szCs w:val="20"/>
            </w:rPr>
            <w:t>☐</w:t>
          </w:r>
        </w:sdtContent>
      </w:sdt>
      <w:r w:rsidR="00187BE4" w:rsidRPr="00AD60EC">
        <w:rPr>
          <w:rFonts w:ascii="Arial" w:hAnsi="Arial" w:cs="Arial"/>
          <w:spacing w:val="0"/>
          <w:sz w:val="20"/>
          <w:szCs w:val="20"/>
        </w:rPr>
        <w:t xml:space="preserve">  </w:t>
      </w:r>
      <w:r w:rsidR="00187BE4">
        <w:rPr>
          <w:rFonts w:ascii="Arial" w:hAnsi="Arial" w:cs="Arial"/>
          <w:spacing w:val="0"/>
          <w:sz w:val="20"/>
          <w:szCs w:val="20"/>
        </w:rPr>
        <w:t>Publikation</w:t>
      </w:r>
    </w:p>
    <w:p w14:paraId="27EE9C16" w14:textId="6C908AAF" w:rsidR="000C1F65" w:rsidRPr="00AD60EC" w:rsidRDefault="00785CF5" w:rsidP="00187BE4">
      <w:pPr>
        <w:tabs>
          <w:tab w:val="left" w:pos="284"/>
        </w:tabs>
        <w:rPr>
          <w:rFonts w:ascii="Arial" w:eastAsia="MS Gothic" w:hAnsi="Arial" w:cs="Arial"/>
          <w:spacing w:val="0"/>
          <w:sz w:val="20"/>
          <w:szCs w:val="20"/>
        </w:rPr>
      </w:pPr>
      <w:sdt>
        <w:sdtPr>
          <w:rPr>
            <w:rFonts w:ascii="Arial" w:eastAsia="MS Gothic" w:hAnsi="Arial" w:cs="Arial"/>
            <w:spacing w:val="0"/>
            <w:sz w:val="20"/>
            <w:szCs w:val="20"/>
          </w:rPr>
          <w:id w:val="2968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08E" w:rsidRPr="00AD60EC">
            <w:rPr>
              <w:rFonts w:ascii="Segoe UI Symbol" w:eastAsia="MS Gothic" w:hAnsi="Segoe UI Symbol" w:cs="Segoe UI Symbol"/>
              <w:spacing w:val="0"/>
              <w:sz w:val="20"/>
              <w:szCs w:val="20"/>
            </w:rPr>
            <w:t>☐</w:t>
          </w:r>
        </w:sdtContent>
      </w:sdt>
      <w:r w:rsidR="0096034A" w:rsidRPr="00AD60EC">
        <w:rPr>
          <w:rFonts w:ascii="Arial" w:eastAsia="MS Gothic" w:hAnsi="Arial" w:cs="Arial"/>
          <w:spacing w:val="0"/>
          <w:sz w:val="20"/>
          <w:szCs w:val="20"/>
        </w:rPr>
        <w:t xml:space="preserve">  Einverständniserklärung </w:t>
      </w:r>
      <w:r w:rsidR="005B308E" w:rsidRPr="00AD60EC">
        <w:rPr>
          <w:rFonts w:ascii="Arial" w:eastAsia="MS Gothic" w:hAnsi="Arial" w:cs="Arial"/>
          <w:spacing w:val="0"/>
          <w:sz w:val="20"/>
          <w:szCs w:val="20"/>
        </w:rPr>
        <w:t xml:space="preserve">als </w:t>
      </w:r>
      <w:r w:rsidR="00187BE4">
        <w:rPr>
          <w:rFonts w:ascii="Arial" w:eastAsia="MS Gothic" w:hAnsi="Arial" w:cs="Arial"/>
          <w:spacing w:val="0"/>
          <w:sz w:val="20"/>
          <w:szCs w:val="20"/>
        </w:rPr>
        <w:t>Bewerber</w:t>
      </w:r>
    </w:p>
    <w:p w14:paraId="7506C621" w14:textId="77777777" w:rsidR="00D10600" w:rsidRPr="00AD60EC" w:rsidRDefault="00D10600" w:rsidP="005B308E">
      <w:pPr>
        <w:rPr>
          <w:rFonts w:ascii="Arial" w:eastAsia="MS Gothic" w:hAnsi="Arial" w:cs="Arial"/>
          <w:spacing w:val="0"/>
          <w:sz w:val="20"/>
          <w:szCs w:val="20"/>
        </w:rPr>
      </w:pPr>
    </w:p>
    <w:p w14:paraId="033F0F0B" w14:textId="638C53F2" w:rsidR="000C1F65" w:rsidRPr="00AD60EC" w:rsidRDefault="000C1F65" w:rsidP="000C1F65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197D5C49" w14:textId="77777777" w:rsidR="007C344D" w:rsidRPr="00AD60EC" w:rsidRDefault="007C344D" w:rsidP="000C1F65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2530D52A" w14:textId="77777777" w:rsidR="000C1F65" w:rsidRPr="00AD60EC" w:rsidRDefault="000C1F65" w:rsidP="000C1F65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071AD36E" w14:textId="77777777" w:rsidR="003B5F51" w:rsidRPr="00AD60EC" w:rsidRDefault="003B5F51" w:rsidP="00E7506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6BCDFD31" w14:textId="77777777" w:rsidR="00A90D08" w:rsidRPr="00AD60EC" w:rsidRDefault="00A90D08" w:rsidP="00E75063">
      <w:pPr>
        <w:pStyle w:val="absendertext"/>
        <w:tabs>
          <w:tab w:val="clear" w:pos="397"/>
          <w:tab w:val="left" w:pos="708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</w:p>
    <w:p w14:paraId="5877250E" w14:textId="77777777" w:rsidR="00A90D08" w:rsidRPr="00AD60EC" w:rsidRDefault="00A90D08" w:rsidP="00E75063">
      <w:pPr>
        <w:pStyle w:val="absendertext"/>
        <w:tabs>
          <w:tab w:val="clear" w:pos="397"/>
          <w:tab w:val="left" w:pos="708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</w:p>
    <w:p w14:paraId="6DD5656C" w14:textId="77777777" w:rsidR="00DE2643" w:rsidRPr="00AD60EC" w:rsidRDefault="00DE2643" w:rsidP="00E75063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2EA0CA2F" w14:textId="77777777" w:rsidR="005152FF" w:rsidRPr="00AD60EC" w:rsidRDefault="005152FF" w:rsidP="00E75063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AD60EC">
        <w:rPr>
          <w:rFonts w:ascii="Arial" w:hAnsi="Arial" w:cs="Arial"/>
          <w:iCs/>
          <w:spacing w:val="0"/>
          <w:sz w:val="20"/>
          <w:szCs w:val="20"/>
        </w:rPr>
        <w:br w:type="page"/>
      </w:r>
    </w:p>
    <w:p w14:paraId="56075BDF" w14:textId="588AF811" w:rsidR="00E76699" w:rsidRDefault="00187BE4" w:rsidP="00187BE4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 w:rsidRPr="005B308E">
        <w:rPr>
          <w:rFonts w:ascii="Arial" w:hAnsi="Arial" w:cs="Arial"/>
          <w:noProof/>
          <w:spacing w:val="0"/>
          <w:sz w:val="20"/>
        </w:rPr>
        <w:lastRenderedPageBreak/>
        <w:drawing>
          <wp:anchor distT="0" distB="0" distL="114300" distR="114300" simplePos="0" relativeHeight="251658240" behindDoc="1" locked="0" layoutInCell="1" allowOverlap="1" wp14:anchorId="6286B8C0" wp14:editId="4E48A942">
            <wp:simplePos x="0" y="0"/>
            <wp:positionH relativeFrom="margin">
              <wp:posOffset>5379200</wp:posOffset>
            </wp:positionH>
            <wp:positionV relativeFrom="paragraph">
              <wp:posOffset>-26670</wp:posOffset>
            </wp:positionV>
            <wp:extent cx="636905" cy="705485"/>
            <wp:effectExtent l="0" t="0" r="0" b="571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0E">
        <w:rPr>
          <w:rFonts w:ascii="Arial" w:hAnsi="Arial" w:cs="Arial"/>
          <w:b/>
          <w:iCs/>
          <w:spacing w:val="0"/>
          <w:sz w:val="24"/>
          <w:szCs w:val="24"/>
          <w:lang w:val="de-AT"/>
        </w:rPr>
        <w:t>DECKBLATT</w:t>
      </w:r>
      <w:r w:rsidR="00E76699"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 xml:space="preserve"> </w:t>
      </w:r>
    </w:p>
    <w:p w14:paraId="735C5233" w14:textId="4BBC4465" w:rsidR="00E76699" w:rsidRPr="00C14E9B" w:rsidRDefault="00E76699" w:rsidP="00187BE4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20"/>
          <w:szCs w:val="20"/>
        </w:rPr>
      </w:pPr>
    </w:p>
    <w:p w14:paraId="37CA66B7" w14:textId="283AC009" w:rsidR="00E76699" w:rsidRPr="0024018B" w:rsidRDefault="003C340E" w:rsidP="00187BE4">
      <w:pPr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Bewerbung </w:t>
      </w:r>
      <w:r w:rsidR="00E76699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für eine Auszeichnung </w:t>
      </w:r>
      <w:r w:rsidR="0087105E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als Scientist </w:t>
      </w:r>
      <w:proofErr w:type="spellStart"/>
      <w:r w:rsidR="0087105E">
        <w:rPr>
          <w:rFonts w:ascii="Arial" w:hAnsi="Arial" w:cs="Arial"/>
          <w:iCs/>
          <w:spacing w:val="0"/>
          <w:sz w:val="20"/>
          <w:szCs w:val="20"/>
          <w:lang w:val="de-AT"/>
        </w:rPr>
        <w:t>of</w:t>
      </w:r>
      <w:proofErr w:type="spellEnd"/>
      <w:r w:rsidR="0087105E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</w:t>
      </w:r>
      <w:proofErr w:type="spellStart"/>
      <w:r w:rsidR="0087105E">
        <w:rPr>
          <w:rFonts w:ascii="Arial" w:hAnsi="Arial" w:cs="Arial"/>
          <w:iCs/>
          <w:spacing w:val="0"/>
          <w:sz w:val="20"/>
          <w:szCs w:val="20"/>
          <w:lang w:val="de-AT"/>
        </w:rPr>
        <w:t>the</w:t>
      </w:r>
      <w:proofErr w:type="spellEnd"/>
      <w:r w:rsidR="0087105E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Year</w:t>
      </w:r>
      <w:r w:rsidR="00E76699" w:rsidRPr="0024018B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</w:t>
      </w:r>
    </w:p>
    <w:p w14:paraId="6AD33B71" w14:textId="77777777" w:rsidR="00E76699" w:rsidRPr="00C14E9B" w:rsidRDefault="00E76699" w:rsidP="00187BE4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C14E9B">
        <w:rPr>
          <w:rFonts w:ascii="Arial" w:hAnsi="Arial" w:cs="Arial"/>
          <w:iCs/>
          <w:spacing w:val="0"/>
          <w:sz w:val="20"/>
          <w:szCs w:val="20"/>
        </w:rPr>
        <w:t>der Medizinischen Fakultät der Ludwig-Maximilians-Universität München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76699" w14:paraId="3ADEF7B5" w14:textId="77777777" w:rsidTr="00187BE4">
        <w:trPr>
          <w:trHeight w:val="107"/>
        </w:trPr>
        <w:tc>
          <w:tcPr>
            <w:tcW w:w="9356" w:type="dxa"/>
          </w:tcPr>
          <w:p w14:paraId="449C4A66" w14:textId="77777777" w:rsidR="00E76699" w:rsidRDefault="00E76699" w:rsidP="00187BE4">
            <w:pPr>
              <w:tabs>
                <w:tab w:val="left" w:pos="5387"/>
              </w:tabs>
              <w:spacing w:line="240" w:lineRule="auto"/>
              <w:rPr>
                <w:rFonts w:ascii="Arial" w:hAnsi="Arial" w:cs="Arial"/>
                <w:iCs/>
                <w:color w:val="009440"/>
                <w:spacing w:val="0"/>
                <w:sz w:val="16"/>
                <w:szCs w:val="16"/>
              </w:rPr>
            </w:pPr>
          </w:p>
        </w:tc>
      </w:tr>
    </w:tbl>
    <w:p w14:paraId="16D1ADA1" w14:textId="77777777" w:rsidR="00E76699" w:rsidRDefault="00E76699" w:rsidP="00187BE4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04FEA8EC" w14:textId="77777777" w:rsidR="00E76699" w:rsidRDefault="00E76699" w:rsidP="00187BE4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11D091FE" w14:textId="04725F71" w:rsidR="00B2015A" w:rsidRPr="000753EF" w:rsidRDefault="00E76699" w:rsidP="00B2015A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  <w:lang w:val="en-US"/>
        </w:rPr>
      </w:pPr>
      <w:proofErr w:type="spellStart"/>
      <w:r w:rsidRPr="000753EF">
        <w:rPr>
          <w:rFonts w:ascii="Arial" w:hAnsi="Arial" w:cs="Arial"/>
          <w:b/>
          <w:iCs/>
          <w:spacing w:val="0"/>
          <w:sz w:val="20"/>
          <w:szCs w:val="20"/>
          <w:lang w:val="en-US"/>
        </w:rPr>
        <w:t>Auszeichnung</w:t>
      </w:r>
      <w:proofErr w:type="spellEnd"/>
      <w:r w:rsidRPr="000753EF">
        <w:rPr>
          <w:rFonts w:ascii="Arial" w:hAnsi="Arial" w:cs="Arial"/>
          <w:b/>
          <w:iCs/>
          <w:spacing w:val="0"/>
          <w:sz w:val="20"/>
          <w:szCs w:val="20"/>
          <w:lang w:val="en-US"/>
        </w:rPr>
        <w:tab/>
      </w:r>
    </w:p>
    <w:p w14:paraId="2B8690FE" w14:textId="77777777" w:rsidR="00B2015A" w:rsidRDefault="00B2015A" w:rsidP="00B2015A">
      <w:pPr>
        <w:tabs>
          <w:tab w:val="left" w:pos="2127"/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en-US"/>
        </w:rPr>
      </w:pPr>
    </w:p>
    <w:p w14:paraId="57C3A979" w14:textId="097D6B35" w:rsidR="00E76699" w:rsidRDefault="00E76699" w:rsidP="00B2015A">
      <w:pPr>
        <w:tabs>
          <w:tab w:val="left" w:pos="2127"/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en-US"/>
        </w:rPr>
      </w:pPr>
      <w:r>
        <w:rPr>
          <w:rFonts w:ascii="Arial" w:hAnsi="Arial" w:cs="Arial"/>
          <w:iCs/>
          <w:spacing w:val="0"/>
          <w:sz w:val="20"/>
          <w:szCs w:val="20"/>
          <w:lang w:val="en-US"/>
        </w:rPr>
        <w:t xml:space="preserve">  </w:t>
      </w:r>
      <w:r w:rsidRPr="00DC7F29">
        <w:rPr>
          <w:rFonts w:ascii="Arial" w:hAnsi="Arial" w:cs="Arial"/>
          <w:iCs/>
          <w:spacing w:val="0"/>
          <w:sz w:val="20"/>
          <w:szCs w:val="20"/>
          <w:lang w:val="en-US"/>
        </w:rPr>
        <w:t>Clinician Scientist of the Year</w:t>
      </w:r>
    </w:p>
    <w:p w14:paraId="0849776E" w14:textId="647537B6" w:rsidR="00E76699" w:rsidRDefault="00E76699" w:rsidP="00B2015A">
      <w:pPr>
        <w:tabs>
          <w:tab w:val="left" w:pos="2127"/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en-US"/>
        </w:rPr>
      </w:pPr>
      <w:r>
        <w:rPr>
          <w:rFonts w:ascii="Arial" w:hAnsi="Arial" w:cs="Arial"/>
          <w:iCs/>
          <w:spacing w:val="0"/>
          <w:sz w:val="20"/>
          <w:szCs w:val="20"/>
          <w:lang w:val="en-US"/>
        </w:rPr>
        <w:t xml:space="preserve">  Medical Scientist </w:t>
      </w:r>
      <w:r w:rsidRPr="00DC7F29">
        <w:rPr>
          <w:rFonts w:ascii="Arial" w:hAnsi="Arial" w:cs="Arial"/>
          <w:iCs/>
          <w:spacing w:val="0"/>
          <w:sz w:val="20"/>
          <w:szCs w:val="20"/>
          <w:lang w:val="en-US"/>
        </w:rPr>
        <w:t xml:space="preserve">of the Year </w:t>
      </w:r>
      <w:r w:rsidRPr="00DC7F29">
        <w:rPr>
          <w:rFonts w:ascii="Arial" w:hAnsi="Arial" w:cs="Arial"/>
          <w:iCs/>
          <w:spacing w:val="0"/>
          <w:sz w:val="20"/>
          <w:szCs w:val="20"/>
          <w:lang w:val="en-US"/>
        </w:rPr>
        <w:tab/>
      </w:r>
    </w:p>
    <w:p w14:paraId="4F2D1406" w14:textId="5DE35BA7" w:rsidR="00E76699" w:rsidRPr="00B2015A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  <w:lang w:val="en-US"/>
        </w:rPr>
      </w:pPr>
    </w:p>
    <w:p w14:paraId="0F661CD3" w14:textId="77777777" w:rsidR="00E76699" w:rsidRPr="00B2015A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  <w:lang w:val="en-US"/>
        </w:rPr>
      </w:pPr>
    </w:p>
    <w:p w14:paraId="5B6C7AAE" w14:textId="113678E3" w:rsidR="00E76699" w:rsidRPr="005B308E" w:rsidRDefault="003C340E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  <w:r>
        <w:rPr>
          <w:rFonts w:ascii="Arial" w:hAnsi="Arial" w:cs="Arial"/>
          <w:b/>
          <w:iCs/>
          <w:spacing w:val="0"/>
          <w:sz w:val="20"/>
          <w:szCs w:val="20"/>
        </w:rPr>
        <w:t>Bewerber/in</w:t>
      </w:r>
    </w:p>
    <w:p w14:paraId="6BAB4F9B" w14:textId="77777777" w:rsidR="00E76699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2619EAD1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Name: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Titel Vor- und </w:t>
      </w:r>
      <w:proofErr w:type="gramStart"/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Nachname  </w:t>
      </w:r>
      <w:r w:rsidRPr="005B308E">
        <w:rPr>
          <w:rFonts w:ascii="Arial" w:hAnsi="Arial" w:cs="Arial"/>
          <w:iCs/>
          <w:spacing w:val="0"/>
          <w:sz w:val="20"/>
          <w:szCs w:val="20"/>
        </w:rPr>
        <w:tab/>
      </w:r>
      <w:proofErr w:type="gramEnd"/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 xml:space="preserve">geboren am: </w:t>
      </w:r>
      <w:r w:rsidRPr="005B308E">
        <w:rPr>
          <w:rFonts w:ascii="Arial" w:hAnsi="Arial" w:cs="Arial"/>
          <w:iCs/>
          <w:spacing w:val="0"/>
          <w:sz w:val="20"/>
          <w:szCs w:val="20"/>
        </w:rPr>
        <w:t>TT.MM.JJJJ, Ort</w:t>
      </w:r>
    </w:p>
    <w:p w14:paraId="4B5210FE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Email: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  <w:lang w:val="de-AT"/>
        </w:rPr>
        <w:t xml:space="preserve"> </w:t>
      </w:r>
      <w:proofErr w:type="gramStart"/>
      <w:r w:rsidRPr="005B308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Emailadresse  </w:t>
      </w:r>
      <w:r w:rsidRPr="005B308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ab/>
      </w:r>
      <w:proofErr w:type="gramEnd"/>
      <w:r w:rsidRPr="005B308E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Telefon: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  <w:lang w:val="de-AT"/>
        </w:rPr>
        <w:t xml:space="preserve"> </w:t>
      </w:r>
      <w:r w:rsidRPr="005B308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Telefonnummer  </w:t>
      </w:r>
    </w:p>
    <w:p w14:paraId="2662BB8A" w14:textId="3602275E" w:rsidR="00E76699" w:rsidRPr="00996F8D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4F81BD" w:themeColor="accent1"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Facharzt: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 Fachrichtung/en (</w:t>
      </w:r>
      <w:r w:rsidR="00790391">
        <w:rPr>
          <w:rFonts w:ascii="Arial" w:hAnsi="Arial" w:cs="Arial"/>
          <w:iCs/>
          <w:spacing w:val="0"/>
          <w:sz w:val="20"/>
          <w:szCs w:val="20"/>
        </w:rPr>
        <w:t xml:space="preserve">Anerkennung / 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in Ausbildung seit </w:t>
      </w:r>
      <w:r>
        <w:rPr>
          <w:rFonts w:ascii="Arial" w:hAnsi="Arial" w:cs="Arial"/>
          <w:iCs/>
          <w:spacing w:val="0"/>
          <w:sz w:val="20"/>
          <w:szCs w:val="20"/>
        </w:rPr>
        <w:t>MM/</w:t>
      </w:r>
      <w:r w:rsidRPr="005B308E">
        <w:rPr>
          <w:rFonts w:ascii="Arial" w:hAnsi="Arial" w:cs="Arial"/>
          <w:iCs/>
          <w:spacing w:val="0"/>
          <w:sz w:val="20"/>
          <w:szCs w:val="20"/>
        </w:rPr>
        <w:t>JJJJ)</w:t>
      </w:r>
      <w:r w:rsidR="009F3768">
        <w:rPr>
          <w:rFonts w:ascii="Arial" w:hAnsi="Arial" w:cs="Arial"/>
          <w:iCs/>
          <w:spacing w:val="0"/>
          <w:sz w:val="20"/>
          <w:szCs w:val="20"/>
        </w:rPr>
        <w:t xml:space="preserve"> </w:t>
      </w:r>
      <w:r w:rsidR="009F3768" w:rsidRPr="00996F8D">
        <w:rPr>
          <w:rFonts w:ascii="Arial" w:hAnsi="Arial" w:cs="Arial"/>
          <w:iCs/>
          <w:color w:val="00B0F0"/>
          <w:spacing w:val="0"/>
          <w:sz w:val="20"/>
          <w:szCs w:val="20"/>
        </w:rPr>
        <w:t>als Medical Scientist löschen Sie bitte diese Position</w:t>
      </w:r>
    </w:p>
    <w:p w14:paraId="34C159C0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Position/Funktion: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 Tätigkeit des Antragstellers </w:t>
      </w:r>
    </w:p>
    <w:p w14:paraId="789CF290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Heimateinrichtung: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>Titel Vor- und Nachname der Leitung, Name der Einrichtung, Straße, PLZ, Ort</w:t>
      </w:r>
    </w:p>
    <w:p w14:paraId="5116DCCC" w14:textId="77777777" w:rsidR="00730943" w:rsidRPr="000753EF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75215759" w14:textId="273B2ACD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23E5BBE3" w14:textId="77777777" w:rsidR="009F3768" w:rsidRPr="000753EF" w:rsidRDefault="009F3768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73760976" w14:textId="77777777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</w:rPr>
        <w:t>Ort, Datum</w:t>
      </w: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ab/>
        <w:t>Unterschrift</w:t>
      </w:r>
    </w:p>
    <w:p w14:paraId="3F79A8D1" w14:textId="77777777" w:rsidR="00730943" w:rsidRDefault="00730943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16"/>
          <w:szCs w:val="16"/>
        </w:rPr>
      </w:pPr>
    </w:p>
    <w:p w14:paraId="37DFE776" w14:textId="77777777" w:rsidR="00E76699" w:rsidRPr="00075A70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16"/>
          <w:szCs w:val="16"/>
        </w:rPr>
      </w:pPr>
    </w:p>
    <w:p w14:paraId="23BF64F3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  <w:r>
        <w:rPr>
          <w:rFonts w:ascii="Arial" w:hAnsi="Arial" w:cs="Arial"/>
          <w:b/>
          <w:iCs/>
          <w:spacing w:val="0"/>
          <w:sz w:val="20"/>
          <w:szCs w:val="20"/>
        </w:rPr>
        <w:t>Publikation</w:t>
      </w:r>
    </w:p>
    <w:p w14:paraId="009071E8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528E65AC" w14:textId="77777777" w:rsidR="006A7951" w:rsidRDefault="006A7951" w:rsidP="006A7951">
      <w:pPr>
        <w:tabs>
          <w:tab w:val="left" w:pos="5387"/>
        </w:tabs>
        <w:spacing w:line="240" w:lineRule="auto"/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</w:rPr>
        <w:t>Titel</w:t>
      </w: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Projekttitel  </w:t>
      </w:r>
    </w:p>
    <w:p w14:paraId="3BDF5B84" w14:textId="77777777" w:rsidR="006A7951" w:rsidRDefault="006A7951" w:rsidP="006A7951">
      <w:pPr>
        <w:tabs>
          <w:tab w:val="left" w:pos="5387"/>
        </w:tabs>
        <w:spacing w:line="240" w:lineRule="auto"/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</w:rPr>
        <w:t>Autor/en</w:t>
      </w: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>Name/n</w:t>
      </w:r>
      <w:r w:rsidRPr="005B308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 </w:t>
      </w:r>
    </w:p>
    <w:p w14:paraId="02C69D3D" w14:textId="77777777" w:rsidR="006A7951" w:rsidRDefault="006A7951" w:rsidP="006A7951">
      <w:pPr>
        <w:tabs>
          <w:tab w:val="left" w:pos="5387"/>
        </w:tabs>
        <w:spacing w:line="240" w:lineRule="auto"/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</w:pPr>
    </w:p>
    <w:p w14:paraId="0B1A2773" w14:textId="77777777" w:rsidR="00B2015A" w:rsidRPr="00B2015A" w:rsidRDefault="00B2015A" w:rsidP="00B2015A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 w:rsidRPr="00B2015A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Journal:</w:t>
      </w:r>
      <w:r w:rsidRPr="00B2015A">
        <w:rPr>
          <w:rFonts w:ascii="Arial" w:hAnsi="Arial" w:cs="Arial"/>
          <w:iCs/>
          <w:color w:val="009440"/>
          <w:spacing w:val="0"/>
          <w:sz w:val="20"/>
          <w:szCs w:val="20"/>
          <w:lang w:val="de-AT"/>
        </w:rPr>
        <w:t xml:space="preserve"> </w:t>
      </w:r>
      <w:r w:rsidRPr="00B2015A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Name  </w:t>
      </w:r>
    </w:p>
    <w:p w14:paraId="05682E56" w14:textId="4630ED6D" w:rsidR="00B2015A" w:rsidRPr="00EE7248" w:rsidRDefault="003C340E" w:rsidP="00B2015A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 xml:space="preserve">Journal </w:t>
      </w:r>
      <w:r w:rsidR="00B2015A" w:rsidRPr="00EE7248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 xml:space="preserve">Impact </w:t>
      </w:r>
      <w:proofErr w:type="spellStart"/>
      <w:r w:rsidR="00B2015A" w:rsidRPr="00EE7248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Factor</w:t>
      </w:r>
      <w:proofErr w:type="spellEnd"/>
      <w:r w:rsidR="00B2015A" w:rsidRPr="00EE7248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:</w:t>
      </w:r>
      <w:r w:rsidR="00B2015A" w:rsidRPr="00EE7248">
        <w:rPr>
          <w:rFonts w:ascii="Arial" w:hAnsi="Arial" w:cs="Arial"/>
          <w:iCs/>
          <w:color w:val="009440"/>
          <w:spacing w:val="0"/>
          <w:sz w:val="20"/>
          <w:szCs w:val="20"/>
          <w:lang w:val="de-AT"/>
        </w:rPr>
        <w:t xml:space="preserve"> </w:t>
      </w:r>
      <w:r w:rsidR="00B2015A" w:rsidRPr="00EE7248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Zahl  </w:t>
      </w:r>
    </w:p>
    <w:p w14:paraId="08C65EA1" w14:textId="77777777" w:rsidR="00B2015A" w:rsidRPr="00EE7248" w:rsidRDefault="00B2015A" w:rsidP="00B2015A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Erscheinungsdatum</w:t>
      </w:r>
      <w:r w:rsidRPr="00EE7248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:</w:t>
      </w:r>
      <w:r w:rsidRPr="00EE7248">
        <w:rPr>
          <w:rFonts w:ascii="Arial" w:hAnsi="Arial" w:cs="Arial"/>
          <w:iCs/>
          <w:color w:val="009440"/>
          <w:spacing w:val="0"/>
          <w:sz w:val="20"/>
          <w:szCs w:val="20"/>
          <w:lang w:val="de-AT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>TT.MM.JJJJ</w:t>
      </w:r>
    </w:p>
    <w:p w14:paraId="692F7D35" w14:textId="77777777" w:rsidR="00B2015A" w:rsidRDefault="00B2015A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</w:pPr>
    </w:p>
    <w:p w14:paraId="270F59A7" w14:textId="250645CD" w:rsidR="006A7951" w:rsidRPr="005B308E" w:rsidRDefault="006A7951" w:rsidP="006A7951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Einordnung:</w:t>
      </w:r>
      <w:r w:rsidRPr="005B308E">
        <w:rPr>
          <w:rFonts w:ascii="Arial" w:hAnsi="Arial" w:cs="Arial"/>
          <w:iCs/>
          <w:color w:val="808080" w:themeColor="background1" w:themeShade="8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Grundlagenforschung </w:t>
      </w:r>
      <w:r w:rsidRPr="006A0E23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- oder (nicht-zutreffendes löschen) - 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Experimentelle/Interventionelle klinische Studie mit/ohne Patientenbezug </w:t>
      </w:r>
      <w:r w:rsidRPr="006A0E23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- oder - </w:t>
      </w:r>
      <w:r w:rsidRPr="005B308E">
        <w:rPr>
          <w:rFonts w:ascii="Arial" w:hAnsi="Arial" w:cs="Arial"/>
          <w:iCs/>
          <w:spacing w:val="0"/>
          <w:sz w:val="20"/>
          <w:szCs w:val="20"/>
        </w:rPr>
        <w:t>Epidemiologische Forschung</w:t>
      </w:r>
    </w:p>
    <w:p w14:paraId="2B09E779" w14:textId="02C25485" w:rsidR="00E76699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2BA24665" w14:textId="2E791DD9" w:rsidR="008C2FAE" w:rsidRDefault="00730943" w:rsidP="008C2FAE">
      <w:pPr>
        <w:tabs>
          <w:tab w:val="left" w:pos="284"/>
        </w:tabs>
        <w:rPr>
          <w:rFonts w:ascii="Arial" w:hAnsi="Arial" w:cs="Arial"/>
          <w:iCs/>
          <w:spacing w:val="0"/>
          <w:sz w:val="20"/>
          <w:szCs w:val="20"/>
          <w:lang w:val="de-AT"/>
        </w:rPr>
      </w:pPr>
      <w:r w:rsidRPr="00996F8D">
        <w:rPr>
          <w:rFonts w:ascii="Arial" w:hAnsi="Arial" w:cs="Arial"/>
          <w:iCs/>
          <w:color w:val="009440"/>
          <w:spacing w:val="0"/>
          <w:sz w:val="16"/>
          <w:szCs w:val="16"/>
        </w:rPr>
        <w:t>Einverständnis bewerbungsfähiger nicht-einreichender Erstautoren, gleichberechtigter Zweitautoren oder Seniorautoren mit der Einreichung der o.g. Publikation zur Bewerbung:</w:t>
      </w:r>
      <w:r w:rsidR="008C2FAE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 </w:t>
      </w:r>
      <w:r w:rsidR="008C2FAE">
        <w:rPr>
          <w:rFonts w:ascii="Arial" w:hAnsi="Arial" w:cs="Arial"/>
          <w:spacing w:val="0"/>
          <w:sz w:val="20"/>
          <w:szCs w:val="20"/>
        </w:rPr>
        <w:t xml:space="preserve">nicht erforderlich / </w:t>
      </w:r>
      <w:r w:rsidR="009F3768">
        <w:rPr>
          <w:rFonts w:ascii="Arial" w:hAnsi="Arial" w:cs="Arial"/>
          <w:spacing w:val="0"/>
          <w:sz w:val="20"/>
          <w:szCs w:val="20"/>
        </w:rPr>
        <w:t xml:space="preserve">nachfolgend </w:t>
      </w:r>
      <w:r w:rsidR="008C2FAE">
        <w:rPr>
          <w:rFonts w:ascii="Arial" w:hAnsi="Arial" w:cs="Arial"/>
          <w:spacing w:val="0"/>
          <w:sz w:val="20"/>
          <w:szCs w:val="20"/>
        </w:rPr>
        <w:t xml:space="preserve">mittels Unterschrift </w:t>
      </w:r>
    </w:p>
    <w:p w14:paraId="05DDD708" w14:textId="77777777" w:rsidR="008C2FAE" w:rsidRPr="000753EF" w:rsidRDefault="008C2FAE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1C8706F0" w14:textId="77777777" w:rsidR="00730943" w:rsidRPr="000753EF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</w:pPr>
    </w:p>
    <w:p w14:paraId="0321F537" w14:textId="776E59E9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Name: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Titel Vor- und Nachname </w:t>
      </w:r>
      <w:r w:rsidR="00996F8D" w:rsidRPr="00996F8D">
        <w:rPr>
          <w:rFonts w:ascii="Arial" w:hAnsi="Arial" w:cs="Arial"/>
          <w:iCs/>
          <w:color w:val="00B0F0"/>
          <w:spacing w:val="0"/>
          <w:sz w:val="20"/>
          <w:szCs w:val="20"/>
        </w:rPr>
        <w:t>bitte diese Positionen</w:t>
      </w:r>
      <w:r w:rsidR="00996F8D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 sowie Ort, Datum und Unterschrift </w:t>
      </w:r>
      <w:r w:rsidR="00996F8D" w:rsidRPr="00996F8D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löschen, falls kein Einverständnis erforderlich ist, bzw. </w:t>
      </w:r>
      <w:r w:rsidR="009F3768" w:rsidRPr="00996F8D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bei mehreren Autoren kopieren </w:t>
      </w:r>
    </w:p>
    <w:p w14:paraId="3D56A389" w14:textId="77777777" w:rsidR="00996F8D" w:rsidRDefault="00996F8D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4BBE56D7" w14:textId="77777777" w:rsidR="00730943" w:rsidRPr="000753EF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601647B3" w14:textId="5EB364C6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232DF2F2" w14:textId="77777777" w:rsidR="009F3768" w:rsidRPr="000753EF" w:rsidRDefault="009F3768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51C996D0" w14:textId="77777777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</w:rPr>
        <w:t>Ort, Datum</w:t>
      </w: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ab/>
        <w:t>Unterschrift</w:t>
      </w:r>
    </w:p>
    <w:p w14:paraId="6142DB2C" w14:textId="77777777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46CADBEE" w14:textId="77777777" w:rsidR="00E76699" w:rsidRDefault="00E76699">
      <w:pPr>
        <w:spacing w:line="240" w:lineRule="auto"/>
        <w:rPr>
          <w:rFonts w:ascii="Arial" w:hAnsi="Arial" w:cs="Arial"/>
          <w:b/>
          <w:iCs/>
          <w:spacing w:val="0"/>
          <w:sz w:val="24"/>
          <w:szCs w:val="24"/>
        </w:rPr>
      </w:pPr>
      <w:r>
        <w:rPr>
          <w:rFonts w:ascii="Arial" w:hAnsi="Arial" w:cs="Arial"/>
          <w:b/>
          <w:iCs/>
          <w:spacing w:val="0"/>
          <w:sz w:val="24"/>
          <w:szCs w:val="24"/>
        </w:rPr>
        <w:br w:type="page"/>
      </w:r>
    </w:p>
    <w:p w14:paraId="5F8AD790" w14:textId="47DA889A" w:rsidR="009C4831" w:rsidRPr="00AD60EC" w:rsidRDefault="00303EFA" w:rsidP="00E75063">
      <w:pPr>
        <w:tabs>
          <w:tab w:val="left" w:pos="5387"/>
        </w:tabs>
        <w:spacing w:line="240" w:lineRule="auto"/>
        <w:rPr>
          <w:rFonts w:ascii="Arial" w:hAnsi="Arial" w:cs="Arial"/>
          <w:bCs/>
          <w:iCs/>
          <w:color w:val="00B0F0"/>
          <w:spacing w:val="0"/>
          <w:sz w:val="20"/>
          <w:szCs w:val="20"/>
        </w:rPr>
      </w:pPr>
      <w:r>
        <w:rPr>
          <w:rFonts w:ascii="Arial" w:hAnsi="Arial" w:cs="Arial"/>
          <w:b/>
          <w:iCs/>
          <w:spacing w:val="0"/>
          <w:sz w:val="24"/>
          <w:szCs w:val="24"/>
        </w:rPr>
        <w:lastRenderedPageBreak/>
        <w:t xml:space="preserve">ZUSAMMENFASSUNG DER </w:t>
      </w:r>
      <w:r w:rsidR="00E76699">
        <w:rPr>
          <w:rFonts w:ascii="Arial" w:hAnsi="Arial" w:cs="Arial"/>
          <w:b/>
          <w:iCs/>
          <w:spacing w:val="0"/>
          <w:sz w:val="24"/>
          <w:szCs w:val="24"/>
        </w:rPr>
        <w:t>PUBLIKATION</w:t>
      </w:r>
      <w:r w:rsidR="00AD60EC" w:rsidRPr="00AD60EC">
        <w:rPr>
          <w:rFonts w:ascii="Arial" w:hAnsi="Arial" w:cs="Arial"/>
          <w:b/>
          <w:iCs/>
          <w:spacing w:val="0"/>
          <w:sz w:val="24"/>
          <w:szCs w:val="24"/>
        </w:rPr>
        <w:t xml:space="preserve"> </w:t>
      </w:r>
    </w:p>
    <w:p w14:paraId="67BCD157" w14:textId="264950E8" w:rsidR="009C4831" w:rsidRPr="00AD60EC" w:rsidRDefault="009C4831" w:rsidP="00E75063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color w:val="009440"/>
          <w:spacing w:val="0"/>
          <w:sz w:val="20"/>
          <w:szCs w:val="20"/>
        </w:rPr>
      </w:pPr>
    </w:p>
    <w:p w14:paraId="65B1897A" w14:textId="77777777" w:rsidR="00325C59" w:rsidRPr="00AD60EC" w:rsidRDefault="00325C59" w:rsidP="00E75063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color w:val="009440"/>
          <w:spacing w:val="0"/>
          <w:sz w:val="20"/>
          <w:szCs w:val="20"/>
        </w:rPr>
      </w:pPr>
    </w:p>
    <w:p w14:paraId="0B2E3A72" w14:textId="6E70EE11" w:rsidR="009350C1" w:rsidRPr="00303EFA" w:rsidRDefault="00303EFA" w:rsidP="00E75063">
      <w:pPr>
        <w:tabs>
          <w:tab w:val="left" w:pos="5387"/>
        </w:tabs>
        <w:spacing w:line="240" w:lineRule="auto"/>
        <w:rPr>
          <w:rFonts w:ascii="Arial" w:hAnsi="Arial" w:cs="Arial"/>
          <w:iCs/>
          <w:color w:val="00B0F0"/>
          <w:spacing w:val="0"/>
          <w:sz w:val="20"/>
          <w:szCs w:val="20"/>
        </w:rPr>
      </w:pPr>
      <w:r>
        <w:rPr>
          <w:rFonts w:ascii="Arial" w:hAnsi="Arial" w:cs="Arial"/>
          <w:iCs/>
          <w:color w:val="00B0F0"/>
          <w:spacing w:val="0"/>
          <w:sz w:val="20"/>
          <w:szCs w:val="20"/>
        </w:rPr>
        <w:t>Zusammenfassung des w</w:t>
      </w:r>
      <w:r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>esentliche</w:t>
      </w:r>
      <w:r>
        <w:rPr>
          <w:rFonts w:ascii="Arial" w:hAnsi="Arial" w:cs="Arial"/>
          <w:iCs/>
          <w:color w:val="00B0F0"/>
          <w:spacing w:val="0"/>
          <w:sz w:val="20"/>
          <w:szCs w:val="20"/>
        </w:rPr>
        <w:t>n</w:t>
      </w:r>
      <w:r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 Inhalt</w:t>
      </w:r>
      <w:r>
        <w:rPr>
          <w:rFonts w:ascii="Arial" w:hAnsi="Arial" w:cs="Arial"/>
          <w:iCs/>
          <w:color w:val="00B0F0"/>
          <w:spacing w:val="0"/>
          <w:sz w:val="20"/>
          <w:szCs w:val="20"/>
        </w:rPr>
        <w:t>s</w:t>
      </w:r>
      <w:r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>, eigene Leistung, wissenschaftliches Umfeld und Kooperationen</w:t>
      </w:r>
      <w:r w:rsidR="009350C1"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 </w:t>
      </w:r>
      <w:r w:rsidR="00917956"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>(</w:t>
      </w:r>
      <w:r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>max</w:t>
      </w:r>
      <w:r w:rsidR="00BD4463"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. </w:t>
      </w:r>
      <w:r w:rsidR="00917956"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>1 Seite)</w:t>
      </w:r>
    </w:p>
    <w:p w14:paraId="6A4EBF64" w14:textId="6A115BDB" w:rsidR="001B3461" w:rsidRDefault="001B3461" w:rsidP="00BD4463">
      <w:pPr>
        <w:spacing w:line="240" w:lineRule="auto"/>
        <w:rPr>
          <w:rFonts w:ascii="Arial" w:hAnsi="Arial" w:cs="Arial"/>
          <w:color w:val="00B0F0"/>
          <w:spacing w:val="0"/>
          <w:sz w:val="20"/>
          <w:szCs w:val="20"/>
        </w:rPr>
      </w:pPr>
    </w:p>
    <w:p w14:paraId="36FDDC6A" w14:textId="77777777" w:rsidR="001B3461" w:rsidRPr="00AD60EC" w:rsidRDefault="001B3461" w:rsidP="00BD4463">
      <w:pPr>
        <w:spacing w:line="240" w:lineRule="auto"/>
        <w:rPr>
          <w:rFonts w:ascii="Arial" w:hAnsi="Arial" w:cs="Arial"/>
          <w:color w:val="00B0F0"/>
          <w:spacing w:val="0"/>
          <w:sz w:val="20"/>
          <w:szCs w:val="20"/>
        </w:rPr>
      </w:pPr>
    </w:p>
    <w:p w14:paraId="76663904" w14:textId="77777777" w:rsidR="00BD4463" w:rsidRPr="00AD60EC" w:rsidRDefault="00BD4463" w:rsidP="00BD4463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color w:val="000000" w:themeColor="text1"/>
          <w:spacing w:val="0"/>
          <w:sz w:val="20"/>
          <w:szCs w:val="20"/>
        </w:rPr>
      </w:pPr>
    </w:p>
    <w:p w14:paraId="5345E938" w14:textId="77777777" w:rsidR="00FE5CF3" w:rsidRDefault="00FE5CF3">
      <w:pPr>
        <w:spacing w:line="240" w:lineRule="auto"/>
        <w:rPr>
          <w:rFonts w:ascii="Arial" w:hAnsi="Arial" w:cs="Arial"/>
          <w:b/>
          <w:iCs/>
          <w:spacing w:val="0"/>
          <w:sz w:val="24"/>
          <w:szCs w:val="24"/>
        </w:rPr>
      </w:pPr>
      <w:r>
        <w:rPr>
          <w:rFonts w:ascii="Arial" w:hAnsi="Arial" w:cs="Arial"/>
          <w:b/>
          <w:iCs/>
          <w:spacing w:val="0"/>
          <w:sz w:val="24"/>
          <w:szCs w:val="24"/>
        </w:rPr>
        <w:br w:type="page"/>
      </w:r>
    </w:p>
    <w:p w14:paraId="7B657757" w14:textId="77777777" w:rsidR="00E76699" w:rsidRPr="00AD60EC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  <w:r w:rsidRPr="00AD60EC">
        <w:rPr>
          <w:rFonts w:ascii="Arial" w:hAnsi="Arial" w:cs="Arial"/>
          <w:b/>
          <w:iCs/>
          <w:spacing w:val="0"/>
          <w:sz w:val="24"/>
          <w:szCs w:val="24"/>
        </w:rPr>
        <w:lastRenderedPageBreak/>
        <w:t xml:space="preserve">LEBENSLAUF </w:t>
      </w:r>
      <w:r w:rsidRPr="00AD60EC">
        <w:rPr>
          <w:rFonts w:ascii="Arial" w:hAnsi="Arial" w:cs="Arial"/>
          <w:bCs/>
          <w:iCs/>
          <w:color w:val="00B0F0"/>
          <w:spacing w:val="0"/>
          <w:sz w:val="20"/>
          <w:szCs w:val="20"/>
        </w:rPr>
        <w:t>(Nicht relevante Punkte bitte löschen.)</w:t>
      </w:r>
    </w:p>
    <w:p w14:paraId="7EA02EB3" w14:textId="77777777" w:rsidR="00E76699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622C9105" w14:textId="77777777" w:rsidR="00E76699" w:rsidRPr="00FB7303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bCs/>
          <w:iCs/>
          <w:spacing w:val="0"/>
          <w:sz w:val="20"/>
          <w:szCs w:val="20"/>
        </w:rPr>
      </w:pPr>
      <w:r w:rsidRPr="00FB7303">
        <w:rPr>
          <w:rFonts w:ascii="Arial" w:hAnsi="Arial" w:cs="Arial"/>
          <w:b/>
          <w:bCs/>
          <w:iCs/>
          <w:spacing w:val="0"/>
          <w:sz w:val="20"/>
          <w:szCs w:val="20"/>
        </w:rPr>
        <w:t>Titel Vor- und Nachname</w:t>
      </w:r>
    </w:p>
    <w:p w14:paraId="62C460BB" w14:textId="77777777" w:rsidR="00E76699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22BFBFB3" w14:textId="77777777" w:rsidR="00E76699" w:rsidRPr="00AF73CD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</w:rPr>
        <w:t>G</w:t>
      </w:r>
      <w:r w:rsidRPr="00AF73CD">
        <w:rPr>
          <w:rFonts w:ascii="Arial" w:hAnsi="Arial" w:cs="Arial"/>
          <w:iCs/>
          <w:color w:val="009440"/>
          <w:spacing w:val="0"/>
          <w:sz w:val="16"/>
          <w:szCs w:val="16"/>
        </w:rPr>
        <w:t xml:space="preserve">eboren am: </w:t>
      </w:r>
      <w:r>
        <w:rPr>
          <w:rFonts w:ascii="Arial" w:hAnsi="Arial" w:cs="Arial"/>
          <w:iCs/>
          <w:spacing w:val="0"/>
          <w:sz w:val="20"/>
          <w:szCs w:val="20"/>
        </w:rPr>
        <w:t xml:space="preserve">TT.MM.JJJJ, </w:t>
      </w:r>
      <w:r>
        <w:rPr>
          <w:rFonts w:ascii="Arial" w:hAnsi="Arial" w:cs="Arial"/>
          <w:iCs/>
          <w:color w:val="009440"/>
          <w:spacing w:val="0"/>
          <w:sz w:val="16"/>
          <w:szCs w:val="16"/>
        </w:rPr>
        <w:t>in:</w:t>
      </w:r>
      <w:r>
        <w:rPr>
          <w:rFonts w:ascii="Arial" w:hAnsi="Arial" w:cs="Arial"/>
          <w:iCs/>
          <w:spacing w:val="0"/>
          <w:sz w:val="20"/>
          <w:szCs w:val="20"/>
        </w:rPr>
        <w:t xml:space="preserve"> Ort, </w:t>
      </w:r>
      <w:r w:rsidRPr="00AF73CD">
        <w:rPr>
          <w:rFonts w:ascii="Arial" w:hAnsi="Arial" w:cs="Arial"/>
          <w:iCs/>
          <w:color w:val="009440"/>
          <w:spacing w:val="0"/>
          <w:sz w:val="16"/>
          <w:szCs w:val="16"/>
        </w:rPr>
        <w:t>Familienstand:</w:t>
      </w:r>
      <w:r w:rsidRPr="00AF73CD">
        <w:rPr>
          <w:rFonts w:ascii="Arial" w:hAnsi="Arial" w:cs="Arial"/>
          <w:iCs/>
          <w:spacing w:val="0"/>
          <w:sz w:val="20"/>
          <w:szCs w:val="20"/>
        </w:rPr>
        <w:t xml:space="preserve"> Familienstand, </w:t>
      </w:r>
      <w:r w:rsidRPr="00AF73CD">
        <w:rPr>
          <w:rFonts w:ascii="Arial" w:hAnsi="Arial" w:cs="Arial"/>
          <w:iCs/>
          <w:color w:val="009440"/>
          <w:spacing w:val="0"/>
          <w:sz w:val="16"/>
          <w:szCs w:val="16"/>
        </w:rPr>
        <w:t>Anzahl an Kindern im Haushalt:</w:t>
      </w:r>
      <w:r w:rsidRPr="00AF73CD">
        <w:rPr>
          <w:rFonts w:ascii="Arial" w:hAnsi="Arial" w:cs="Arial"/>
          <w:iCs/>
          <w:spacing w:val="0"/>
          <w:sz w:val="20"/>
          <w:szCs w:val="20"/>
        </w:rPr>
        <w:t xml:space="preserve"> Anzahl</w:t>
      </w:r>
    </w:p>
    <w:p w14:paraId="312A00BB" w14:textId="77777777" w:rsidR="00E76699" w:rsidRPr="00AF73CD" w:rsidRDefault="00E76699" w:rsidP="00E76699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336AE372" w14:textId="77777777" w:rsidR="00E76699" w:rsidRPr="00AD60EC" w:rsidRDefault="00E76699" w:rsidP="00E76699">
      <w:pPr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  <w:r w:rsidRPr="00AD60EC">
        <w:rPr>
          <w:rFonts w:ascii="Arial" w:hAnsi="Arial" w:cs="Arial"/>
          <w:b/>
          <w:iCs/>
          <w:spacing w:val="0"/>
          <w:sz w:val="20"/>
          <w:szCs w:val="20"/>
        </w:rPr>
        <w:t>Wissenschaftlicher und klinischer Werdegang</w:t>
      </w:r>
    </w:p>
    <w:p w14:paraId="26A45A44" w14:textId="77777777" w:rsidR="00E76699" w:rsidRPr="00AD60EC" w:rsidRDefault="00E76699" w:rsidP="00E76699">
      <w:pPr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0A27B1FB" w14:textId="77777777" w:rsidR="00E76699" w:rsidRPr="00AD60EC" w:rsidRDefault="00E76699" w:rsidP="00E76699">
      <w:pPr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 w:rsidRPr="00AD60EC">
        <w:rPr>
          <w:rFonts w:ascii="Arial" w:hAnsi="Arial" w:cs="Arial"/>
          <w:iCs/>
          <w:color w:val="009440"/>
          <w:spacing w:val="0"/>
          <w:sz w:val="16"/>
          <w:szCs w:val="16"/>
        </w:rPr>
        <w:t>Wissenschaftliche Ausbildung</w:t>
      </w:r>
    </w:p>
    <w:p w14:paraId="2FE3A467" w14:textId="77777777" w:rsidR="00E76699" w:rsidRPr="00AD60EC" w:rsidRDefault="00E76699" w:rsidP="00E76699">
      <w:pPr>
        <w:tabs>
          <w:tab w:val="left" w:pos="1843"/>
          <w:tab w:val="left" w:pos="6588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  <w:r w:rsidRPr="00AD60EC">
        <w:rPr>
          <w:rFonts w:ascii="Arial" w:hAnsi="Arial" w:cs="Arial"/>
          <w:color w:val="000000"/>
          <w:spacing w:val="0"/>
          <w:sz w:val="20"/>
          <w:szCs w:val="20"/>
        </w:rPr>
        <w:t>JJJJ/MM-JJJJ/MM</w:t>
      </w:r>
      <w:r w:rsidRPr="00AD60EC">
        <w:rPr>
          <w:rFonts w:ascii="Arial" w:hAnsi="Arial" w:cs="Arial"/>
          <w:color w:val="000000"/>
          <w:spacing w:val="0"/>
          <w:sz w:val="20"/>
          <w:szCs w:val="20"/>
        </w:rPr>
        <w:tab/>
        <w:t>Studienfach, Abschluss, Note</w:t>
      </w:r>
      <w:r w:rsidRPr="00AD60EC">
        <w:rPr>
          <w:rFonts w:ascii="Arial" w:hAnsi="Arial" w:cs="Arial"/>
          <w:spacing w:val="0"/>
          <w:sz w:val="20"/>
          <w:szCs w:val="20"/>
        </w:rPr>
        <w:t xml:space="preserve">, </w:t>
      </w:r>
      <w:r w:rsidRPr="00AD60EC">
        <w:rPr>
          <w:rFonts w:ascii="Arial" w:hAnsi="Arial" w:cs="Arial"/>
          <w:color w:val="000000"/>
          <w:spacing w:val="0"/>
          <w:sz w:val="20"/>
          <w:szCs w:val="20"/>
        </w:rPr>
        <w:t>Universität, Ort</w:t>
      </w:r>
    </w:p>
    <w:p w14:paraId="4B26E26D" w14:textId="77777777" w:rsidR="00E76699" w:rsidRPr="00AD60EC" w:rsidRDefault="00E76699" w:rsidP="00E76699">
      <w:pPr>
        <w:tabs>
          <w:tab w:val="left" w:pos="1843"/>
          <w:tab w:val="left" w:pos="6588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  <w:r w:rsidRPr="00AD60EC">
        <w:rPr>
          <w:rFonts w:ascii="Arial" w:hAnsi="Arial" w:cs="Arial"/>
          <w:color w:val="000000"/>
          <w:spacing w:val="0"/>
          <w:sz w:val="20"/>
          <w:szCs w:val="20"/>
        </w:rPr>
        <w:t>JJJJ/MM</w:t>
      </w:r>
      <w:r w:rsidRPr="00AD60EC">
        <w:rPr>
          <w:rFonts w:ascii="Arial" w:hAnsi="Arial" w:cs="Arial"/>
          <w:color w:val="000000"/>
          <w:spacing w:val="0"/>
          <w:sz w:val="20"/>
          <w:szCs w:val="20"/>
        </w:rPr>
        <w:tab/>
      </w:r>
      <w:r w:rsidRPr="00AD60EC">
        <w:rPr>
          <w:rFonts w:ascii="Arial" w:hAnsi="Arial" w:cs="Arial"/>
          <w:spacing w:val="0"/>
          <w:sz w:val="20"/>
          <w:szCs w:val="20"/>
        </w:rPr>
        <w:t>Approbation</w:t>
      </w:r>
      <w:r w:rsidRPr="00AD60EC">
        <w:rPr>
          <w:rFonts w:ascii="Arial" w:hAnsi="Arial" w:cs="Arial"/>
          <w:spacing w:val="0"/>
          <w:sz w:val="20"/>
          <w:szCs w:val="20"/>
        </w:rPr>
        <w:tab/>
      </w:r>
    </w:p>
    <w:p w14:paraId="2DC955BA" w14:textId="77777777" w:rsidR="00E76699" w:rsidRPr="00AD60EC" w:rsidRDefault="00E76699" w:rsidP="00E76699">
      <w:pPr>
        <w:tabs>
          <w:tab w:val="left" w:pos="1843"/>
          <w:tab w:val="left" w:pos="6588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  <w:r w:rsidRPr="00AD60EC">
        <w:rPr>
          <w:rFonts w:ascii="Arial" w:hAnsi="Arial" w:cs="Arial"/>
          <w:color w:val="000000"/>
          <w:spacing w:val="0"/>
          <w:sz w:val="20"/>
          <w:szCs w:val="20"/>
        </w:rPr>
        <w:t>JJJJ/MM</w:t>
      </w:r>
      <w:r w:rsidRPr="00AD60EC">
        <w:rPr>
          <w:rFonts w:ascii="Arial" w:hAnsi="Arial" w:cs="Arial"/>
          <w:color w:val="000000"/>
          <w:spacing w:val="0"/>
          <w:sz w:val="20"/>
          <w:szCs w:val="20"/>
        </w:rPr>
        <w:tab/>
      </w:r>
      <w:r w:rsidRPr="00AD60EC">
        <w:rPr>
          <w:rFonts w:ascii="Arial" w:hAnsi="Arial" w:cs="Arial"/>
          <w:spacing w:val="0"/>
          <w:sz w:val="20"/>
          <w:szCs w:val="20"/>
        </w:rPr>
        <w:t>Fach, Abschluss, Thema, Note, Universität, Ort, Betreuer/in</w:t>
      </w:r>
    </w:p>
    <w:p w14:paraId="1FEA8A27" w14:textId="77777777" w:rsidR="00E76699" w:rsidRPr="00AD60EC" w:rsidRDefault="00E76699" w:rsidP="00E76699">
      <w:pPr>
        <w:tabs>
          <w:tab w:val="left" w:pos="1843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pacing w:val="0"/>
          <w:sz w:val="20"/>
          <w:szCs w:val="20"/>
        </w:rPr>
      </w:pPr>
    </w:p>
    <w:p w14:paraId="03C2BBE2" w14:textId="77777777" w:rsidR="00E76699" w:rsidRPr="00AD60EC" w:rsidRDefault="00E76699" w:rsidP="00E76699">
      <w:pPr>
        <w:tabs>
          <w:tab w:val="left" w:pos="1843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 w:rsidRPr="00AD60EC">
        <w:rPr>
          <w:rFonts w:ascii="Arial" w:hAnsi="Arial" w:cs="Arial"/>
          <w:iCs/>
          <w:color w:val="009440"/>
          <w:spacing w:val="0"/>
          <w:sz w:val="16"/>
          <w:szCs w:val="16"/>
        </w:rPr>
        <w:t>Beruflicher Werdegang ab Studienabschluss</w:t>
      </w:r>
    </w:p>
    <w:p w14:paraId="60AE8C0A" w14:textId="77777777" w:rsidR="00E76699" w:rsidRPr="00AD60EC" w:rsidRDefault="00E76699" w:rsidP="00E76699">
      <w:pPr>
        <w:tabs>
          <w:tab w:val="left" w:pos="1843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color w:val="000000"/>
          <w:spacing w:val="0"/>
          <w:sz w:val="20"/>
          <w:szCs w:val="20"/>
        </w:rPr>
        <w:t>JJJJ/MM-JJJJ/MM</w:t>
      </w:r>
      <w:r w:rsidRPr="00AD60EC">
        <w:rPr>
          <w:rFonts w:ascii="Arial" w:hAnsi="Arial" w:cs="Arial"/>
          <w:color w:val="000000"/>
          <w:spacing w:val="0"/>
          <w:sz w:val="20"/>
          <w:szCs w:val="20"/>
        </w:rPr>
        <w:tab/>
        <w:t>Position/Funktion, Einrichtung, Ort</w:t>
      </w:r>
    </w:p>
    <w:p w14:paraId="233F4BA7" w14:textId="77777777" w:rsidR="00E76699" w:rsidRPr="00AD60EC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4E460E59" w14:textId="77777777" w:rsidR="00E76699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  <w:r w:rsidRPr="00AD60EC">
        <w:rPr>
          <w:rFonts w:ascii="Arial" w:hAnsi="Arial" w:cs="Arial"/>
          <w:iCs/>
          <w:color w:val="00B0F0"/>
          <w:spacing w:val="0"/>
          <w:sz w:val="20"/>
          <w:szCs w:val="20"/>
        </w:rPr>
        <w:t>Bitte geben Sie ggfls. Zeiträume (</w:t>
      </w:r>
      <w:r>
        <w:rPr>
          <w:rFonts w:ascii="Arial" w:hAnsi="Arial" w:cs="Arial"/>
          <w:iCs/>
          <w:color w:val="00B0F0"/>
          <w:spacing w:val="0"/>
          <w:sz w:val="20"/>
          <w:szCs w:val="20"/>
        </w:rPr>
        <w:t>JJJJ/</w:t>
      </w:r>
      <w:r w:rsidRPr="00AD60EC">
        <w:rPr>
          <w:rFonts w:ascii="Arial" w:hAnsi="Arial" w:cs="Arial"/>
          <w:iCs/>
          <w:color w:val="00B0F0"/>
          <w:spacing w:val="0"/>
          <w:sz w:val="20"/>
          <w:szCs w:val="20"/>
        </w:rPr>
        <w:t>MM-JJJJ</w:t>
      </w:r>
      <w:r>
        <w:rPr>
          <w:rFonts w:ascii="Arial" w:hAnsi="Arial" w:cs="Arial"/>
          <w:iCs/>
          <w:color w:val="00B0F0"/>
          <w:spacing w:val="0"/>
          <w:sz w:val="20"/>
          <w:szCs w:val="20"/>
        </w:rPr>
        <w:t>/MM</w:t>
      </w:r>
      <w:r w:rsidRPr="00AD60EC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) </w:t>
      </w:r>
      <w:r>
        <w:rPr>
          <w:rFonts w:ascii="Arial" w:hAnsi="Arial" w:cs="Arial"/>
          <w:iCs/>
          <w:color w:val="00B0F0"/>
          <w:spacing w:val="0"/>
          <w:sz w:val="20"/>
          <w:szCs w:val="20"/>
        </w:rPr>
        <w:t>etwaiger</w:t>
      </w:r>
      <w:r w:rsidRPr="00AD60EC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 Karriereverzögerung wie Elternzeit, Betreuung Pflegebedürftiger, Doppelstudium, zweiter Bildungsweg oder Wehr- oder Sozialdienst an.</w:t>
      </w:r>
      <w:r w:rsidRPr="00685783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 </w:t>
      </w:r>
    </w:p>
    <w:p w14:paraId="70A14D83" w14:textId="77777777" w:rsidR="00E76699" w:rsidRPr="00AD60EC" w:rsidRDefault="00E76699" w:rsidP="00E76699">
      <w:pPr>
        <w:tabs>
          <w:tab w:val="left" w:pos="1843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77278AFB" w14:textId="77777777" w:rsidR="00E76699" w:rsidRPr="00AD60EC" w:rsidRDefault="00E76699" w:rsidP="00E76699">
      <w:pPr>
        <w:tabs>
          <w:tab w:val="left" w:pos="1843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 w:rsidRPr="00AD60EC">
        <w:rPr>
          <w:rFonts w:ascii="Arial" w:hAnsi="Arial" w:cs="Arial"/>
          <w:iCs/>
          <w:color w:val="009440"/>
          <w:spacing w:val="0"/>
          <w:sz w:val="16"/>
          <w:szCs w:val="16"/>
        </w:rPr>
        <w:t>Berufsziel</w:t>
      </w:r>
    </w:p>
    <w:p w14:paraId="430BAAB5" w14:textId="77777777" w:rsidR="00E76699" w:rsidRPr="00AD60EC" w:rsidRDefault="00E76699" w:rsidP="00E76699">
      <w:pPr>
        <w:rPr>
          <w:rFonts w:ascii="Arial" w:hAnsi="Arial" w:cs="Arial"/>
          <w:iCs/>
          <w:spacing w:val="0"/>
          <w:sz w:val="20"/>
          <w:szCs w:val="20"/>
        </w:rPr>
      </w:pPr>
      <w:r w:rsidRPr="00AD60EC">
        <w:rPr>
          <w:rFonts w:ascii="Arial" w:hAnsi="Arial" w:cs="Arial"/>
          <w:iCs/>
          <w:spacing w:val="0"/>
          <w:sz w:val="20"/>
          <w:szCs w:val="20"/>
        </w:rPr>
        <w:t>Text</w:t>
      </w:r>
    </w:p>
    <w:p w14:paraId="31A0AE68" w14:textId="77777777" w:rsidR="00E76699" w:rsidRPr="00AD60EC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40766CB8" w14:textId="77777777" w:rsidR="00E76699" w:rsidRPr="00AD60EC" w:rsidRDefault="00E76699" w:rsidP="00E76699">
      <w:pPr>
        <w:spacing w:line="240" w:lineRule="auto"/>
        <w:rPr>
          <w:rFonts w:ascii="Arial" w:hAnsi="Arial" w:cs="Arial"/>
          <w:b/>
          <w:spacing w:val="0"/>
          <w:sz w:val="20"/>
          <w:szCs w:val="20"/>
        </w:rPr>
      </w:pPr>
      <w:r w:rsidRPr="00AD60EC">
        <w:rPr>
          <w:rFonts w:ascii="Arial" w:hAnsi="Arial" w:cs="Arial"/>
          <w:b/>
          <w:spacing w:val="0"/>
          <w:sz w:val="20"/>
          <w:szCs w:val="20"/>
        </w:rPr>
        <w:t>Förderungen und Auszeichnungen</w:t>
      </w:r>
    </w:p>
    <w:p w14:paraId="1A35AB15" w14:textId="77777777" w:rsidR="00E76699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B0F0"/>
          <w:spacing w:val="0"/>
          <w:sz w:val="20"/>
          <w:szCs w:val="20"/>
        </w:rPr>
      </w:pPr>
    </w:p>
    <w:p w14:paraId="17F10F1C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B0F0"/>
          <w:spacing w:val="0"/>
          <w:sz w:val="20"/>
          <w:szCs w:val="20"/>
        </w:rPr>
      </w:pPr>
      <w:r w:rsidRPr="00AD60EC">
        <w:rPr>
          <w:rFonts w:ascii="Arial" w:hAnsi="Arial" w:cs="Arial"/>
          <w:color w:val="00B0F0"/>
          <w:spacing w:val="0"/>
          <w:sz w:val="20"/>
          <w:szCs w:val="20"/>
        </w:rPr>
        <w:t>JJJJ</w:t>
      </w:r>
      <w:r w:rsidRPr="00AD60EC">
        <w:rPr>
          <w:rFonts w:ascii="Arial" w:hAnsi="Arial" w:cs="Arial"/>
          <w:color w:val="00B0F0"/>
          <w:spacing w:val="0"/>
          <w:sz w:val="20"/>
          <w:szCs w:val="20"/>
        </w:rPr>
        <w:tab/>
        <w:t>Name des Preises oder Stipendiums, Förderorganisation, Höhe/Art der Förderung</w:t>
      </w:r>
    </w:p>
    <w:p w14:paraId="15DD6DC8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pacing w:val="0"/>
          <w:sz w:val="20"/>
          <w:szCs w:val="20"/>
        </w:rPr>
      </w:pPr>
    </w:p>
    <w:p w14:paraId="6AC94581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b/>
          <w:color w:val="000000"/>
          <w:spacing w:val="0"/>
          <w:sz w:val="20"/>
          <w:szCs w:val="20"/>
        </w:rPr>
        <w:t xml:space="preserve">Sonstiges </w:t>
      </w:r>
    </w:p>
    <w:p w14:paraId="467C5A60" w14:textId="77777777" w:rsidR="00E76699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2BA40019" w14:textId="77777777" w:rsidR="00E76699" w:rsidRPr="00AD60EC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  <w:r w:rsidRPr="00AD60EC">
        <w:rPr>
          <w:rFonts w:ascii="Arial" w:hAnsi="Arial" w:cs="Arial"/>
          <w:iCs/>
          <w:color w:val="00B0F0"/>
          <w:spacing w:val="0"/>
          <w:sz w:val="20"/>
          <w:szCs w:val="20"/>
        </w:rPr>
        <w:t>Mitgliedschaften, Funktion in wiss. Gremien, Lehrleistungen, Mit-/Betreuung Doktoranden….</w:t>
      </w:r>
    </w:p>
    <w:p w14:paraId="4DA49626" w14:textId="77777777" w:rsidR="00E76699" w:rsidRPr="00AD60EC" w:rsidRDefault="00E76699" w:rsidP="00E76699">
      <w:pPr>
        <w:spacing w:line="240" w:lineRule="auto"/>
        <w:rPr>
          <w:rFonts w:ascii="Arial" w:hAnsi="Arial" w:cs="Arial"/>
          <w:color w:val="000000"/>
          <w:spacing w:val="0"/>
          <w:sz w:val="20"/>
          <w:szCs w:val="20"/>
        </w:rPr>
      </w:pPr>
    </w:p>
    <w:p w14:paraId="3E210C31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b/>
          <w:color w:val="000000"/>
          <w:spacing w:val="0"/>
          <w:sz w:val="20"/>
          <w:szCs w:val="20"/>
        </w:rPr>
        <w:t>Publikationen</w:t>
      </w:r>
    </w:p>
    <w:p w14:paraId="14DD8C38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DE"/>
        </w:rPr>
      </w:pPr>
      <w:r w:rsidRPr="00AD60EC">
        <w:rPr>
          <w:rFonts w:ascii="Arial" w:eastAsia="Arial" w:hAnsi="Arial" w:cs="Arial"/>
          <w:color w:val="00B0F0"/>
          <w:lang w:val="de-DE"/>
        </w:rPr>
        <w:t xml:space="preserve">Bitte verwenden Sie das Publikationsverzeichnis </w:t>
      </w:r>
      <w:r w:rsidRPr="00AD60EC">
        <w:rPr>
          <w:rFonts w:ascii="Arial" w:eastAsia="Arial" w:hAnsi="Arial" w:cs="Arial"/>
          <w:color w:val="00B0F0"/>
          <w:u w:val="single"/>
          <w:lang w:val="de-DE"/>
        </w:rPr>
        <w:t>exakt</w:t>
      </w:r>
      <w:r w:rsidRPr="00AD60EC">
        <w:rPr>
          <w:rFonts w:ascii="Arial" w:eastAsia="Arial" w:hAnsi="Arial" w:cs="Arial"/>
          <w:color w:val="00B0F0"/>
          <w:lang w:val="de-DE"/>
        </w:rPr>
        <w:t xml:space="preserve"> wie hier vorgegeben</w:t>
      </w:r>
    </w:p>
    <w:p w14:paraId="125900B6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DE"/>
        </w:rPr>
      </w:pPr>
      <w:r w:rsidRPr="00AD60EC">
        <w:rPr>
          <w:rFonts w:ascii="Arial" w:eastAsia="Arial" w:hAnsi="Arial" w:cs="Arial"/>
          <w:color w:val="00B0F0"/>
          <w:lang w:val="de-DE"/>
        </w:rPr>
        <w:t>Angabe begutachteter Originalpublikationen und Übersichtsarbeiten (jeweils in separaten</w:t>
      </w:r>
    </w:p>
    <w:p w14:paraId="7B7CFAB7" w14:textId="77777777" w:rsidR="00E76699" w:rsidRPr="00AD60EC" w:rsidRDefault="00E76699" w:rsidP="00E76699">
      <w:pPr>
        <w:pStyle w:val="Listenabsatz"/>
        <w:rPr>
          <w:rFonts w:ascii="Arial" w:eastAsia="Arial" w:hAnsi="Arial" w:cs="Arial"/>
          <w:color w:val="00B0F0"/>
          <w:lang w:val="de-DE"/>
        </w:rPr>
      </w:pPr>
      <w:r w:rsidRPr="00AD60EC">
        <w:rPr>
          <w:rFonts w:ascii="Arial" w:eastAsia="Arial" w:hAnsi="Arial" w:cs="Arial"/>
          <w:color w:val="00B0F0"/>
          <w:lang w:val="de-DE"/>
        </w:rPr>
        <w:t xml:space="preserve">Tabellen) </w:t>
      </w:r>
    </w:p>
    <w:p w14:paraId="04AB2BF4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AT"/>
        </w:rPr>
      </w:pPr>
      <w:r w:rsidRPr="00AD60EC">
        <w:rPr>
          <w:rFonts w:ascii="Arial" w:eastAsia="Arial" w:hAnsi="Arial" w:cs="Arial"/>
          <w:color w:val="00B0F0"/>
          <w:lang w:val="de-AT"/>
        </w:rPr>
        <w:t xml:space="preserve">Aufzählung aller Autoren, mit Markierung </w:t>
      </w:r>
      <w:proofErr w:type="gramStart"/>
      <w:r w:rsidRPr="00AD60EC">
        <w:rPr>
          <w:rFonts w:ascii="Arial" w:eastAsia="Arial" w:hAnsi="Arial" w:cs="Arial"/>
          <w:color w:val="00B0F0"/>
          <w:lang w:val="de-AT"/>
        </w:rPr>
        <w:t>des Antrag</w:t>
      </w:r>
      <w:proofErr w:type="gramEnd"/>
      <w:r w:rsidRPr="00AD60EC">
        <w:rPr>
          <w:rFonts w:ascii="Arial" w:eastAsia="Arial" w:hAnsi="Arial" w:cs="Arial"/>
          <w:color w:val="00B0F0"/>
          <w:lang w:val="de-AT"/>
        </w:rPr>
        <w:t xml:space="preserve"> stellenden Autors (Fettschrift)</w:t>
      </w:r>
    </w:p>
    <w:p w14:paraId="35C1F1A7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AT"/>
        </w:rPr>
      </w:pPr>
      <w:r w:rsidRPr="00AD60EC">
        <w:rPr>
          <w:rFonts w:ascii="Arial" w:eastAsia="Arial" w:hAnsi="Arial" w:cs="Arial"/>
          <w:color w:val="00B0F0"/>
          <w:lang w:val="de-AT"/>
        </w:rPr>
        <w:t xml:space="preserve">Angabe der </w:t>
      </w:r>
      <w:r w:rsidRPr="00AD60EC">
        <w:rPr>
          <w:rFonts w:ascii="Arial" w:eastAsia="Arial" w:hAnsi="Arial" w:cs="Arial"/>
          <w:i/>
          <w:color w:val="00B0F0"/>
          <w:lang w:val="de-AT"/>
        </w:rPr>
        <w:t>Journal-Impact</w:t>
      </w:r>
      <w:r w:rsidRPr="00AD60EC">
        <w:rPr>
          <w:rFonts w:ascii="Arial" w:eastAsia="Arial" w:hAnsi="Arial" w:cs="Arial"/>
          <w:color w:val="00B0F0"/>
          <w:lang w:val="de-AT"/>
        </w:rPr>
        <w:t>-Faktors des Erscheinungsjahres (eine Dezimale)</w:t>
      </w:r>
    </w:p>
    <w:p w14:paraId="6C606E7B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AT"/>
        </w:rPr>
      </w:pPr>
      <w:r w:rsidRPr="00AD60EC">
        <w:rPr>
          <w:rFonts w:ascii="Arial" w:eastAsia="Arial" w:hAnsi="Arial" w:cs="Arial"/>
          <w:color w:val="00B0F0"/>
          <w:lang w:val="de-AT"/>
        </w:rPr>
        <w:t>Angabe der Rolle: E = Erstautor, L = Letztautor, C = Coautor</w:t>
      </w:r>
    </w:p>
    <w:p w14:paraId="4A7B4438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DE"/>
        </w:rPr>
      </w:pPr>
      <w:r w:rsidRPr="00AD60EC">
        <w:rPr>
          <w:rFonts w:ascii="Arial" w:eastAsia="Arial" w:hAnsi="Arial" w:cs="Arial"/>
          <w:color w:val="00B0F0"/>
          <w:lang w:val="de-DE"/>
        </w:rPr>
        <w:t>Vorab-Online-Publikationen (</w:t>
      </w:r>
      <w:proofErr w:type="spellStart"/>
      <w:r w:rsidRPr="00AD60EC">
        <w:rPr>
          <w:rFonts w:ascii="Arial" w:eastAsia="Arial" w:hAnsi="Arial" w:cs="Arial"/>
          <w:color w:val="00B0F0"/>
          <w:lang w:val="de-DE"/>
        </w:rPr>
        <w:t>epub</w:t>
      </w:r>
      <w:proofErr w:type="spellEnd"/>
      <w:r w:rsidRPr="00AD60EC">
        <w:rPr>
          <w:rFonts w:ascii="Arial" w:eastAsia="Arial" w:hAnsi="Arial" w:cs="Arial"/>
          <w:color w:val="00B0F0"/>
          <w:lang w:val="de-DE"/>
        </w:rPr>
        <w:t xml:space="preserve"> </w:t>
      </w:r>
      <w:proofErr w:type="spellStart"/>
      <w:r w:rsidRPr="00AD60EC">
        <w:rPr>
          <w:rFonts w:ascii="Arial" w:eastAsia="Arial" w:hAnsi="Arial" w:cs="Arial"/>
          <w:color w:val="00B0F0"/>
          <w:lang w:val="de-DE"/>
        </w:rPr>
        <w:t>ahead</w:t>
      </w:r>
      <w:proofErr w:type="spellEnd"/>
      <w:r w:rsidRPr="00AD60EC">
        <w:rPr>
          <w:rFonts w:ascii="Arial" w:eastAsia="Arial" w:hAnsi="Arial" w:cs="Arial"/>
          <w:color w:val="00B0F0"/>
          <w:lang w:val="de-DE"/>
        </w:rPr>
        <w:t xml:space="preserve"> </w:t>
      </w:r>
      <w:proofErr w:type="spellStart"/>
      <w:r w:rsidRPr="00AD60EC">
        <w:rPr>
          <w:rFonts w:ascii="Arial" w:eastAsia="Arial" w:hAnsi="Arial" w:cs="Arial"/>
          <w:color w:val="00B0F0"/>
          <w:lang w:val="de-DE"/>
        </w:rPr>
        <w:t>of</w:t>
      </w:r>
      <w:proofErr w:type="spellEnd"/>
      <w:r w:rsidRPr="00AD60EC">
        <w:rPr>
          <w:rFonts w:ascii="Arial" w:eastAsia="Arial" w:hAnsi="Arial" w:cs="Arial"/>
          <w:color w:val="00B0F0"/>
          <w:lang w:val="de-DE"/>
        </w:rPr>
        <w:t xml:space="preserve"> </w:t>
      </w:r>
      <w:proofErr w:type="spellStart"/>
      <w:r w:rsidRPr="00AD60EC">
        <w:rPr>
          <w:rFonts w:ascii="Arial" w:eastAsia="Arial" w:hAnsi="Arial" w:cs="Arial"/>
          <w:color w:val="00B0F0"/>
          <w:lang w:val="de-DE"/>
        </w:rPr>
        <w:t>print</w:t>
      </w:r>
      <w:proofErr w:type="spellEnd"/>
      <w:r w:rsidRPr="00AD60EC">
        <w:rPr>
          <w:rFonts w:ascii="Arial" w:eastAsia="Arial" w:hAnsi="Arial" w:cs="Arial"/>
          <w:color w:val="00B0F0"/>
          <w:lang w:val="de-DE"/>
        </w:rPr>
        <w:t>) können mit einem entsprechenden Hinweis angeführt werden. Für endgültig angenommene Publikationen, die noch nicht online erschienen sind, fügen Sie bitte einen datierten Beleg über die Annahme bei.</w:t>
      </w:r>
    </w:p>
    <w:p w14:paraId="75F4E298" w14:textId="77777777" w:rsidR="00E76699" w:rsidRPr="00AD60EC" w:rsidRDefault="00E76699" w:rsidP="00E76699">
      <w:pPr>
        <w:spacing w:line="240" w:lineRule="auto"/>
        <w:rPr>
          <w:rFonts w:ascii="Arial" w:hAnsi="Arial" w:cs="Arial"/>
          <w:spacing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6"/>
        <w:gridCol w:w="603"/>
        <w:gridCol w:w="619"/>
        <w:gridCol w:w="450"/>
      </w:tblGrid>
      <w:tr w:rsidR="00E76699" w:rsidRPr="00AD60EC" w14:paraId="316EF262" w14:textId="77777777" w:rsidTr="00B6517A">
        <w:trPr>
          <w:trHeight w:hRule="exact" w:val="275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A5E1A5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  <w:t>Originalpublikationen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CE5DAB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Jahr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EC4416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Rolle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FCC71A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JIF</w:t>
            </w:r>
          </w:p>
        </w:tc>
      </w:tr>
      <w:tr w:rsidR="00E76699" w:rsidRPr="00AD60EC" w14:paraId="79301212" w14:textId="77777777" w:rsidTr="00B6517A">
        <w:trPr>
          <w:trHeight w:hRule="exact" w:val="1030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56D73" w14:textId="77777777" w:rsidR="00E76699" w:rsidRPr="00AD60EC" w:rsidRDefault="00E76699" w:rsidP="00B6517A">
            <w:pPr>
              <w:spacing w:line="240" w:lineRule="auto"/>
              <w:ind w:left="102" w:right="-43"/>
              <w:rPr>
                <w:rFonts w:ascii="Arial" w:eastAsia="Calibri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sz w:val="16"/>
                <w:szCs w:val="16"/>
              </w:rPr>
              <w:t xml:space="preserve">Bader P, </w:t>
            </w:r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</w:rPr>
              <w:t xml:space="preserve">Esser R, Bönig H, </w:t>
            </w:r>
            <w:proofErr w:type="spellStart"/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</w:rPr>
              <w:t>Koehl</w:t>
            </w:r>
            <w:proofErr w:type="spellEnd"/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</w:rPr>
              <w:t xml:space="preserve">, Klingebiel T. </w:t>
            </w:r>
          </w:p>
          <w:p w14:paraId="50549211" w14:textId="77777777" w:rsidR="00E76699" w:rsidRPr="00AD60EC" w:rsidRDefault="00E76699" w:rsidP="00B6517A">
            <w:pPr>
              <w:spacing w:line="240" w:lineRule="auto"/>
              <w:ind w:left="102" w:right="417"/>
              <w:rPr>
                <w:rFonts w:ascii="Arial" w:eastAsia="Calibri" w:hAnsi="Arial" w:cs="Arial"/>
                <w:spacing w:val="0"/>
                <w:sz w:val="16"/>
                <w:szCs w:val="16"/>
                <w:lang w:val="en-US"/>
              </w:rPr>
            </w:pPr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  <w:lang w:val="en-US"/>
              </w:rPr>
              <w:t>Rapid immune recovery and low TRM in haploidentical stem cell transplantation in children using CD3/CD19-depleted stem cells.</w:t>
            </w:r>
          </w:p>
          <w:p w14:paraId="57748658" w14:textId="77777777" w:rsidR="00E76699" w:rsidRPr="00AD60EC" w:rsidRDefault="00E76699" w:rsidP="00B6517A">
            <w:pPr>
              <w:spacing w:line="240" w:lineRule="auto"/>
              <w:ind w:left="100"/>
              <w:rPr>
                <w:rFonts w:ascii="Arial" w:eastAsia="Calibri" w:hAnsi="Arial" w:cs="Arial"/>
                <w:spacing w:val="0"/>
                <w:sz w:val="16"/>
                <w:szCs w:val="16"/>
                <w:lang w:val="en-US"/>
              </w:rPr>
            </w:pPr>
            <w:r w:rsidRPr="00AD60EC">
              <w:rPr>
                <w:rFonts w:ascii="Arial" w:eastAsia="Calibri" w:hAnsi="Arial" w:cs="Arial"/>
                <w:i/>
                <w:spacing w:val="0"/>
                <w:sz w:val="16"/>
                <w:szCs w:val="16"/>
                <w:lang w:val="en-US"/>
              </w:rPr>
              <w:t xml:space="preserve">Best </w:t>
            </w:r>
            <w:proofErr w:type="spellStart"/>
            <w:r w:rsidRPr="00AD60EC">
              <w:rPr>
                <w:rFonts w:ascii="Arial" w:eastAsia="Calibri" w:hAnsi="Arial" w:cs="Arial"/>
                <w:i/>
                <w:spacing w:val="0"/>
                <w:sz w:val="16"/>
                <w:szCs w:val="16"/>
                <w:lang w:val="en-US"/>
              </w:rPr>
              <w:t>Pract</w:t>
            </w:r>
            <w:proofErr w:type="spellEnd"/>
            <w:r w:rsidRPr="00AD60EC">
              <w:rPr>
                <w:rFonts w:ascii="Arial" w:eastAsia="Calibri" w:hAnsi="Arial" w:cs="Arial"/>
                <w:i/>
                <w:spacing w:val="0"/>
                <w:sz w:val="16"/>
                <w:szCs w:val="16"/>
                <w:lang w:val="en-US"/>
              </w:rPr>
              <w:t xml:space="preserve"> Res Clin </w:t>
            </w:r>
            <w:proofErr w:type="spellStart"/>
            <w:r w:rsidRPr="00AD60EC">
              <w:rPr>
                <w:rFonts w:ascii="Arial" w:eastAsia="Calibri" w:hAnsi="Arial" w:cs="Arial"/>
                <w:i/>
                <w:spacing w:val="0"/>
                <w:sz w:val="16"/>
                <w:szCs w:val="16"/>
                <w:lang w:val="en-US"/>
              </w:rPr>
              <w:t>Haematol</w:t>
            </w:r>
            <w:proofErr w:type="spellEnd"/>
            <w:r w:rsidRPr="00AD60EC">
              <w:rPr>
                <w:rFonts w:ascii="Arial" w:eastAsia="Calibri" w:hAnsi="Arial" w:cs="Arial"/>
                <w:i/>
                <w:spacing w:val="0"/>
                <w:sz w:val="16"/>
                <w:szCs w:val="16"/>
                <w:lang w:val="en-US"/>
              </w:rPr>
              <w:t xml:space="preserve"> </w:t>
            </w:r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  <w:lang w:val="en-US"/>
              </w:rPr>
              <w:t>2015; 24:331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B496" w14:textId="77777777" w:rsidR="00E76699" w:rsidRPr="00AD60EC" w:rsidRDefault="00E76699" w:rsidP="00B6517A">
            <w:pPr>
              <w:spacing w:line="240" w:lineRule="auto"/>
              <w:ind w:left="119" w:right="61"/>
              <w:jc w:val="center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2015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B76E" w14:textId="77777777" w:rsidR="00E76699" w:rsidRPr="00AD60EC" w:rsidRDefault="00E76699" w:rsidP="00B6517A">
            <w:pPr>
              <w:spacing w:line="240" w:lineRule="auto"/>
              <w:ind w:left="119" w:right="61"/>
              <w:jc w:val="center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E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E81A" w14:textId="77777777" w:rsidR="00E76699" w:rsidRPr="00AD60EC" w:rsidRDefault="00E76699" w:rsidP="00B6517A">
            <w:pPr>
              <w:spacing w:line="240" w:lineRule="auto"/>
              <w:ind w:left="119" w:right="61"/>
              <w:jc w:val="center"/>
              <w:rPr>
                <w:rFonts w:ascii="Arial" w:eastAsia="Calibri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2,1</w:t>
            </w:r>
          </w:p>
        </w:tc>
      </w:tr>
      <w:tr w:rsidR="00E76699" w:rsidRPr="00AD60EC" w14:paraId="3FB0906E" w14:textId="77777777" w:rsidTr="00B6517A">
        <w:trPr>
          <w:trHeight w:hRule="exact" w:val="281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323A92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55FDBA98" w14:textId="77777777" w:rsidR="00E76699" w:rsidRPr="00AD60EC" w:rsidRDefault="00E76699" w:rsidP="00B6517A">
            <w:pPr>
              <w:spacing w:line="240" w:lineRule="auto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</w:p>
          <w:p w14:paraId="01EC44F8" w14:textId="77777777" w:rsidR="00E76699" w:rsidRPr="00AD60EC" w:rsidRDefault="00E76699" w:rsidP="00B6517A">
            <w:pPr>
              <w:spacing w:line="240" w:lineRule="auto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1E9936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E89286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49EA5B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73A1B0F6" w14:textId="77777777" w:rsidR="00E76699" w:rsidRPr="00AD60EC" w:rsidRDefault="00E76699" w:rsidP="00E76699">
      <w:pPr>
        <w:spacing w:line="240" w:lineRule="auto"/>
        <w:rPr>
          <w:rFonts w:ascii="Arial" w:hAnsi="Arial" w:cs="Arial"/>
          <w:spacing w:val="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6"/>
        <w:gridCol w:w="603"/>
        <w:gridCol w:w="619"/>
        <w:gridCol w:w="450"/>
      </w:tblGrid>
      <w:tr w:rsidR="00E76699" w:rsidRPr="00AD60EC" w14:paraId="04EC410E" w14:textId="77777777" w:rsidTr="00B6517A">
        <w:trPr>
          <w:trHeight w:hRule="exact" w:val="275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0EC7E1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  <w:t xml:space="preserve">Overviews, Reviews und </w:t>
            </w:r>
            <w:proofErr w:type="spellStart"/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  <w:t>ggf</w:t>
            </w:r>
            <w:proofErr w:type="spellEnd"/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  <w:t xml:space="preserve">. </w:t>
            </w:r>
            <w:r w:rsidRPr="00AD60EC">
              <w:rPr>
                <w:rFonts w:ascii="Arial" w:eastAsia="Calibri" w:hAnsi="Arial" w:cs="Arial"/>
                <w:b/>
                <w:i/>
                <w:spacing w:val="0"/>
                <w:position w:val="1"/>
                <w:sz w:val="16"/>
                <w:szCs w:val="16"/>
                <w:lang w:val="en-US"/>
              </w:rPr>
              <w:t>Comments, Letters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16B59D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Jahr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422EB1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Rolle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05E9EF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JIF</w:t>
            </w:r>
          </w:p>
        </w:tc>
      </w:tr>
      <w:tr w:rsidR="00E76699" w:rsidRPr="00AD60EC" w14:paraId="2085735D" w14:textId="77777777" w:rsidTr="00B6517A">
        <w:trPr>
          <w:trHeight w:hRule="exact" w:val="281"/>
        </w:trPr>
        <w:tc>
          <w:tcPr>
            <w:tcW w:w="41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877A5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6C62F2AB" w14:textId="77777777" w:rsidR="00E76699" w:rsidRPr="00AD60EC" w:rsidRDefault="00E76699" w:rsidP="00B6517A">
            <w:pPr>
              <w:spacing w:line="240" w:lineRule="auto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</w:p>
          <w:p w14:paraId="2B048288" w14:textId="77777777" w:rsidR="00E76699" w:rsidRPr="00AD60EC" w:rsidRDefault="00E76699" w:rsidP="00B6517A">
            <w:pPr>
              <w:spacing w:line="240" w:lineRule="auto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7159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4A48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9C06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E76699" w:rsidRPr="00AD60EC" w14:paraId="792933DE" w14:textId="77777777" w:rsidTr="00B6517A">
        <w:trPr>
          <w:trHeight w:hRule="exact" w:val="275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A780D1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47059716" w14:textId="77777777" w:rsidR="00E76699" w:rsidRPr="00AD60EC" w:rsidRDefault="00E76699" w:rsidP="00B6517A">
            <w:pPr>
              <w:spacing w:line="240" w:lineRule="auto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81F392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9F3F1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C03E77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3CB7C748" w14:textId="77777777" w:rsidR="00E76699" w:rsidRPr="00AD60EC" w:rsidRDefault="00E76699" w:rsidP="00E76699">
      <w:pPr>
        <w:pStyle w:val="JBberschrift"/>
        <w:spacing w:before="0"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6"/>
        <w:gridCol w:w="603"/>
        <w:gridCol w:w="619"/>
        <w:gridCol w:w="450"/>
      </w:tblGrid>
      <w:tr w:rsidR="00E76699" w:rsidRPr="00AD60EC" w14:paraId="1ED45734" w14:textId="77777777" w:rsidTr="00B6517A">
        <w:trPr>
          <w:trHeight w:hRule="exact" w:val="275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64E3E7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  <w:t>Publications in revision or in press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881173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Jahr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123E6B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Rolle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F1804F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JIF</w:t>
            </w:r>
          </w:p>
        </w:tc>
      </w:tr>
      <w:tr w:rsidR="00E76699" w:rsidRPr="00AD60EC" w14:paraId="02000B35" w14:textId="77777777" w:rsidTr="00B6517A">
        <w:trPr>
          <w:trHeight w:hRule="exact" w:val="275"/>
        </w:trPr>
        <w:tc>
          <w:tcPr>
            <w:tcW w:w="41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22D26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612ADAAD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  <w:p w14:paraId="441410D0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DFF7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EFDB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7855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E76699" w:rsidRPr="00AD60EC" w14:paraId="797D7D3F" w14:textId="77777777" w:rsidTr="00B6517A">
        <w:trPr>
          <w:trHeight w:hRule="exact" w:val="275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A97D1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4F5F032C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7C17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2E50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7022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5E3AE33B" w14:textId="77777777" w:rsidR="00E76699" w:rsidRPr="00AD60EC" w:rsidRDefault="00E76699" w:rsidP="00E76699">
      <w:pPr>
        <w:pStyle w:val="JBberschrift"/>
        <w:spacing w:before="0" w:after="0"/>
        <w:rPr>
          <w:rFonts w:ascii="Arial" w:hAnsi="Arial" w:cs="Arial"/>
          <w:sz w:val="20"/>
          <w:szCs w:val="20"/>
        </w:rPr>
      </w:pPr>
    </w:p>
    <w:p w14:paraId="142C2654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b/>
          <w:color w:val="000000"/>
          <w:spacing w:val="0"/>
          <w:sz w:val="20"/>
          <w:szCs w:val="20"/>
        </w:rPr>
        <w:t>Konferenzbeiträge</w:t>
      </w:r>
    </w:p>
    <w:p w14:paraId="7CC71A76" w14:textId="77777777" w:rsidR="00E76699" w:rsidRPr="00AD60EC" w:rsidRDefault="00E76699" w:rsidP="00E76699">
      <w:pPr>
        <w:pStyle w:val="JBStandardnormal"/>
        <w:rPr>
          <w:rFonts w:ascii="Arial" w:hAnsi="Arial" w:cs="Arial"/>
          <w:color w:val="00B0F0"/>
          <w:sz w:val="20"/>
          <w:szCs w:val="20"/>
        </w:rPr>
      </w:pPr>
    </w:p>
    <w:tbl>
      <w:tblPr>
        <w:tblW w:w="4997" w:type="pct"/>
        <w:tblInd w:w="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1131"/>
        <w:gridCol w:w="3648"/>
      </w:tblGrid>
      <w:tr w:rsidR="00E76699" w:rsidRPr="00AD60EC" w14:paraId="314B2401" w14:textId="77777777" w:rsidTr="00B6517A">
        <w:trPr>
          <w:trHeight w:hRule="exact" w:val="275"/>
        </w:trPr>
        <w:tc>
          <w:tcPr>
            <w:tcW w:w="2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D4F18AD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  <w:t>Poster- oder Vortragstitel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E728FC5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  <w:t>Jahr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C025A32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  <w:t>Veranstaltungsname, Ort</w:t>
            </w:r>
          </w:p>
        </w:tc>
      </w:tr>
      <w:tr w:rsidR="00E76699" w:rsidRPr="00AD60EC" w14:paraId="58B9CDD4" w14:textId="77777777" w:rsidTr="00B6517A">
        <w:trPr>
          <w:trHeight w:hRule="exact" w:val="275"/>
        </w:trPr>
        <w:tc>
          <w:tcPr>
            <w:tcW w:w="2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10D4F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65586C75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  <w:p w14:paraId="0C45BFC4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A6DF5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5334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E76699" w:rsidRPr="00AD60EC" w14:paraId="408AA066" w14:textId="77777777" w:rsidTr="00B6517A">
        <w:trPr>
          <w:trHeight w:hRule="exact" w:val="275"/>
        </w:trPr>
        <w:tc>
          <w:tcPr>
            <w:tcW w:w="2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A12FB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lastRenderedPageBreak/>
              <w:t>xx</w:t>
            </w:r>
          </w:p>
          <w:p w14:paraId="625726A3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1401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4D91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21383209" w14:textId="77777777" w:rsidR="00E76699" w:rsidRPr="00AD60EC" w:rsidRDefault="00E76699" w:rsidP="00E76699">
      <w:pPr>
        <w:spacing w:line="240" w:lineRule="auto"/>
        <w:rPr>
          <w:rFonts w:ascii="Arial" w:hAnsi="Arial" w:cs="Arial"/>
          <w:spacing w:val="0"/>
          <w:sz w:val="20"/>
          <w:szCs w:val="20"/>
        </w:rPr>
      </w:pPr>
    </w:p>
    <w:p w14:paraId="03E459F7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b/>
          <w:color w:val="000000"/>
          <w:spacing w:val="0"/>
          <w:sz w:val="20"/>
          <w:szCs w:val="20"/>
        </w:rPr>
        <w:t xml:space="preserve">Drittmitteleinwerbung  </w:t>
      </w:r>
    </w:p>
    <w:p w14:paraId="6A5C1246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30"/>
        <w:gridCol w:w="2073"/>
        <w:gridCol w:w="2075"/>
        <w:gridCol w:w="847"/>
        <w:gridCol w:w="1427"/>
      </w:tblGrid>
      <w:tr w:rsidR="00E76699" w:rsidRPr="00AD60EC" w14:paraId="52B73F86" w14:textId="77777777" w:rsidTr="00B6517A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35F473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Drittmittelgeber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5EFC4A1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Haupt- oder Mitantragsteller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57410F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Status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67BDDB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Titel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EB597F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  <w:lang w:val="en-GB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Laufzeit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D515EE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Fördersumme</w:t>
            </w:r>
          </w:p>
        </w:tc>
      </w:tr>
      <w:tr w:rsidR="00E76699" w:rsidRPr="00AD60EC" w14:paraId="42676ACF" w14:textId="77777777" w:rsidTr="00B6517A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F61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t>Name xxx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511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512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t xml:space="preserve">beantragt / </w:t>
            </w:r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br/>
              <w:t xml:space="preserve">bewilligt (siehe Anlage)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0B5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proofErr w:type="spellStart"/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t>Xxx</w:t>
            </w:r>
            <w:proofErr w:type="spellEnd"/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28B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2D4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t>Betrag und Position (Geräte, Verbrauchs- oder Personalmittel)</w:t>
            </w:r>
          </w:p>
        </w:tc>
      </w:tr>
    </w:tbl>
    <w:p w14:paraId="14795F18" w14:textId="77777777" w:rsidR="00E76699" w:rsidRPr="00AD60EC" w:rsidRDefault="00E76699" w:rsidP="00E76699">
      <w:pPr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</w:p>
    <w:p w14:paraId="0F41D1AC" w14:textId="77777777" w:rsidR="00E76699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b/>
          <w:color w:val="000000"/>
          <w:spacing w:val="0"/>
          <w:sz w:val="20"/>
          <w:szCs w:val="20"/>
        </w:rPr>
        <w:t>Patente</w:t>
      </w:r>
    </w:p>
    <w:p w14:paraId="6B155E91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</w:p>
    <w:p w14:paraId="2DD9CB86" w14:textId="77777777" w:rsidR="00E76699" w:rsidRPr="00AD60EC" w:rsidRDefault="00E76699" w:rsidP="00E76699">
      <w:pPr>
        <w:pStyle w:val="JBStandardnormal"/>
        <w:rPr>
          <w:rFonts w:ascii="Arial" w:hAnsi="Arial" w:cs="Arial"/>
          <w:color w:val="00B0F0"/>
          <w:sz w:val="20"/>
          <w:szCs w:val="20"/>
        </w:rPr>
      </w:pPr>
      <w:r w:rsidRPr="00AD60EC">
        <w:rPr>
          <w:rFonts w:ascii="Arial" w:hAnsi="Arial" w:cs="Arial"/>
          <w:color w:val="00B0F0"/>
          <w:sz w:val="20"/>
          <w:szCs w:val="20"/>
        </w:rPr>
        <w:t>Datum</w:t>
      </w:r>
      <w:r w:rsidRPr="00AD60EC">
        <w:rPr>
          <w:rFonts w:ascii="Arial" w:hAnsi="Arial" w:cs="Arial"/>
          <w:color w:val="00B0F0"/>
          <w:sz w:val="20"/>
          <w:szCs w:val="20"/>
        </w:rPr>
        <w:tab/>
        <w:t>Beschreibung</w:t>
      </w:r>
    </w:p>
    <w:p w14:paraId="1761AE6C" w14:textId="77777777" w:rsidR="00E76699" w:rsidRPr="00AD60EC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color w:val="009440"/>
          <w:spacing w:val="0"/>
          <w:sz w:val="20"/>
          <w:szCs w:val="20"/>
        </w:rPr>
      </w:pPr>
    </w:p>
    <w:p w14:paraId="196D1770" w14:textId="77777777" w:rsidR="00E76699" w:rsidRPr="00AC6278" w:rsidRDefault="00E76699" w:rsidP="00E76699">
      <w:pPr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</w:p>
    <w:p w14:paraId="0928F1FE" w14:textId="77777777" w:rsidR="00E76699" w:rsidRPr="00AD60EC" w:rsidRDefault="00E76699" w:rsidP="00E76699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7B496BCC" w14:textId="5E114271" w:rsidR="003C340E" w:rsidRDefault="003C340E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>
        <w:rPr>
          <w:rFonts w:ascii="Arial" w:hAnsi="Arial" w:cs="Arial"/>
          <w:iCs/>
          <w:spacing w:val="0"/>
          <w:sz w:val="20"/>
          <w:szCs w:val="20"/>
        </w:rPr>
        <w:br w:type="page"/>
      </w:r>
    </w:p>
    <w:p w14:paraId="4E492708" w14:textId="71C86930" w:rsidR="003C340E" w:rsidRPr="003C340E" w:rsidRDefault="003C340E" w:rsidP="003C340E">
      <w:pPr>
        <w:spacing w:line="240" w:lineRule="auto"/>
        <w:rPr>
          <w:rFonts w:ascii="Arial" w:hAnsi="Arial" w:cs="Arial"/>
          <w:b/>
          <w:iCs/>
          <w:spacing w:val="0"/>
          <w:sz w:val="24"/>
          <w:szCs w:val="24"/>
        </w:rPr>
      </w:pPr>
      <w:r w:rsidRPr="005B308E">
        <w:rPr>
          <w:rFonts w:ascii="Arial" w:hAnsi="Arial" w:cs="Arial"/>
          <w:noProof/>
          <w:spacing w:val="0"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672BCC26" wp14:editId="1643C11F">
            <wp:simplePos x="0" y="0"/>
            <wp:positionH relativeFrom="margin">
              <wp:posOffset>5379200</wp:posOffset>
            </wp:positionH>
            <wp:positionV relativeFrom="paragraph">
              <wp:posOffset>-26670</wp:posOffset>
            </wp:positionV>
            <wp:extent cx="636905" cy="705485"/>
            <wp:effectExtent l="0" t="0" r="0" b="571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0EC">
        <w:rPr>
          <w:rFonts w:ascii="Arial" w:hAnsi="Arial" w:cs="Arial"/>
          <w:b/>
          <w:iCs/>
          <w:spacing w:val="0"/>
          <w:sz w:val="24"/>
          <w:szCs w:val="24"/>
        </w:rPr>
        <w:t xml:space="preserve">EINVERSTÄNDNISERKLÄRUNG </w:t>
      </w: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 xml:space="preserve"> </w:t>
      </w:r>
    </w:p>
    <w:p w14:paraId="676B38A4" w14:textId="77777777" w:rsidR="003C340E" w:rsidRPr="00C14E9B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20"/>
          <w:szCs w:val="20"/>
        </w:rPr>
      </w:pPr>
    </w:p>
    <w:p w14:paraId="564376B5" w14:textId="77777777" w:rsidR="001745CF" w:rsidRPr="0024018B" w:rsidRDefault="001745CF" w:rsidP="001745CF">
      <w:pPr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Bewerbung für eine Auszeichnung als Scientist </w:t>
      </w:r>
      <w:proofErr w:type="spellStart"/>
      <w:r>
        <w:rPr>
          <w:rFonts w:ascii="Arial" w:hAnsi="Arial" w:cs="Arial"/>
          <w:iCs/>
          <w:spacing w:val="0"/>
          <w:sz w:val="20"/>
          <w:szCs w:val="20"/>
          <w:lang w:val="de-AT"/>
        </w:rPr>
        <w:t>of</w:t>
      </w:r>
      <w:proofErr w:type="spellEnd"/>
      <w:r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</w:t>
      </w:r>
      <w:proofErr w:type="spellStart"/>
      <w:r>
        <w:rPr>
          <w:rFonts w:ascii="Arial" w:hAnsi="Arial" w:cs="Arial"/>
          <w:iCs/>
          <w:spacing w:val="0"/>
          <w:sz w:val="20"/>
          <w:szCs w:val="20"/>
          <w:lang w:val="de-AT"/>
        </w:rPr>
        <w:t>the</w:t>
      </w:r>
      <w:proofErr w:type="spellEnd"/>
      <w:r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Year</w:t>
      </w:r>
      <w:r w:rsidRPr="0024018B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</w:t>
      </w:r>
    </w:p>
    <w:p w14:paraId="2EF94B87" w14:textId="77777777" w:rsidR="003C340E" w:rsidRPr="00C14E9B" w:rsidRDefault="003C340E" w:rsidP="003C340E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C14E9B">
        <w:rPr>
          <w:rFonts w:ascii="Arial" w:hAnsi="Arial" w:cs="Arial"/>
          <w:iCs/>
          <w:spacing w:val="0"/>
          <w:sz w:val="20"/>
          <w:szCs w:val="20"/>
        </w:rPr>
        <w:t>der Medizinischen Fakultät der Ludwig-Maximilians-Universität München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C340E" w14:paraId="4134C30F" w14:textId="77777777" w:rsidTr="00B6517A">
        <w:trPr>
          <w:trHeight w:val="107"/>
        </w:trPr>
        <w:tc>
          <w:tcPr>
            <w:tcW w:w="9356" w:type="dxa"/>
          </w:tcPr>
          <w:p w14:paraId="2CD34CC4" w14:textId="77777777" w:rsidR="003C340E" w:rsidRDefault="003C340E" w:rsidP="00B6517A">
            <w:pPr>
              <w:tabs>
                <w:tab w:val="left" w:pos="5387"/>
              </w:tabs>
              <w:spacing w:line="240" w:lineRule="auto"/>
              <w:rPr>
                <w:rFonts w:ascii="Arial" w:hAnsi="Arial" w:cs="Arial"/>
                <w:iCs/>
                <w:color w:val="009440"/>
                <w:spacing w:val="0"/>
                <w:sz w:val="16"/>
                <w:szCs w:val="16"/>
              </w:rPr>
            </w:pPr>
          </w:p>
        </w:tc>
      </w:tr>
    </w:tbl>
    <w:p w14:paraId="202BF7B5" w14:textId="77777777" w:rsidR="003C340E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51CAABC0" w14:textId="77777777" w:rsidR="003C340E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01BCFB73" w14:textId="3DC92CE0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  <w:r>
        <w:rPr>
          <w:rFonts w:ascii="Arial" w:hAnsi="Arial" w:cs="Arial"/>
          <w:b/>
          <w:iCs/>
          <w:spacing w:val="0"/>
          <w:sz w:val="20"/>
          <w:szCs w:val="20"/>
        </w:rPr>
        <w:t>Bewerber/in</w:t>
      </w:r>
    </w:p>
    <w:p w14:paraId="4A0710B1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75578100" w14:textId="77777777" w:rsidR="001745CF" w:rsidRPr="005B308E" w:rsidRDefault="001745CF" w:rsidP="001745CF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Name: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Titel Vor- und </w:t>
      </w:r>
      <w:proofErr w:type="gramStart"/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Nachname  </w:t>
      </w:r>
      <w:r w:rsidRPr="005B308E">
        <w:rPr>
          <w:rFonts w:ascii="Arial" w:hAnsi="Arial" w:cs="Arial"/>
          <w:iCs/>
          <w:spacing w:val="0"/>
          <w:sz w:val="20"/>
          <w:szCs w:val="20"/>
        </w:rPr>
        <w:tab/>
      </w:r>
      <w:proofErr w:type="gramEnd"/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 xml:space="preserve">geboren am: </w:t>
      </w:r>
      <w:r w:rsidRPr="005B308E">
        <w:rPr>
          <w:rFonts w:ascii="Arial" w:hAnsi="Arial" w:cs="Arial"/>
          <w:iCs/>
          <w:spacing w:val="0"/>
          <w:sz w:val="20"/>
          <w:szCs w:val="20"/>
        </w:rPr>
        <w:t>TT.MM.JJJJ, Ort</w:t>
      </w:r>
    </w:p>
    <w:p w14:paraId="167783B4" w14:textId="77777777" w:rsidR="003C340E" w:rsidRDefault="003C340E" w:rsidP="003C340E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02045E78" w14:textId="77777777" w:rsidR="003C340E" w:rsidRPr="00AD60EC" w:rsidRDefault="003C340E" w:rsidP="003C340E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7CA8DF68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  <w:r w:rsidRPr="00AD60EC">
        <w:rPr>
          <w:rFonts w:ascii="Arial" w:hAnsi="Arial" w:cs="Arial"/>
          <w:b/>
          <w:iCs/>
          <w:spacing w:val="0"/>
          <w:sz w:val="20"/>
          <w:szCs w:val="20"/>
        </w:rPr>
        <w:t>Datenschutz</w:t>
      </w:r>
    </w:p>
    <w:p w14:paraId="758F935D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20154E00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AD60EC">
        <w:rPr>
          <w:rFonts w:ascii="Arial" w:hAnsi="Arial" w:cs="Arial"/>
          <w:iCs/>
          <w:spacing w:val="0"/>
          <w:sz w:val="20"/>
          <w:szCs w:val="20"/>
        </w:rPr>
        <w:sym w:font="Wingdings" w:char="F06F"/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 Ich habe die „Hinweise auf den Datenschutz des MCSP“ gelesen und erkläre mich mit der Datenverarbeitung und -verwendung einverstanden. Mir ist bekannt, dass ich diese Einwilligung jederzeit widerrufen kann, ohne dass dies die Rechtmäßigkeit der bis zum Widerruf erfolgten Verarbeitung berührt. </w:t>
      </w:r>
    </w:p>
    <w:p w14:paraId="6C5E092C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6E92DF82" w14:textId="7006D2A8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AD60EC">
        <w:rPr>
          <w:rFonts w:ascii="Arial" w:hAnsi="Arial" w:cs="Arial"/>
          <w:iCs/>
          <w:spacing w:val="0"/>
          <w:sz w:val="20"/>
          <w:szCs w:val="20"/>
        </w:rPr>
        <w:sym w:font="Wingdings" w:char="F06F"/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 Im Falle einer </w:t>
      </w:r>
      <w:r>
        <w:rPr>
          <w:rFonts w:ascii="Arial" w:hAnsi="Arial" w:cs="Arial"/>
          <w:iCs/>
          <w:spacing w:val="0"/>
          <w:sz w:val="20"/>
          <w:szCs w:val="20"/>
        </w:rPr>
        <w:t>Auszeichnung</w:t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 erkläre ich mich mit der Veröffentlichung folgender Daten </w:t>
      </w:r>
      <w:r>
        <w:rPr>
          <w:rFonts w:ascii="Arial" w:hAnsi="Arial" w:cs="Arial"/>
          <w:iCs/>
          <w:spacing w:val="0"/>
          <w:sz w:val="20"/>
          <w:szCs w:val="20"/>
        </w:rPr>
        <w:t>in den Medien der LMU München und des Klinikums</w:t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 </w:t>
      </w:r>
      <w:r>
        <w:rPr>
          <w:rFonts w:ascii="Arial" w:hAnsi="Arial" w:cs="Arial"/>
          <w:iCs/>
          <w:spacing w:val="0"/>
          <w:sz w:val="20"/>
          <w:szCs w:val="20"/>
        </w:rPr>
        <w:t xml:space="preserve">der LMU München </w:t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einverstanden: Name des/der </w:t>
      </w:r>
      <w:r>
        <w:rPr>
          <w:rFonts w:ascii="Arial" w:hAnsi="Arial" w:cs="Arial"/>
          <w:iCs/>
          <w:spacing w:val="0"/>
          <w:sz w:val="20"/>
          <w:szCs w:val="20"/>
        </w:rPr>
        <w:t>Ausgezeichneten</w:t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, Name der Heimateinrichtung, </w:t>
      </w:r>
      <w:r>
        <w:rPr>
          <w:rFonts w:ascii="Arial" w:hAnsi="Arial" w:cs="Arial"/>
          <w:iCs/>
          <w:spacing w:val="0"/>
          <w:sz w:val="20"/>
          <w:szCs w:val="20"/>
        </w:rPr>
        <w:t xml:space="preserve">Angaben zur </w:t>
      </w:r>
      <w:r w:rsidR="00303EFA">
        <w:rPr>
          <w:rFonts w:ascii="Arial" w:hAnsi="Arial" w:cs="Arial"/>
          <w:iCs/>
          <w:spacing w:val="0"/>
          <w:sz w:val="20"/>
          <w:szCs w:val="20"/>
        </w:rPr>
        <w:t xml:space="preserve">bewerteten </w:t>
      </w:r>
      <w:r>
        <w:rPr>
          <w:rFonts w:ascii="Arial" w:hAnsi="Arial" w:cs="Arial"/>
          <w:iCs/>
          <w:spacing w:val="0"/>
          <w:sz w:val="20"/>
          <w:szCs w:val="20"/>
        </w:rPr>
        <w:t xml:space="preserve">Publikation, </w:t>
      </w:r>
      <w:r w:rsidR="00303EFA">
        <w:rPr>
          <w:rFonts w:ascii="Arial" w:hAnsi="Arial" w:cs="Arial"/>
          <w:iCs/>
          <w:spacing w:val="0"/>
          <w:sz w:val="20"/>
          <w:szCs w:val="20"/>
        </w:rPr>
        <w:t>zum</w:t>
      </w:r>
      <w:r>
        <w:rPr>
          <w:rFonts w:ascii="Arial" w:hAnsi="Arial" w:cs="Arial"/>
          <w:iCs/>
          <w:spacing w:val="0"/>
          <w:sz w:val="20"/>
          <w:szCs w:val="20"/>
        </w:rPr>
        <w:t xml:space="preserve"> Ausbildungsstand und </w:t>
      </w:r>
      <w:r w:rsidR="00303EFA">
        <w:rPr>
          <w:rFonts w:ascii="Arial" w:hAnsi="Arial" w:cs="Arial"/>
          <w:iCs/>
          <w:spacing w:val="0"/>
          <w:sz w:val="20"/>
          <w:szCs w:val="20"/>
        </w:rPr>
        <w:t xml:space="preserve">zu den </w:t>
      </w:r>
      <w:r>
        <w:rPr>
          <w:rFonts w:ascii="Arial" w:hAnsi="Arial" w:cs="Arial"/>
          <w:iCs/>
          <w:spacing w:val="0"/>
          <w:sz w:val="20"/>
          <w:szCs w:val="20"/>
        </w:rPr>
        <w:t>Forschungsschwerpunkten</w:t>
      </w:r>
      <w:r w:rsidR="00996F8D">
        <w:rPr>
          <w:rFonts w:ascii="Arial" w:hAnsi="Arial" w:cs="Arial"/>
          <w:iCs/>
          <w:spacing w:val="0"/>
          <w:sz w:val="20"/>
          <w:szCs w:val="20"/>
        </w:rPr>
        <w:t>, Verwendung eines zur vom Ausgezeichneten zur Verfügung gestellten Portraitfotos</w:t>
      </w:r>
    </w:p>
    <w:p w14:paraId="13956841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</w:rPr>
      </w:pPr>
    </w:p>
    <w:p w14:paraId="65CD39FC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</w:rPr>
      </w:pPr>
    </w:p>
    <w:p w14:paraId="0D36777B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</w:rPr>
      </w:pPr>
    </w:p>
    <w:p w14:paraId="7152137B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 w:rsidRPr="00AD60EC">
        <w:rPr>
          <w:rFonts w:ascii="Arial" w:hAnsi="Arial" w:cs="Arial"/>
          <w:iCs/>
          <w:color w:val="009440"/>
          <w:spacing w:val="0"/>
          <w:sz w:val="16"/>
          <w:szCs w:val="16"/>
        </w:rPr>
        <w:t>Ort, Datum</w:t>
      </w:r>
      <w:r w:rsidRPr="00AD60EC">
        <w:rPr>
          <w:rFonts w:ascii="Arial" w:hAnsi="Arial" w:cs="Arial"/>
          <w:iCs/>
          <w:spacing w:val="0"/>
          <w:sz w:val="16"/>
          <w:szCs w:val="16"/>
        </w:rPr>
        <w:tab/>
      </w:r>
      <w:r w:rsidRPr="00AD60EC">
        <w:rPr>
          <w:rFonts w:ascii="Arial" w:hAnsi="Arial" w:cs="Arial"/>
          <w:iCs/>
          <w:color w:val="009440"/>
          <w:spacing w:val="0"/>
          <w:sz w:val="16"/>
          <w:szCs w:val="16"/>
        </w:rPr>
        <w:t>Unterschrift</w:t>
      </w:r>
    </w:p>
    <w:p w14:paraId="74C243E6" w14:textId="77777777" w:rsidR="003C340E" w:rsidRPr="00FB6020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572ECCB4" w14:textId="77777777" w:rsidR="00E6355B" w:rsidRPr="00AD60EC" w:rsidRDefault="00E6355B" w:rsidP="00487A1F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sectPr w:rsidR="00E6355B" w:rsidRPr="00AD60EC" w:rsidSect="00187BE4">
      <w:headerReference w:type="default" r:id="rId11"/>
      <w:headerReference w:type="first" r:id="rId12"/>
      <w:pgSz w:w="11906" w:h="16838" w:code="9"/>
      <w:pgMar w:top="708" w:right="1042" w:bottom="1021" w:left="1366" w:header="567" w:footer="567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606E" w14:textId="77777777" w:rsidR="00C17087" w:rsidRDefault="00C17087">
      <w:r>
        <w:separator/>
      </w:r>
    </w:p>
  </w:endnote>
  <w:endnote w:type="continuationSeparator" w:id="0">
    <w:p w14:paraId="5020750C" w14:textId="77777777" w:rsidR="00C17087" w:rsidRDefault="00C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MU CompatilFact">
    <w:altName w:val="Calibri"/>
    <w:panose1 w:val="020B0604020202020204"/>
    <w:charset w:val="00"/>
    <w:family w:val="auto"/>
    <w:pitch w:val="variable"/>
    <w:sig w:usb0="8000002F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FranklinGothic LT Book">
    <w:altName w:val="Futura"/>
    <w:panose1 w:val="020B0604020202020204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2940" w14:textId="77777777" w:rsidR="00C17087" w:rsidRDefault="00C17087">
      <w:r>
        <w:separator/>
      </w:r>
    </w:p>
  </w:footnote>
  <w:footnote w:type="continuationSeparator" w:id="0">
    <w:p w14:paraId="05E88311" w14:textId="77777777" w:rsidR="00C17087" w:rsidRDefault="00C1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518"/>
      <w:gridCol w:w="1987"/>
      <w:gridCol w:w="1993"/>
    </w:tblGrid>
    <w:tr w:rsidR="001B371D" w:rsidRPr="008121EB" w14:paraId="4DBCAD15" w14:textId="77777777" w:rsidTr="008F0FAD">
      <w:tc>
        <w:tcPr>
          <w:tcW w:w="5518" w:type="dxa"/>
        </w:tcPr>
        <w:p w14:paraId="7BF01512" w14:textId="7718D23A" w:rsidR="001B371D" w:rsidRPr="0087105E" w:rsidRDefault="00E76699" w:rsidP="001B371D">
          <w:pPr>
            <w:ind w:left="-113"/>
            <w:rPr>
              <w:rFonts w:ascii="Arial" w:hAnsi="Arial" w:cs="Arial"/>
              <w:bCs/>
              <w:caps/>
              <w:sz w:val="16"/>
              <w:szCs w:val="16"/>
              <w:lang w:val="en-US"/>
            </w:rPr>
          </w:pPr>
          <w:proofErr w:type="spellStart"/>
          <w:r w:rsidRPr="0087105E">
            <w:rPr>
              <w:rFonts w:ascii="Arial" w:hAnsi="Arial" w:cs="Arial"/>
              <w:bCs/>
              <w:sz w:val="16"/>
              <w:szCs w:val="16"/>
              <w:lang w:val="en-US"/>
            </w:rPr>
            <w:t>Bewerbung</w:t>
          </w:r>
          <w:proofErr w:type="spellEnd"/>
          <w:r w:rsidRPr="0087105E"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 </w:t>
          </w:r>
          <w:r w:rsidR="0087105E" w:rsidRPr="0087105E">
            <w:rPr>
              <w:rFonts w:ascii="Arial" w:hAnsi="Arial" w:cs="Arial"/>
              <w:bCs/>
              <w:sz w:val="16"/>
              <w:szCs w:val="16"/>
              <w:lang w:val="en-US"/>
            </w:rPr>
            <w:t>LMU Scientist of the Year</w:t>
          </w:r>
        </w:p>
      </w:tc>
      <w:tc>
        <w:tcPr>
          <w:tcW w:w="1987" w:type="dxa"/>
        </w:tcPr>
        <w:p w14:paraId="44655A7C" w14:textId="77777777" w:rsidR="001B371D" w:rsidRPr="0087105E" w:rsidRDefault="001B371D" w:rsidP="001B371D">
          <w:pPr>
            <w:pStyle w:val="Kopfzeile"/>
            <w:spacing w:after="120"/>
            <w:ind w:left="142"/>
            <w:jc w:val="center"/>
            <w:rPr>
              <w:rFonts w:ascii="Arial" w:hAnsi="Arial" w:cs="Arial"/>
              <w:bCs/>
              <w:caps/>
              <w:sz w:val="16"/>
              <w:szCs w:val="16"/>
              <w:lang w:val="en-US"/>
            </w:rPr>
          </w:pPr>
        </w:p>
      </w:tc>
      <w:tc>
        <w:tcPr>
          <w:tcW w:w="1993" w:type="dxa"/>
        </w:tcPr>
        <w:p w14:paraId="7F4D2621" w14:textId="72A5E2D8" w:rsidR="001B371D" w:rsidRPr="008121EB" w:rsidRDefault="001B371D" w:rsidP="00187BE4">
          <w:pPr>
            <w:pStyle w:val="Kopfzeile"/>
            <w:spacing w:after="120"/>
            <w:ind w:left="142" w:right="-116"/>
            <w:jc w:val="right"/>
            <w:rPr>
              <w:rFonts w:ascii="Arial" w:hAnsi="Arial" w:cs="Arial"/>
              <w:bCs/>
              <w:caps/>
              <w:sz w:val="16"/>
              <w:szCs w:val="16"/>
            </w:rPr>
          </w:pPr>
          <w:r w:rsidRPr="008121EB">
            <w:rPr>
              <w:rFonts w:ascii="Arial" w:hAnsi="Arial" w:cs="Arial"/>
              <w:bCs/>
              <w:sz w:val="16"/>
              <w:szCs w:val="16"/>
            </w:rPr>
            <w:t xml:space="preserve">Seite 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begin"/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instrText xml:space="preserve"> PAGE </w:instrTex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separate"/>
          </w:r>
          <w:r w:rsidR="00B04929">
            <w:rPr>
              <w:rFonts w:ascii="Arial" w:hAnsi="Arial" w:cs="Arial"/>
              <w:bCs/>
              <w:caps/>
              <w:noProof/>
              <w:sz w:val="16"/>
              <w:szCs w:val="16"/>
            </w:rPr>
            <w:t>1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end"/>
          </w:r>
          <w:r w:rsidRPr="008121EB">
            <w:rPr>
              <w:rFonts w:ascii="Arial" w:hAnsi="Arial" w:cs="Arial"/>
              <w:bCs/>
              <w:sz w:val="16"/>
              <w:szCs w:val="16"/>
            </w:rPr>
            <w:t xml:space="preserve"> von 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begin"/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instrText xml:space="preserve"> NUMPAGES </w:instrTex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separate"/>
          </w:r>
          <w:r w:rsidR="00B04929">
            <w:rPr>
              <w:rFonts w:ascii="Arial" w:hAnsi="Arial" w:cs="Arial"/>
              <w:bCs/>
              <w:caps/>
              <w:noProof/>
              <w:sz w:val="16"/>
              <w:szCs w:val="16"/>
            </w:rPr>
            <w:t>6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end"/>
          </w:r>
        </w:p>
      </w:tc>
    </w:tr>
  </w:tbl>
  <w:p w14:paraId="5A48EA73" w14:textId="77777777" w:rsidR="001B371D" w:rsidRPr="008121EB" w:rsidRDefault="001B371D" w:rsidP="001B371D">
    <w:pPr>
      <w:pStyle w:val="Kopfzeile"/>
      <w:ind w:left="142"/>
      <w:rPr>
        <w:rFonts w:ascii="Arial" w:hAnsi="Arial" w:cs="Arial"/>
        <w:b/>
        <w:bCs/>
        <w:sz w:val="16"/>
        <w:szCs w:val="16"/>
      </w:rPr>
    </w:pPr>
  </w:p>
  <w:p w14:paraId="0880BDEA" w14:textId="77777777" w:rsidR="00325C59" w:rsidRPr="001B371D" w:rsidRDefault="00325C59" w:rsidP="001B37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518"/>
      <w:gridCol w:w="1987"/>
      <w:gridCol w:w="1993"/>
    </w:tblGrid>
    <w:tr w:rsidR="00325C59" w:rsidRPr="008121EB" w14:paraId="4F5E2030" w14:textId="77777777" w:rsidTr="008F0FAD">
      <w:tc>
        <w:tcPr>
          <w:tcW w:w="5518" w:type="dxa"/>
        </w:tcPr>
        <w:p w14:paraId="583923CA" w14:textId="77777777" w:rsidR="00325C59" w:rsidRPr="007B10DD" w:rsidRDefault="00325C59" w:rsidP="00325C59">
          <w:pPr>
            <w:ind w:left="-113"/>
            <w:rPr>
              <w:rFonts w:ascii="Arial" w:hAnsi="Arial" w:cs="Arial"/>
              <w:bCs/>
              <w:caps/>
              <w:sz w:val="16"/>
              <w:szCs w:val="16"/>
            </w:rPr>
          </w:pPr>
          <w:r w:rsidRPr="007B10DD">
            <w:rPr>
              <w:rFonts w:ascii="Arial" w:hAnsi="Arial" w:cs="Arial"/>
              <w:sz w:val="16"/>
              <w:szCs w:val="16"/>
            </w:rPr>
            <w:t>MCSP</w:t>
          </w:r>
          <w:r w:rsidRPr="007B10DD">
            <w:rPr>
              <w:rFonts w:ascii="Arial" w:hAnsi="Arial" w:cs="Arial"/>
              <w:bCs/>
              <w:caps/>
              <w:sz w:val="16"/>
              <w:szCs w:val="16"/>
            </w:rPr>
            <w:t>-ANTRAG</w:t>
          </w:r>
        </w:p>
      </w:tc>
      <w:tc>
        <w:tcPr>
          <w:tcW w:w="1987" w:type="dxa"/>
        </w:tcPr>
        <w:p w14:paraId="231EEDD4" w14:textId="77777777" w:rsidR="00325C59" w:rsidRPr="008121EB" w:rsidRDefault="00325C59" w:rsidP="00325C59">
          <w:pPr>
            <w:pStyle w:val="Kopfzeile"/>
            <w:spacing w:after="120"/>
            <w:ind w:left="142"/>
            <w:jc w:val="center"/>
            <w:rPr>
              <w:rFonts w:ascii="Arial" w:hAnsi="Arial" w:cs="Arial"/>
              <w:bCs/>
              <w:caps/>
              <w:sz w:val="16"/>
              <w:szCs w:val="16"/>
            </w:rPr>
          </w:pPr>
        </w:p>
      </w:tc>
      <w:tc>
        <w:tcPr>
          <w:tcW w:w="1993" w:type="dxa"/>
        </w:tcPr>
        <w:p w14:paraId="749691A3" w14:textId="77777777" w:rsidR="00325C59" w:rsidRPr="008121EB" w:rsidRDefault="00325C59" w:rsidP="00325C59">
          <w:pPr>
            <w:pStyle w:val="Kopfzeile"/>
            <w:spacing w:after="120"/>
            <w:ind w:left="142" w:right="-108"/>
            <w:jc w:val="right"/>
            <w:rPr>
              <w:rFonts w:ascii="Arial" w:hAnsi="Arial" w:cs="Arial"/>
              <w:bCs/>
              <w:caps/>
              <w:sz w:val="16"/>
              <w:szCs w:val="16"/>
            </w:rPr>
          </w:pP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t xml:space="preserve">Seite 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begin"/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instrText xml:space="preserve"> PAGE </w:instrTex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caps/>
              <w:sz w:val="16"/>
              <w:szCs w:val="16"/>
            </w:rPr>
            <w:t>1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end"/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t xml:space="preserve"> von 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begin"/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instrText xml:space="preserve"> NUMPAGES </w:instrTex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caps/>
              <w:sz w:val="16"/>
              <w:szCs w:val="16"/>
            </w:rPr>
            <w:t>7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end"/>
          </w:r>
        </w:p>
      </w:tc>
    </w:tr>
  </w:tbl>
  <w:p w14:paraId="0E61ED8F" w14:textId="77777777" w:rsidR="00C17087" w:rsidRPr="00325C59" w:rsidRDefault="00C17087" w:rsidP="00325C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1B0"/>
    <w:multiLevelType w:val="hybridMultilevel"/>
    <w:tmpl w:val="D6DA1F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6966"/>
    <w:multiLevelType w:val="hybridMultilevel"/>
    <w:tmpl w:val="97F6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7CF"/>
    <w:multiLevelType w:val="hybridMultilevel"/>
    <w:tmpl w:val="28968146"/>
    <w:lvl w:ilvl="0" w:tplc="D96EE316">
      <w:start w:val="36"/>
      <w:numFmt w:val="bullet"/>
      <w:lvlText w:val="-"/>
      <w:lvlJc w:val="left"/>
      <w:pPr>
        <w:ind w:left="720" w:hanging="360"/>
      </w:pPr>
      <w:rPr>
        <w:rFonts w:ascii="LMU CompatilFact" w:eastAsia="Calibri" w:hAnsi="LMU CompatilFact" w:cs="Times New Roman" w:hint="default"/>
      </w:rPr>
    </w:lvl>
    <w:lvl w:ilvl="1" w:tplc="D96EE316">
      <w:start w:val="36"/>
      <w:numFmt w:val="bullet"/>
      <w:lvlText w:val="-"/>
      <w:lvlJc w:val="left"/>
      <w:pPr>
        <w:ind w:left="1440" w:hanging="360"/>
      </w:pPr>
      <w:rPr>
        <w:rFonts w:ascii="LMU CompatilFact" w:eastAsia="Calibri" w:hAnsi="LMU CompatilFact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F24"/>
    <w:multiLevelType w:val="hybridMultilevel"/>
    <w:tmpl w:val="AE4E9672"/>
    <w:lvl w:ilvl="0" w:tplc="B0485C6C">
      <w:numFmt w:val="bullet"/>
      <w:lvlText w:val="-"/>
      <w:lvlJc w:val="left"/>
      <w:pPr>
        <w:ind w:left="720" w:hanging="360"/>
      </w:pPr>
      <w:rPr>
        <w:rFonts w:ascii="LMU CompatilFact" w:hAnsi="LMU CompatilFact" w:cs="Arial" w:hint="default"/>
        <w:b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3BDE"/>
    <w:multiLevelType w:val="hybridMultilevel"/>
    <w:tmpl w:val="DC7E6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12B"/>
    <w:multiLevelType w:val="hybridMultilevel"/>
    <w:tmpl w:val="2E302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86A27"/>
    <w:multiLevelType w:val="hybridMultilevel"/>
    <w:tmpl w:val="57C800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80A75"/>
    <w:multiLevelType w:val="hybridMultilevel"/>
    <w:tmpl w:val="C94CEF64"/>
    <w:lvl w:ilvl="0" w:tplc="9CE22BA6">
      <w:start w:val="1"/>
      <w:numFmt w:val="decimal"/>
      <w:lvlText w:val="%1)"/>
      <w:lvlJc w:val="left"/>
      <w:pPr>
        <w:ind w:left="1184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4" w:hanging="360"/>
      </w:pPr>
    </w:lvl>
    <w:lvl w:ilvl="2" w:tplc="0407001B" w:tentative="1">
      <w:start w:val="1"/>
      <w:numFmt w:val="lowerRoman"/>
      <w:lvlText w:val="%3."/>
      <w:lvlJc w:val="right"/>
      <w:pPr>
        <w:ind w:left="2294" w:hanging="180"/>
      </w:pPr>
    </w:lvl>
    <w:lvl w:ilvl="3" w:tplc="0407000F" w:tentative="1">
      <w:start w:val="1"/>
      <w:numFmt w:val="decimal"/>
      <w:lvlText w:val="%4."/>
      <w:lvlJc w:val="left"/>
      <w:pPr>
        <w:ind w:left="3014" w:hanging="360"/>
      </w:pPr>
    </w:lvl>
    <w:lvl w:ilvl="4" w:tplc="04070019" w:tentative="1">
      <w:start w:val="1"/>
      <w:numFmt w:val="lowerLetter"/>
      <w:lvlText w:val="%5."/>
      <w:lvlJc w:val="left"/>
      <w:pPr>
        <w:ind w:left="3734" w:hanging="360"/>
      </w:pPr>
    </w:lvl>
    <w:lvl w:ilvl="5" w:tplc="0407001B" w:tentative="1">
      <w:start w:val="1"/>
      <w:numFmt w:val="lowerRoman"/>
      <w:lvlText w:val="%6."/>
      <w:lvlJc w:val="right"/>
      <w:pPr>
        <w:ind w:left="4454" w:hanging="180"/>
      </w:pPr>
    </w:lvl>
    <w:lvl w:ilvl="6" w:tplc="0407000F" w:tentative="1">
      <w:start w:val="1"/>
      <w:numFmt w:val="decimal"/>
      <w:lvlText w:val="%7."/>
      <w:lvlJc w:val="left"/>
      <w:pPr>
        <w:ind w:left="5174" w:hanging="360"/>
      </w:pPr>
    </w:lvl>
    <w:lvl w:ilvl="7" w:tplc="04070019" w:tentative="1">
      <w:start w:val="1"/>
      <w:numFmt w:val="lowerLetter"/>
      <w:lvlText w:val="%8."/>
      <w:lvlJc w:val="left"/>
      <w:pPr>
        <w:ind w:left="5894" w:hanging="360"/>
      </w:pPr>
    </w:lvl>
    <w:lvl w:ilvl="8" w:tplc="0407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58B352D"/>
    <w:multiLevelType w:val="hybridMultilevel"/>
    <w:tmpl w:val="F4D0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A60B8"/>
    <w:multiLevelType w:val="hybridMultilevel"/>
    <w:tmpl w:val="05E8FDEE"/>
    <w:lvl w:ilvl="0" w:tplc="B6B488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A5EC3"/>
    <w:multiLevelType w:val="hybridMultilevel"/>
    <w:tmpl w:val="4762F5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D27D40"/>
    <w:multiLevelType w:val="hybridMultilevel"/>
    <w:tmpl w:val="98BCDFE8"/>
    <w:lvl w:ilvl="0" w:tplc="8458C20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CA8049D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880719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076CF1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64C65A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2DA2E7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112CF5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B147F5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05C8B0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87445CA"/>
    <w:multiLevelType w:val="hybridMultilevel"/>
    <w:tmpl w:val="43F0C1AA"/>
    <w:lvl w:ilvl="0" w:tplc="B0485C6C">
      <w:numFmt w:val="bullet"/>
      <w:lvlText w:val="-"/>
      <w:lvlJc w:val="left"/>
      <w:pPr>
        <w:ind w:left="5745" w:hanging="360"/>
      </w:pPr>
      <w:rPr>
        <w:rFonts w:ascii="LMU CompatilFact" w:hAnsi="LMU CompatilFact" w:cs="Arial" w:hint="default"/>
        <w:b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3" w15:restartNumberingAfterBreak="0">
    <w:nsid w:val="1ABE1E03"/>
    <w:multiLevelType w:val="hybridMultilevel"/>
    <w:tmpl w:val="219A84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D2849"/>
    <w:multiLevelType w:val="hybridMultilevel"/>
    <w:tmpl w:val="5CE42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B30B0"/>
    <w:multiLevelType w:val="hybridMultilevel"/>
    <w:tmpl w:val="FF446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50B2B"/>
    <w:multiLevelType w:val="hybridMultilevel"/>
    <w:tmpl w:val="CD7A4B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D07CD"/>
    <w:multiLevelType w:val="hybridMultilevel"/>
    <w:tmpl w:val="D0E44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E2F89"/>
    <w:multiLevelType w:val="hybridMultilevel"/>
    <w:tmpl w:val="9D3A3C80"/>
    <w:lvl w:ilvl="0" w:tplc="2C64558A">
      <w:numFmt w:val="bullet"/>
      <w:lvlText w:val="-"/>
      <w:lvlJc w:val="left"/>
      <w:pPr>
        <w:ind w:left="5745" w:hanging="360"/>
      </w:pPr>
      <w:rPr>
        <w:rFonts w:ascii="LMU CompatilFact" w:eastAsia="Times New Roman" w:hAnsi="LMU CompatilFact" w:cs="Arial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9" w15:restartNumberingAfterBreak="0">
    <w:nsid w:val="2FF87BB3"/>
    <w:multiLevelType w:val="hybridMultilevel"/>
    <w:tmpl w:val="97B0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05FB1"/>
    <w:multiLevelType w:val="hybridMultilevel"/>
    <w:tmpl w:val="BBE86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229F"/>
    <w:multiLevelType w:val="hybridMultilevel"/>
    <w:tmpl w:val="0554D9A6"/>
    <w:lvl w:ilvl="0" w:tplc="577A53A0">
      <w:start w:val="1"/>
      <w:numFmt w:val="lowerLetter"/>
      <w:lvlText w:val="%1)"/>
      <w:lvlJc w:val="left"/>
      <w:pPr>
        <w:ind w:left="720" w:hanging="360"/>
      </w:pPr>
      <w:rPr>
        <w:rFonts w:ascii="LMU CompatilFact" w:eastAsia="Times New Roman" w:hAnsi="LMU CompatilFact" w:cs="Arial"/>
        <w:b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76"/>
        </w:tabs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3" w15:restartNumberingAfterBreak="0">
    <w:nsid w:val="443D264C"/>
    <w:multiLevelType w:val="hybridMultilevel"/>
    <w:tmpl w:val="B67E7A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E20"/>
    <w:multiLevelType w:val="hybridMultilevel"/>
    <w:tmpl w:val="EA06AF88"/>
    <w:lvl w:ilvl="0" w:tplc="946C9D4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91D2B5C4">
      <w:start w:val="1"/>
      <w:numFmt w:val="lowerLetter"/>
      <w:lvlText w:val="%2."/>
      <w:lvlJc w:val="left"/>
      <w:pPr>
        <w:ind w:left="1440" w:hanging="360"/>
      </w:pPr>
    </w:lvl>
    <w:lvl w:ilvl="2" w:tplc="AA6469FC">
      <w:start w:val="1"/>
      <w:numFmt w:val="lowerRoman"/>
      <w:lvlText w:val="%3."/>
      <w:lvlJc w:val="right"/>
      <w:pPr>
        <w:ind w:left="2160" w:hanging="180"/>
      </w:pPr>
    </w:lvl>
    <w:lvl w:ilvl="3" w:tplc="84BCADD6">
      <w:start w:val="1"/>
      <w:numFmt w:val="decimal"/>
      <w:lvlText w:val="%4."/>
      <w:lvlJc w:val="left"/>
      <w:pPr>
        <w:ind w:left="2880" w:hanging="360"/>
      </w:pPr>
    </w:lvl>
    <w:lvl w:ilvl="4" w:tplc="728CEC4C">
      <w:start w:val="1"/>
      <w:numFmt w:val="lowerLetter"/>
      <w:lvlText w:val="%5."/>
      <w:lvlJc w:val="left"/>
      <w:pPr>
        <w:ind w:left="3600" w:hanging="360"/>
      </w:pPr>
    </w:lvl>
    <w:lvl w:ilvl="5" w:tplc="A81CAD68">
      <w:start w:val="1"/>
      <w:numFmt w:val="lowerRoman"/>
      <w:lvlText w:val="%6."/>
      <w:lvlJc w:val="right"/>
      <w:pPr>
        <w:ind w:left="4320" w:hanging="180"/>
      </w:pPr>
    </w:lvl>
    <w:lvl w:ilvl="6" w:tplc="24A2D04A">
      <w:start w:val="1"/>
      <w:numFmt w:val="decimal"/>
      <w:lvlText w:val="%7."/>
      <w:lvlJc w:val="left"/>
      <w:pPr>
        <w:ind w:left="5040" w:hanging="360"/>
      </w:pPr>
    </w:lvl>
    <w:lvl w:ilvl="7" w:tplc="439AC086">
      <w:start w:val="1"/>
      <w:numFmt w:val="lowerLetter"/>
      <w:lvlText w:val="%8."/>
      <w:lvlJc w:val="left"/>
      <w:pPr>
        <w:ind w:left="5760" w:hanging="360"/>
      </w:pPr>
    </w:lvl>
    <w:lvl w:ilvl="8" w:tplc="70E8E6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23179"/>
    <w:multiLevelType w:val="hybridMultilevel"/>
    <w:tmpl w:val="56C8939A"/>
    <w:lvl w:ilvl="0" w:tplc="B0485C6C">
      <w:numFmt w:val="bullet"/>
      <w:lvlText w:val="-"/>
      <w:lvlJc w:val="left"/>
      <w:pPr>
        <w:ind w:left="720" w:hanging="360"/>
      </w:pPr>
      <w:rPr>
        <w:rFonts w:ascii="LMU CompatilFact" w:hAnsi="LMU CompatilFact" w:cs="Arial" w:hint="default"/>
        <w:b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A5A91"/>
    <w:multiLevelType w:val="hybridMultilevel"/>
    <w:tmpl w:val="FDB83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E6A32"/>
    <w:multiLevelType w:val="hybridMultilevel"/>
    <w:tmpl w:val="7728B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D51FC"/>
    <w:multiLevelType w:val="hybridMultilevel"/>
    <w:tmpl w:val="D5E41FE2"/>
    <w:lvl w:ilvl="0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29" w15:restartNumberingAfterBreak="0">
    <w:nsid w:val="53AA5F3C"/>
    <w:multiLevelType w:val="hybridMultilevel"/>
    <w:tmpl w:val="9D042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F15DE"/>
    <w:multiLevelType w:val="hybridMultilevel"/>
    <w:tmpl w:val="56CC2A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12A7"/>
    <w:multiLevelType w:val="multilevel"/>
    <w:tmpl w:val="6D56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D1773"/>
    <w:multiLevelType w:val="hybridMultilevel"/>
    <w:tmpl w:val="A52891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EE316">
      <w:start w:val="36"/>
      <w:numFmt w:val="bullet"/>
      <w:lvlText w:val="-"/>
      <w:lvlJc w:val="left"/>
      <w:pPr>
        <w:ind w:left="1440" w:hanging="360"/>
      </w:pPr>
      <w:rPr>
        <w:rFonts w:ascii="LMU CompatilFact" w:eastAsia="Calibri" w:hAnsi="LMU CompatilFact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45117"/>
    <w:multiLevelType w:val="hybridMultilevel"/>
    <w:tmpl w:val="E06882DE"/>
    <w:lvl w:ilvl="0" w:tplc="2C64558A">
      <w:numFmt w:val="bullet"/>
      <w:lvlText w:val="-"/>
      <w:lvlJc w:val="left"/>
      <w:pPr>
        <w:ind w:left="5745" w:hanging="360"/>
      </w:pPr>
      <w:rPr>
        <w:rFonts w:ascii="LMU CompatilFact" w:eastAsia="Times New Roman" w:hAnsi="LMU CompatilFact" w:cs="Arial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34" w15:restartNumberingAfterBreak="0">
    <w:nsid w:val="6FE44580"/>
    <w:multiLevelType w:val="hybridMultilevel"/>
    <w:tmpl w:val="49DCDF2C"/>
    <w:lvl w:ilvl="0" w:tplc="56E64908">
      <w:numFmt w:val="bullet"/>
      <w:lvlText w:val="-"/>
      <w:lvlJc w:val="left"/>
      <w:pPr>
        <w:ind w:left="720" w:hanging="360"/>
      </w:pPr>
      <w:rPr>
        <w:rFonts w:ascii="LMU CompatilFact" w:eastAsia="Times New Roman" w:hAnsi="LMU CompatilFact" w:cs="LMU CompatilFac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83ADA"/>
    <w:multiLevelType w:val="hybridMultilevel"/>
    <w:tmpl w:val="1B8C4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23786"/>
    <w:multiLevelType w:val="hybridMultilevel"/>
    <w:tmpl w:val="A8BCA80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A52C41"/>
    <w:multiLevelType w:val="hybridMultilevel"/>
    <w:tmpl w:val="C9A8D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A6A07"/>
    <w:multiLevelType w:val="hybridMultilevel"/>
    <w:tmpl w:val="C33C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32782"/>
    <w:multiLevelType w:val="hybridMultilevel"/>
    <w:tmpl w:val="BC22ECA4"/>
    <w:lvl w:ilvl="0" w:tplc="DBD069D4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  <w:b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9128161">
    <w:abstractNumId w:val="1"/>
  </w:num>
  <w:num w:numId="2" w16cid:durableId="17313922">
    <w:abstractNumId w:val="20"/>
  </w:num>
  <w:num w:numId="3" w16cid:durableId="337537588">
    <w:abstractNumId w:val="17"/>
  </w:num>
  <w:num w:numId="4" w16cid:durableId="189805550">
    <w:abstractNumId w:val="5"/>
  </w:num>
  <w:num w:numId="5" w16cid:durableId="1761174607">
    <w:abstractNumId w:val="33"/>
  </w:num>
  <w:num w:numId="6" w16cid:durableId="1927882488">
    <w:abstractNumId w:val="28"/>
  </w:num>
  <w:num w:numId="7" w16cid:durableId="854462791">
    <w:abstractNumId w:val="18"/>
  </w:num>
  <w:num w:numId="8" w16cid:durableId="1663317237">
    <w:abstractNumId w:val="12"/>
  </w:num>
  <w:num w:numId="9" w16cid:durableId="1981110698">
    <w:abstractNumId w:val="16"/>
  </w:num>
  <w:num w:numId="10" w16cid:durableId="4017561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9670821">
    <w:abstractNumId w:val="35"/>
  </w:num>
  <w:num w:numId="12" w16cid:durableId="666323700">
    <w:abstractNumId w:val="39"/>
  </w:num>
  <w:num w:numId="13" w16cid:durableId="1032342946">
    <w:abstractNumId w:val="24"/>
  </w:num>
  <w:num w:numId="14" w16cid:durableId="1322348548">
    <w:abstractNumId w:val="11"/>
  </w:num>
  <w:num w:numId="15" w16cid:durableId="70321968">
    <w:abstractNumId w:val="10"/>
  </w:num>
  <w:num w:numId="16" w16cid:durableId="13026159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632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7721411">
    <w:abstractNumId w:val="0"/>
  </w:num>
  <w:num w:numId="19" w16cid:durableId="1835028300">
    <w:abstractNumId w:val="4"/>
  </w:num>
  <w:num w:numId="20" w16cid:durableId="1118724446">
    <w:abstractNumId w:val="38"/>
  </w:num>
  <w:num w:numId="21" w16cid:durableId="667247004">
    <w:abstractNumId w:val="15"/>
  </w:num>
  <w:num w:numId="22" w16cid:durableId="278073025">
    <w:abstractNumId w:val="9"/>
  </w:num>
  <w:num w:numId="23" w16cid:durableId="1037895180">
    <w:abstractNumId w:val="6"/>
  </w:num>
  <w:num w:numId="24" w16cid:durableId="1882816145">
    <w:abstractNumId w:val="34"/>
  </w:num>
  <w:num w:numId="25" w16cid:durableId="1129738497">
    <w:abstractNumId w:val="29"/>
  </w:num>
  <w:num w:numId="26" w16cid:durableId="1349334403">
    <w:abstractNumId w:val="3"/>
  </w:num>
  <w:num w:numId="27" w16cid:durableId="2046588968">
    <w:abstractNumId w:val="25"/>
  </w:num>
  <w:num w:numId="28" w16cid:durableId="222256918">
    <w:abstractNumId w:val="21"/>
  </w:num>
  <w:num w:numId="29" w16cid:durableId="1758015130">
    <w:abstractNumId w:val="36"/>
  </w:num>
  <w:num w:numId="30" w16cid:durableId="1704479691">
    <w:abstractNumId w:val="8"/>
  </w:num>
  <w:num w:numId="31" w16cid:durableId="1462965968">
    <w:abstractNumId w:val="27"/>
  </w:num>
  <w:num w:numId="32" w16cid:durableId="9140938">
    <w:abstractNumId w:val="30"/>
  </w:num>
  <w:num w:numId="33" w16cid:durableId="655454919">
    <w:abstractNumId w:val="23"/>
  </w:num>
  <w:num w:numId="34" w16cid:durableId="1433015583">
    <w:abstractNumId w:val="37"/>
  </w:num>
  <w:num w:numId="35" w16cid:durableId="429467168">
    <w:abstractNumId w:val="7"/>
  </w:num>
  <w:num w:numId="36" w16cid:durableId="979119406">
    <w:abstractNumId w:val="14"/>
  </w:num>
  <w:num w:numId="37" w16cid:durableId="745344711">
    <w:abstractNumId w:val="19"/>
  </w:num>
  <w:num w:numId="38" w16cid:durableId="57175204">
    <w:abstractNumId w:val="32"/>
  </w:num>
  <w:num w:numId="39" w16cid:durableId="1128351105">
    <w:abstractNumId w:val="2"/>
  </w:num>
  <w:num w:numId="40" w16cid:durableId="25297969">
    <w:abstractNumId w:val="13"/>
  </w:num>
  <w:num w:numId="41" w16cid:durableId="122194290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mailMerge>
    <w:mainDocumentType w:val="formLetters"/>
    <w:linkToQuery/>
    <w:dataType w:val="native"/>
    <w:query w:val="SELECT * FROM `Tabelle1$`"/>
  </w:mailMerge>
  <w:defaultTabStop w:val="709"/>
  <w:consecutiveHyphenLimit w:val="1"/>
  <w:hyphenationZone w:val="510"/>
  <w:doNotHyphenateCap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C0"/>
    <w:rsid w:val="00000869"/>
    <w:rsid w:val="000052E1"/>
    <w:rsid w:val="00013D70"/>
    <w:rsid w:val="00013F20"/>
    <w:rsid w:val="0001562B"/>
    <w:rsid w:val="00020A77"/>
    <w:rsid w:val="0002258D"/>
    <w:rsid w:val="00025227"/>
    <w:rsid w:val="00025276"/>
    <w:rsid w:val="00025772"/>
    <w:rsid w:val="00025E7B"/>
    <w:rsid w:val="00036BFB"/>
    <w:rsid w:val="000372BF"/>
    <w:rsid w:val="000405E0"/>
    <w:rsid w:val="00040FEE"/>
    <w:rsid w:val="000428FF"/>
    <w:rsid w:val="00046AC9"/>
    <w:rsid w:val="000508A0"/>
    <w:rsid w:val="00061D27"/>
    <w:rsid w:val="0006619F"/>
    <w:rsid w:val="00066D46"/>
    <w:rsid w:val="00067943"/>
    <w:rsid w:val="00070EC1"/>
    <w:rsid w:val="0007482E"/>
    <w:rsid w:val="000753EF"/>
    <w:rsid w:val="000773F4"/>
    <w:rsid w:val="0008174C"/>
    <w:rsid w:val="00081AD6"/>
    <w:rsid w:val="00081B1E"/>
    <w:rsid w:val="000829CB"/>
    <w:rsid w:val="00084D5A"/>
    <w:rsid w:val="00090EB2"/>
    <w:rsid w:val="00093DC2"/>
    <w:rsid w:val="000965F0"/>
    <w:rsid w:val="00096FB5"/>
    <w:rsid w:val="000A165C"/>
    <w:rsid w:val="000A28BD"/>
    <w:rsid w:val="000A43D3"/>
    <w:rsid w:val="000B5AB6"/>
    <w:rsid w:val="000B70AA"/>
    <w:rsid w:val="000C00B0"/>
    <w:rsid w:val="000C1F65"/>
    <w:rsid w:val="000C3DEA"/>
    <w:rsid w:val="000C462B"/>
    <w:rsid w:val="000D05A0"/>
    <w:rsid w:val="000D0895"/>
    <w:rsid w:val="000D290C"/>
    <w:rsid w:val="000D37D5"/>
    <w:rsid w:val="000D39BB"/>
    <w:rsid w:val="000D62C7"/>
    <w:rsid w:val="000E197E"/>
    <w:rsid w:val="000E3C3D"/>
    <w:rsid w:val="000E43D5"/>
    <w:rsid w:val="000F05C1"/>
    <w:rsid w:val="000F3238"/>
    <w:rsid w:val="000F7831"/>
    <w:rsid w:val="001038DD"/>
    <w:rsid w:val="00107518"/>
    <w:rsid w:val="001136F9"/>
    <w:rsid w:val="00113BE3"/>
    <w:rsid w:val="00116A08"/>
    <w:rsid w:val="00116F5D"/>
    <w:rsid w:val="001218C6"/>
    <w:rsid w:val="00123688"/>
    <w:rsid w:val="00123D14"/>
    <w:rsid w:val="001266B6"/>
    <w:rsid w:val="00131945"/>
    <w:rsid w:val="001348C1"/>
    <w:rsid w:val="00141486"/>
    <w:rsid w:val="001427C7"/>
    <w:rsid w:val="00143AA2"/>
    <w:rsid w:val="00144880"/>
    <w:rsid w:val="0014575C"/>
    <w:rsid w:val="001503F6"/>
    <w:rsid w:val="001534CE"/>
    <w:rsid w:val="00154457"/>
    <w:rsid w:val="00156A6A"/>
    <w:rsid w:val="00167A64"/>
    <w:rsid w:val="001711AD"/>
    <w:rsid w:val="001745CF"/>
    <w:rsid w:val="001772BF"/>
    <w:rsid w:val="00181E50"/>
    <w:rsid w:val="00182908"/>
    <w:rsid w:val="00184B11"/>
    <w:rsid w:val="00185897"/>
    <w:rsid w:val="00187BE4"/>
    <w:rsid w:val="00190278"/>
    <w:rsid w:val="00190AC2"/>
    <w:rsid w:val="00191DD4"/>
    <w:rsid w:val="00196CFE"/>
    <w:rsid w:val="001977B0"/>
    <w:rsid w:val="001A0E40"/>
    <w:rsid w:val="001A14D5"/>
    <w:rsid w:val="001A177D"/>
    <w:rsid w:val="001A1D94"/>
    <w:rsid w:val="001A4E28"/>
    <w:rsid w:val="001A5422"/>
    <w:rsid w:val="001A6B84"/>
    <w:rsid w:val="001A7D33"/>
    <w:rsid w:val="001A7FA6"/>
    <w:rsid w:val="001B0BA9"/>
    <w:rsid w:val="001B3461"/>
    <w:rsid w:val="001B371D"/>
    <w:rsid w:val="001C16E1"/>
    <w:rsid w:val="001C21CE"/>
    <w:rsid w:val="001C5506"/>
    <w:rsid w:val="001D00A0"/>
    <w:rsid w:val="001D0801"/>
    <w:rsid w:val="001D6165"/>
    <w:rsid w:val="001D72DE"/>
    <w:rsid w:val="001E67AF"/>
    <w:rsid w:val="001F43B4"/>
    <w:rsid w:val="001F464D"/>
    <w:rsid w:val="001F4B09"/>
    <w:rsid w:val="00200CB9"/>
    <w:rsid w:val="00201FD2"/>
    <w:rsid w:val="002052B3"/>
    <w:rsid w:val="002107D5"/>
    <w:rsid w:val="00213E57"/>
    <w:rsid w:val="00217F21"/>
    <w:rsid w:val="0022205F"/>
    <w:rsid w:val="00222861"/>
    <w:rsid w:val="0022624B"/>
    <w:rsid w:val="0023067F"/>
    <w:rsid w:val="0023464E"/>
    <w:rsid w:val="0023648D"/>
    <w:rsid w:val="00243193"/>
    <w:rsid w:val="00243786"/>
    <w:rsid w:val="00244639"/>
    <w:rsid w:val="00247150"/>
    <w:rsid w:val="00247286"/>
    <w:rsid w:val="00251562"/>
    <w:rsid w:val="00252CBE"/>
    <w:rsid w:val="002546D2"/>
    <w:rsid w:val="00254E69"/>
    <w:rsid w:val="00255B96"/>
    <w:rsid w:val="0025675A"/>
    <w:rsid w:val="002572CD"/>
    <w:rsid w:val="0026012B"/>
    <w:rsid w:val="00265731"/>
    <w:rsid w:val="00271172"/>
    <w:rsid w:val="00271861"/>
    <w:rsid w:val="00275260"/>
    <w:rsid w:val="00276B39"/>
    <w:rsid w:val="00276D7E"/>
    <w:rsid w:val="002773E6"/>
    <w:rsid w:val="00281839"/>
    <w:rsid w:val="00285323"/>
    <w:rsid w:val="002858D1"/>
    <w:rsid w:val="00285EF9"/>
    <w:rsid w:val="002906DA"/>
    <w:rsid w:val="00290F1B"/>
    <w:rsid w:val="00292FA1"/>
    <w:rsid w:val="00294952"/>
    <w:rsid w:val="00294A18"/>
    <w:rsid w:val="0029719D"/>
    <w:rsid w:val="002A10C4"/>
    <w:rsid w:val="002A14D5"/>
    <w:rsid w:val="002A5EA8"/>
    <w:rsid w:val="002B1914"/>
    <w:rsid w:val="002B330B"/>
    <w:rsid w:val="002B3577"/>
    <w:rsid w:val="002B7C53"/>
    <w:rsid w:val="002C2947"/>
    <w:rsid w:val="002C52FA"/>
    <w:rsid w:val="002C7256"/>
    <w:rsid w:val="002D04F4"/>
    <w:rsid w:val="002D1EBE"/>
    <w:rsid w:val="002D2212"/>
    <w:rsid w:val="002D30E2"/>
    <w:rsid w:val="002D6DCC"/>
    <w:rsid w:val="002E0E68"/>
    <w:rsid w:val="002E2B11"/>
    <w:rsid w:val="002E50E3"/>
    <w:rsid w:val="002F30A1"/>
    <w:rsid w:val="002F7572"/>
    <w:rsid w:val="0030293C"/>
    <w:rsid w:val="00303EFA"/>
    <w:rsid w:val="00304AC4"/>
    <w:rsid w:val="00307A39"/>
    <w:rsid w:val="00311EFA"/>
    <w:rsid w:val="00314953"/>
    <w:rsid w:val="003150BD"/>
    <w:rsid w:val="00315F5F"/>
    <w:rsid w:val="00317DAA"/>
    <w:rsid w:val="0032083B"/>
    <w:rsid w:val="00320B2A"/>
    <w:rsid w:val="00320F7B"/>
    <w:rsid w:val="0032126C"/>
    <w:rsid w:val="003229BA"/>
    <w:rsid w:val="00323F46"/>
    <w:rsid w:val="00325C59"/>
    <w:rsid w:val="00325E21"/>
    <w:rsid w:val="003265F0"/>
    <w:rsid w:val="003272CB"/>
    <w:rsid w:val="003339AD"/>
    <w:rsid w:val="00336499"/>
    <w:rsid w:val="00345DA7"/>
    <w:rsid w:val="00346A4D"/>
    <w:rsid w:val="00352B5A"/>
    <w:rsid w:val="0036044F"/>
    <w:rsid w:val="0036053D"/>
    <w:rsid w:val="00361461"/>
    <w:rsid w:val="00361BFF"/>
    <w:rsid w:val="003628E0"/>
    <w:rsid w:val="0036540B"/>
    <w:rsid w:val="00365FCD"/>
    <w:rsid w:val="003745D7"/>
    <w:rsid w:val="00376E02"/>
    <w:rsid w:val="00377862"/>
    <w:rsid w:val="003812BC"/>
    <w:rsid w:val="00392E7C"/>
    <w:rsid w:val="00393F51"/>
    <w:rsid w:val="003A2063"/>
    <w:rsid w:val="003A3A78"/>
    <w:rsid w:val="003A6725"/>
    <w:rsid w:val="003A7DC9"/>
    <w:rsid w:val="003B3AC0"/>
    <w:rsid w:val="003B45A7"/>
    <w:rsid w:val="003B4C7D"/>
    <w:rsid w:val="003B5F51"/>
    <w:rsid w:val="003C2A53"/>
    <w:rsid w:val="003C2B5B"/>
    <w:rsid w:val="003C340E"/>
    <w:rsid w:val="003C36B8"/>
    <w:rsid w:val="003C4DF8"/>
    <w:rsid w:val="003C4F96"/>
    <w:rsid w:val="003C7014"/>
    <w:rsid w:val="003D2ECC"/>
    <w:rsid w:val="003D482B"/>
    <w:rsid w:val="003E6153"/>
    <w:rsid w:val="003F22F3"/>
    <w:rsid w:val="003F5FD2"/>
    <w:rsid w:val="003F7558"/>
    <w:rsid w:val="00400BEB"/>
    <w:rsid w:val="00401086"/>
    <w:rsid w:val="00404AAD"/>
    <w:rsid w:val="004065C0"/>
    <w:rsid w:val="00406AD2"/>
    <w:rsid w:val="00406D28"/>
    <w:rsid w:val="00407796"/>
    <w:rsid w:val="004249B3"/>
    <w:rsid w:val="0043236B"/>
    <w:rsid w:val="00432492"/>
    <w:rsid w:val="0043529F"/>
    <w:rsid w:val="00435D7F"/>
    <w:rsid w:val="00436136"/>
    <w:rsid w:val="00437D6B"/>
    <w:rsid w:val="00441F84"/>
    <w:rsid w:val="00442B44"/>
    <w:rsid w:val="00442CFA"/>
    <w:rsid w:val="00446727"/>
    <w:rsid w:val="00451124"/>
    <w:rsid w:val="0045180A"/>
    <w:rsid w:val="00451CB5"/>
    <w:rsid w:val="00452F24"/>
    <w:rsid w:val="00453AB9"/>
    <w:rsid w:val="004571E7"/>
    <w:rsid w:val="004573EB"/>
    <w:rsid w:val="00462F7A"/>
    <w:rsid w:val="00463286"/>
    <w:rsid w:val="004646B0"/>
    <w:rsid w:val="00464A14"/>
    <w:rsid w:val="00467380"/>
    <w:rsid w:val="00473591"/>
    <w:rsid w:val="00475678"/>
    <w:rsid w:val="00487A1F"/>
    <w:rsid w:val="00491D61"/>
    <w:rsid w:val="00494F64"/>
    <w:rsid w:val="00496E22"/>
    <w:rsid w:val="004A2FDB"/>
    <w:rsid w:val="004A3D7B"/>
    <w:rsid w:val="004A5B4F"/>
    <w:rsid w:val="004B1649"/>
    <w:rsid w:val="004B1D80"/>
    <w:rsid w:val="004B3F65"/>
    <w:rsid w:val="004B64ED"/>
    <w:rsid w:val="004B7EBC"/>
    <w:rsid w:val="004C2087"/>
    <w:rsid w:val="004C3A6A"/>
    <w:rsid w:val="004C3B15"/>
    <w:rsid w:val="004C4257"/>
    <w:rsid w:val="004C4F93"/>
    <w:rsid w:val="004C5797"/>
    <w:rsid w:val="004C775F"/>
    <w:rsid w:val="004D216B"/>
    <w:rsid w:val="004D3CD2"/>
    <w:rsid w:val="004E0781"/>
    <w:rsid w:val="004E30E6"/>
    <w:rsid w:val="004E40BC"/>
    <w:rsid w:val="004E46B7"/>
    <w:rsid w:val="004E4ADE"/>
    <w:rsid w:val="004E751B"/>
    <w:rsid w:val="004F3BEE"/>
    <w:rsid w:val="00506082"/>
    <w:rsid w:val="005135F3"/>
    <w:rsid w:val="005152FF"/>
    <w:rsid w:val="00520DDF"/>
    <w:rsid w:val="0052248D"/>
    <w:rsid w:val="00522DFB"/>
    <w:rsid w:val="00522E06"/>
    <w:rsid w:val="00524F6B"/>
    <w:rsid w:val="00526805"/>
    <w:rsid w:val="00531E5A"/>
    <w:rsid w:val="00533E63"/>
    <w:rsid w:val="00534AC9"/>
    <w:rsid w:val="0054008F"/>
    <w:rsid w:val="00540EE7"/>
    <w:rsid w:val="00542DE0"/>
    <w:rsid w:val="00544677"/>
    <w:rsid w:val="0054489F"/>
    <w:rsid w:val="00545D93"/>
    <w:rsid w:val="00547C2A"/>
    <w:rsid w:val="0055728D"/>
    <w:rsid w:val="0056513F"/>
    <w:rsid w:val="0056756A"/>
    <w:rsid w:val="00573649"/>
    <w:rsid w:val="00585D84"/>
    <w:rsid w:val="00586622"/>
    <w:rsid w:val="005904AC"/>
    <w:rsid w:val="005A22E0"/>
    <w:rsid w:val="005A77C6"/>
    <w:rsid w:val="005B308E"/>
    <w:rsid w:val="005B3C61"/>
    <w:rsid w:val="005C0581"/>
    <w:rsid w:val="005C0DF9"/>
    <w:rsid w:val="005C39D9"/>
    <w:rsid w:val="005C70B0"/>
    <w:rsid w:val="005E3A1A"/>
    <w:rsid w:val="005E56C7"/>
    <w:rsid w:val="005F5A63"/>
    <w:rsid w:val="005F6A39"/>
    <w:rsid w:val="006025FE"/>
    <w:rsid w:val="00604728"/>
    <w:rsid w:val="006076C6"/>
    <w:rsid w:val="00610D3F"/>
    <w:rsid w:val="006170B4"/>
    <w:rsid w:val="006179AE"/>
    <w:rsid w:val="006245F2"/>
    <w:rsid w:val="0062562E"/>
    <w:rsid w:val="00627306"/>
    <w:rsid w:val="006356AA"/>
    <w:rsid w:val="00635C48"/>
    <w:rsid w:val="00635DFE"/>
    <w:rsid w:val="0064265A"/>
    <w:rsid w:val="00642A39"/>
    <w:rsid w:val="00643D3E"/>
    <w:rsid w:val="0064480F"/>
    <w:rsid w:val="00646608"/>
    <w:rsid w:val="006504F9"/>
    <w:rsid w:val="00653DF7"/>
    <w:rsid w:val="0065418C"/>
    <w:rsid w:val="00655804"/>
    <w:rsid w:val="00661B03"/>
    <w:rsid w:val="00662976"/>
    <w:rsid w:val="0066459A"/>
    <w:rsid w:val="00671778"/>
    <w:rsid w:val="00671E0D"/>
    <w:rsid w:val="00672FB8"/>
    <w:rsid w:val="00680BDE"/>
    <w:rsid w:val="00682D91"/>
    <w:rsid w:val="0068307B"/>
    <w:rsid w:val="006832B5"/>
    <w:rsid w:val="0069279E"/>
    <w:rsid w:val="00694929"/>
    <w:rsid w:val="00694B0B"/>
    <w:rsid w:val="006978BA"/>
    <w:rsid w:val="006A28CB"/>
    <w:rsid w:val="006A576C"/>
    <w:rsid w:val="006A6E25"/>
    <w:rsid w:val="006A7951"/>
    <w:rsid w:val="006B2139"/>
    <w:rsid w:val="006C09A0"/>
    <w:rsid w:val="006C1801"/>
    <w:rsid w:val="006C4F6C"/>
    <w:rsid w:val="006C62F8"/>
    <w:rsid w:val="006D3F9D"/>
    <w:rsid w:val="006D4F8E"/>
    <w:rsid w:val="006D6F3B"/>
    <w:rsid w:val="006E2FEE"/>
    <w:rsid w:val="006E7082"/>
    <w:rsid w:val="006F363C"/>
    <w:rsid w:val="006F5216"/>
    <w:rsid w:val="006F56E3"/>
    <w:rsid w:val="007046CB"/>
    <w:rsid w:val="00706480"/>
    <w:rsid w:val="00707246"/>
    <w:rsid w:val="00707647"/>
    <w:rsid w:val="00712C60"/>
    <w:rsid w:val="00715F3E"/>
    <w:rsid w:val="00717E08"/>
    <w:rsid w:val="007229ED"/>
    <w:rsid w:val="00724110"/>
    <w:rsid w:val="00730943"/>
    <w:rsid w:val="00730A5C"/>
    <w:rsid w:val="007313AA"/>
    <w:rsid w:val="00731D93"/>
    <w:rsid w:val="0073703C"/>
    <w:rsid w:val="00740DC6"/>
    <w:rsid w:val="00741288"/>
    <w:rsid w:val="00744C7E"/>
    <w:rsid w:val="007460CD"/>
    <w:rsid w:val="007468CC"/>
    <w:rsid w:val="00747BE8"/>
    <w:rsid w:val="00750B95"/>
    <w:rsid w:val="00752891"/>
    <w:rsid w:val="0075680A"/>
    <w:rsid w:val="00760FA8"/>
    <w:rsid w:val="00762BFB"/>
    <w:rsid w:val="007640F5"/>
    <w:rsid w:val="007651B6"/>
    <w:rsid w:val="00765813"/>
    <w:rsid w:val="007673F7"/>
    <w:rsid w:val="00770999"/>
    <w:rsid w:val="00771632"/>
    <w:rsid w:val="00774E2A"/>
    <w:rsid w:val="00775E65"/>
    <w:rsid w:val="0078061D"/>
    <w:rsid w:val="007832AB"/>
    <w:rsid w:val="0078353D"/>
    <w:rsid w:val="00783C96"/>
    <w:rsid w:val="00784E99"/>
    <w:rsid w:val="00785C34"/>
    <w:rsid w:val="00785F62"/>
    <w:rsid w:val="00786C81"/>
    <w:rsid w:val="00787598"/>
    <w:rsid w:val="00790391"/>
    <w:rsid w:val="00797136"/>
    <w:rsid w:val="00797967"/>
    <w:rsid w:val="007A1709"/>
    <w:rsid w:val="007A3FFD"/>
    <w:rsid w:val="007A5A9B"/>
    <w:rsid w:val="007A5BB1"/>
    <w:rsid w:val="007B10DD"/>
    <w:rsid w:val="007B2564"/>
    <w:rsid w:val="007C0039"/>
    <w:rsid w:val="007C344D"/>
    <w:rsid w:val="007C378E"/>
    <w:rsid w:val="007D143A"/>
    <w:rsid w:val="007D267E"/>
    <w:rsid w:val="007D39BB"/>
    <w:rsid w:val="007D5D90"/>
    <w:rsid w:val="007D6F80"/>
    <w:rsid w:val="007E010D"/>
    <w:rsid w:val="007E31EA"/>
    <w:rsid w:val="007E4196"/>
    <w:rsid w:val="007E4A42"/>
    <w:rsid w:val="007E4DB4"/>
    <w:rsid w:val="007E4EE0"/>
    <w:rsid w:val="007E5AA6"/>
    <w:rsid w:val="007F3B26"/>
    <w:rsid w:val="007F3DF7"/>
    <w:rsid w:val="007F5CF8"/>
    <w:rsid w:val="0080198A"/>
    <w:rsid w:val="00801E14"/>
    <w:rsid w:val="00804191"/>
    <w:rsid w:val="00806085"/>
    <w:rsid w:val="00807B9B"/>
    <w:rsid w:val="00810124"/>
    <w:rsid w:val="00810C77"/>
    <w:rsid w:val="008121EB"/>
    <w:rsid w:val="008161CB"/>
    <w:rsid w:val="00816617"/>
    <w:rsid w:val="00822BD2"/>
    <w:rsid w:val="008256A4"/>
    <w:rsid w:val="00831D56"/>
    <w:rsid w:val="00832E57"/>
    <w:rsid w:val="00833DE3"/>
    <w:rsid w:val="00834D2B"/>
    <w:rsid w:val="00840A26"/>
    <w:rsid w:val="008411E2"/>
    <w:rsid w:val="0084226A"/>
    <w:rsid w:val="0084304A"/>
    <w:rsid w:val="008439DD"/>
    <w:rsid w:val="00844A9E"/>
    <w:rsid w:val="0084621C"/>
    <w:rsid w:val="00846607"/>
    <w:rsid w:val="00847676"/>
    <w:rsid w:val="00847809"/>
    <w:rsid w:val="00847AF8"/>
    <w:rsid w:val="00855EBE"/>
    <w:rsid w:val="0085664D"/>
    <w:rsid w:val="0086353E"/>
    <w:rsid w:val="00863DF9"/>
    <w:rsid w:val="0087105E"/>
    <w:rsid w:val="00873060"/>
    <w:rsid w:val="00875CF2"/>
    <w:rsid w:val="00876A26"/>
    <w:rsid w:val="00876A6D"/>
    <w:rsid w:val="00876E66"/>
    <w:rsid w:val="00876F8C"/>
    <w:rsid w:val="00877B0A"/>
    <w:rsid w:val="0088291C"/>
    <w:rsid w:val="008860EC"/>
    <w:rsid w:val="00886198"/>
    <w:rsid w:val="00887208"/>
    <w:rsid w:val="008942A4"/>
    <w:rsid w:val="008A13A1"/>
    <w:rsid w:val="008A2346"/>
    <w:rsid w:val="008A2486"/>
    <w:rsid w:val="008A414A"/>
    <w:rsid w:val="008A4746"/>
    <w:rsid w:val="008A4AA5"/>
    <w:rsid w:val="008A4E4F"/>
    <w:rsid w:val="008A6AB8"/>
    <w:rsid w:val="008B1D19"/>
    <w:rsid w:val="008B2D58"/>
    <w:rsid w:val="008B34D2"/>
    <w:rsid w:val="008C2FAE"/>
    <w:rsid w:val="008C37BB"/>
    <w:rsid w:val="008D1F9B"/>
    <w:rsid w:val="008D3A42"/>
    <w:rsid w:val="008D44E9"/>
    <w:rsid w:val="008D4C6B"/>
    <w:rsid w:val="008D5CDF"/>
    <w:rsid w:val="008D7813"/>
    <w:rsid w:val="008E164E"/>
    <w:rsid w:val="008E3014"/>
    <w:rsid w:val="008E3772"/>
    <w:rsid w:val="008E7337"/>
    <w:rsid w:val="008E770F"/>
    <w:rsid w:val="008F2A58"/>
    <w:rsid w:val="008F67B5"/>
    <w:rsid w:val="008F7F13"/>
    <w:rsid w:val="00901CA4"/>
    <w:rsid w:val="00903A1D"/>
    <w:rsid w:val="00903E4C"/>
    <w:rsid w:val="00905D85"/>
    <w:rsid w:val="00912B80"/>
    <w:rsid w:val="009145B6"/>
    <w:rsid w:val="00915852"/>
    <w:rsid w:val="00917956"/>
    <w:rsid w:val="00920449"/>
    <w:rsid w:val="00921686"/>
    <w:rsid w:val="00925581"/>
    <w:rsid w:val="00930C24"/>
    <w:rsid w:val="0093112F"/>
    <w:rsid w:val="009350C1"/>
    <w:rsid w:val="009359B8"/>
    <w:rsid w:val="009404C4"/>
    <w:rsid w:val="009422AD"/>
    <w:rsid w:val="00943ECE"/>
    <w:rsid w:val="0094661D"/>
    <w:rsid w:val="00956171"/>
    <w:rsid w:val="0096034A"/>
    <w:rsid w:val="00961CA9"/>
    <w:rsid w:val="00962ED0"/>
    <w:rsid w:val="00964CBD"/>
    <w:rsid w:val="00966DD6"/>
    <w:rsid w:val="0096706B"/>
    <w:rsid w:val="00967FB4"/>
    <w:rsid w:val="0098375F"/>
    <w:rsid w:val="00983E72"/>
    <w:rsid w:val="0099140F"/>
    <w:rsid w:val="00993336"/>
    <w:rsid w:val="0099470E"/>
    <w:rsid w:val="00996868"/>
    <w:rsid w:val="00996F8D"/>
    <w:rsid w:val="009B4B97"/>
    <w:rsid w:val="009C116D"/>
    <w:rsid w:val="009C2DFC"/>
    <w:rsid w:val="009C3CE7"/>
    <w:rsid w:val="009C440D"/>
    <w:rsid w:val="009C4831"/>
    <w:rsid w:val="009C5B65"/>
    <w:rsid w:val="009C7168"/>
    <w:rsid w:val="009C7530"/>
    <w:rsid w:val="009D4484"/>
    <w:rsid w:val="009D5199"/>
    <w:rsid w:val="009D628E"/>
    <w:rsid w:val="009E3F5F"/>
    <w:rsid w:val="009E72C1"/>
    <w:rsid w:val="009F21DB"/>
    <w:rsid w:val="009F2FA5"/>
    <w:rsid w:val="009F3768"/>
    <w:rsid w:val="009F5C9D"/>
    <w:rsid w:val="009F6F39"/>
    <w:rsid w:val="009F7C83"/>
    <w:rsid w:val="00A0055D"/>
    <w:rsid w:val="00A02C15"/>
    <w:rsid w:val="00A0313F"/>
    <w:rsid w:val="00A033E8"/>
    <w:rsid w:val="00A13DF7"/>
    <w:rsid w:val="00A152CB"/>
    <w:rsid w:val="00A1570D"/>
    <w:rsid w:val="00A163A7"/>
    <w:rsid w:val="00A163D8"/>
    <w:rsid w:val="00A16914"/>
    <w:rsid w:val="00A17CEB"/>
    <w:rsid w:val="00A279F4"/>
    <w:rsid w:val="00A36EF4"/>
    <w:rsid w:val="00A376E7"/>
    <w:rsid w:val="00A37CB1"/>
    <w:rsid w:val="00A40F90"/>
    <w:rsid w:val="00A43421"/>
    <w:rsid w:val="00A43E9D"/>
    <w:rsid w:val="00A44E6F"/>
    <w:rsid w:val="00A46626"/>
    <w:rsid w:val="00A46F80"/>
    <w:rsid w:val="00A528DE"/>
    <w:rsid w:val="00A55814"/>
    <w:rsid w:val="00A55D20"/>
    <w:rsid w:val="00A61A93"/>
    <w:rsid w:val="00A624B0"/>
    <w:rsid w:val="00A6413A"/>
    <w:rsid w:val="00A64886"/>
    <w:rsid w:val="00A71336"/>
    <w:rsid w:val="00A727E1"/>
    <w:rsid w:val="00A74937"/>
    <w:rsid w:val="00A76062"/>
    <w:rsid w:val="00A87376"/>
    <w:rsid w:val="00A87884"/>
    <w:rsid w:val="00A90C27"/>
    <w:rsid w:val="00A90D08"/>
    <w:rsid w:val="00A91D36"/>
    <w:rsid w:val="00A92A29"/>
    <w:rsid w:val="00A939F1"/>
    <w:rsid w:val="00A9404B"/>
    <w:rsid w:val="00A9548F"/>
    <w:rsid w:val="00A96E7A"/>
    <w:rsid w:val="00AA03B6"/>
    <w:rsid w:val="00AA29CC"/>
    <w:rsid w:val="00AA49DB"/>
    <w:rsid w:val="00AA583D"/>
    <w:rsid w:val="00AA6EF8"/>
    <w:rsid w:val="00AB5B8C"/>
    <w:rsid w:val="00AB6ED8"/>
    <w:rsid w:val="00AC120C"/>
    <w:rsid w:val="00AC2F25"/>
    <w:rsid w:val="00AC3E11"/>
    <w:rsid w:val="00AC4199"/>
    <w:rsid w:val="00AC6278"/>
    <w:rsid w:val="00AC7849"/>
    <w:rsid w:val="00AD260E"/>
    <w:rsid w:val="00AD293C"/>
    <w:rsid w:val="00AD37BA"/>
    <w:rsid w:val="00AD58A2"/>
    <w:rsid w:val="00AD60EC"/>
    <w:rsid w:val="00AE016A"/>
    <w:rsid w:val="00AE250E"/>
    <w:rsid w:val="00AE4EB6"/>
    <w:rsid w:val="00AF645C"/>
    <w:rsid w:val="00B005E0"/>
    <w:rsid w:val="00B03776"/>
    <w:rsid w:val="00B04314"/>
    <w:rsid w:val="00B04426"/>
    <w:rsid w:val="00B04929"/>
    <w:rsid w:val="00B07AB6"/>
    <w:rsid w:val="00B17A4E"/>
    <w:rsid w:val="00B2015A"/>
    <w:rsid w:val="00B20EDC"/>
    <w:rsid w:val="00B214C0"/>
    <w:rsid w:val="00B2283D"/>
    <w:rsid w:val="00B25589"/>
    <w:rsid w:val="00B325D6"/>
    <w:rsid w:val="00B32826"/>
    <w:rsid w:val="00B36029"/>
    <w:rsid w:val="00B405F5"/>
    <w:rsid w:val="00B40E31"/>
    <w:rsid w:val="00B4408B"/>
    <w:rsid w:val="00B44CA2"/>
    <w:rsid w:val="00B46B58"/>
    <w:rsid w:val="00B53124"/>
    <w:rsid w:val="00B56B88"/>
    <w:rsid w:val="00B61BC0"/>
    <w:rsid w:val="00B61F39"/>
    <w:rsid w:val="00B73AB7"/>
    <w:rsid w:val="00B7600B"/>
    <w:rsid w:val="00B82509"/>
    <w:rsid w:val="00B867F0"/>
    <w:rsid w:val="00B908ED"/>
    <w:rsid w:val="00B93466"/>
    <w:rsid w:val="00B95F29"/>
    <w:rsid w:val="00B975F4"/>
    <w:rsid w:val="00BA01E5"/>
    <w:rsid w:val="00BA08E1"/>
    <w:rsid w:val="00BA5A85"/>
    <w:rsid w:val="00BB25CC"/>
    <w:rsid w:val="00BB5245"/>
    <w:rsid w:val="00BB7EB3"/>
    <w:rsid w:val="00BC02DB"/>
    <w:rsid w:val="00BC2741"/>
    <w:rsid w:val="00BC44BB"/>
    <w:rsid w:val="00BC6B36"/>
    <w:rsid w:val="00BD4463"/>
    <w:rsid w:val="00BD51F7"/>
    <w:rsid w:val="00BD70C1"/>
    <w:rsid w:val="00BD7D29"/>
    <w:rsid w:val="00BE05EB"/>
    <w:rsid w:val="00BE4EF2"/>
    <w:rsid w:val="00BF0391"/>
    <w:rsid w:val="00BF17EA"/>
    <w:rsid w:val="00BF1AC5"/>
    <w:rsid w:val="00BF1C03"/>
    <w:rsid w:val="00BF2C3B"/>
    <w:rsid w:val="00BF35A5"/>
    <w:rsid w:val="00BF4B76"/>
    <w:rsid w:val="00BF5A7F"/>
    <w:rsid w:val="00BF600E"/>
    <w:rsid w:val="00C0026E"/>
    <w:rsid w:val="00C0028D"/>
    <w:rsid w:val="00C016B2"/>
    <w:rsid w:val="00C01C79"/>
    <w:rsid w:val="00C02732"/>
    <w:rsid w:val="00C03F4D"/>
    <w:rsid w:val="00C05034"/>
    <w:rsid w:val="00C12560"/>
    <w:rsid w:val="00C16D4D"/>
    <w:rsid w:val="00C17087"/>
    <w:rsid w:val="00C206A7"/>
    <w:rsid w:val="00C22AB0"/>
    <w:rsid w:val="00C24F93"/>
    <w:rsid w:val="00C25A23"/>
    <w:rsid w:val="00C325B0"/>
    <w:rsid w:val="00C3614B"/>
    <w:rsid w:val="00C41578"/>
    <w:rsid w:val="00C42D2C"/>
    <w:rsid w:val="00C46160"/>
    <w:rsid w:val="00C52D72"/>
    <w:rsid w:val="00C5706C"/>
    <w:rsid w:val="00C6003A"/>
    <w:rsid w:val="00C603DA"/>
    <w:rsid w:val="00C64BF9"/>
    <w:rsid w:val="00C736FF"/>
    <w:rsid w:val="00C80273"/>
    <w:rsid w:val="00C807B3"/>
    <w:rsid w:val="00C80D1F"/>
    <w:rsid w:val="00C850A2"/>
    <w:rsid w:val="00C862F1"/>
    <w:rsid w:val="00C87C7C"/>
    <w:rsid w:val="00C96F59"/>
    <w:rsid w:val="00CA059E"/>
    <w:rsid w:val="00CA05AD"/>
    <w:rsid w:val="00CA27DD"/>
    <w:rsid w:val="00CA2F52"/>
    <w:rsid w:val="00CA5BA0"/>
    <w:rsid w:val="00CB2FDD"/>
    <w:rsid w:val="00CB7059"/>
    <w:rsid w:val="00CC0D16"/>
    <w:rsid w:val="00CC25A5"/>
    <w:rsid w:val="00CC699E"/>
    <w:rsid w:val="00CD35BF"/>
    <w:rsid w:val="00CD56DA"/>
    <w:rsid w:val="00CD5F47"/>
    <w:rsid w:val="00CD632C"/>
    <w:rsid w:val="00CE0401"/>
    <w:rsid w:val="00CE1F26"/>
    <w:rsid w:val="00CE5A25"/>
    <w:rsid w:val="00CE5A62"/>
    <w:rsid w:val="00CE6B0B"/>
    <w:rsid w:val="00CF11F7"/>
    <w:rsid w:val="00CF370B"/>
    <w:rsid w:val="00CF3917"/>
    <w:rsid w:val="00CF5CEA"/>
    <w:rsid w:val="00CF64A6"/>
    <w:rsid w:val="00CF6642"/>
    <w:rsid w:val="00D02D8A"/>
    <w:rsid w:val="00D04C1A"/>
    <w:rsid w:val="00D07362"/>
    <w:rsid w:val="00D0756E"/>
    <w:rsid w:val="00D10600"/>
    <w:rsid w:val="00D13319"/>
    <w:rsid w:val="00D15B27"/>
    <w:rsid w:val="00D218C5"/>
    <w:rsid w:val="00D24D12"/>
    <w:rsid w:val="00D308AD"/>
    <w:rsid w:val="00D31021"/>
    <w:rsid w:val="00D361D2"/>
    <w:rsid w:val="00D3620B"/>
    <w:rsid w:val="00D36AA8"/>
    <w:rsid w:val="00D370BF"/>
    <w:rsid w:val="00D47373"/>
    <w:rsid w:val="00D540E0"/>
    <w:rsid w:val="00D55436"/>
    <w:rsid w:val="00D605C2"/>
    <w:rsid w:val="00D612B4"/>
    <w:rsid w:val="00D6478D"/>
    <w:rsid w:val="00D676BA"/>
    <w:rsid w:val="00D71FC8"/>
    <w:rsid w:val="00D74D40"/>
    <w:rsid w:val="00D7679A"/>
    <w:rsid w:val="00D812C5"/>
    <w:rsid w:val="00D85A15"/>
    <w:rsid w:val="00D91C12"/>
    <w:rsid w:val="00D923DD"/>
    <w:rsid w:val="00D936B9"/>
    <w:rsid w:val="00D94B8B"/>
    <w:rsid w:val="00DA1A40"/>
    <w:rsid w:val="00DA1B76"/>
    <w:rsid w:val="00DA2AC9"/>
    <w:rsid w:val="00DA6BC7"/>
    <w:rsid w:val="00DB3222"/>
    <w:rsid w:val="00DB7229"/>
    <w:rsid w:val="00DB777B"/>
    <w:rsid w:val="00DC2805"/>
    <w:rsid w:val="00DC525F"/>
    <w:rsid w:val="00DC7AF7"/>
    <w:rsid w:val="00DD3AF8"/>
    <w:rsid w:val="00DD4D45"/>
    <w:rsid w:val="00DD589A"/>
    <w:rsid w:val="00DD676C"/>
    <w:rsid w:val="00DE2643"/>
    <w:rsid w:val="00DE53FD"/>
    <w:rsid w:val="00DE7475"/>
    <w:rsid w:val="00DF3CD1"/>
    <w:rsid w:val="00DF431B"/>
    <w:rsid w:val="00DF4A58"/>
    <w:rsid w:val="00DF5AA1"/>
    <w:rsid w:val="00DF6E04"/>
    <w:rsid w:val="00E00C77"/>
    <w:rsid w:val="00E0334D"/>
    <w:rsid w:val="00E04683"/>
    <w:rsid w:val="00E10413"/>
    <w:rsid w:val="00E12900"/>
    <w:rsid w:val="00E15A1A"/>
    <w:rsid w:val="00E252CA"/>
    <w:rsid w:val="00E33EBD"/>
    <w:rsid w:val="00E40518"/>
    <w:rsid w:val="00E42A5E"/>
    <w:rsid w:val="00E5060D"/>
    <w:rsid w:val="00E50D4E"/>
    <w:rsid w:val="00E51690"/>
    <w:rsid w:val="00E53B4E"/>
    <w:rsid w:val="00E54D9B"/>
    <w:rsid w:val="00E55B07"/>
    <w:rsid w:val="00E56ECF"/>
    <w:rsid w:val="00E61C9C"/>
    <w:rsid w:val="00E6355B"/>
    <w:rsid w:val="00E74069"/>
    <w:rsid w:val="00E75063"/>
    <w:rsid w:val="00E76699"/>
    <w:rsid w:val="00E80DE7"/>
    <w:rsid w:val="00E8330B"/>
    <w:rsid w:val="00E84D21"/>
    <w:rsid w:val="00E8705C"/>
    <w:rsid w:val="00E92F9A"/>
    <w:rsid w:val="00E93494"/>
    <w:rsid w:val="00E93546"/>
    <w:rsid w:val="00E95291"/>
    <w:rsid w:val="00E97C0C"/>
    <w:rsid w:val="00EA32F9"/>
    <w:rsid w:val="00EA6463"/>
    <w:rsid w:val="00EA657B"/>
    <w:rsid w:val="00EA7D0F"/>
    <w:rsid w:val="00EB033A"/>
    <w:rsid w:val="00EB0CB7"/>
    <w:rsid w:val="00EB2D05"/>
    <w:rsid w:val="00EB6F36"/>
    <w:rsid w:val="00EC412B"/>
    <w:rsid w:val="00EC61AD"/>
    <w:rsid w:val="00EC7FF5"/>
    <w:rsid w:val="00ED0AF2"/>
    <w:rsid w:val="00ED1671"/>
    <w:rsid w:val="00ED2AE6"/>
    <w:rsid w:val="00ED4FDC"/>
    <w:rsid w:val="00ED5494"/>
    <w:rsid w:val="00ED55F9"/>
    <w:rsid w:val="00ED646D"/>
    <w:rsid w:val="00EE644B"/>
    <w:rsid w:val="00EE6C7A"/>
    <w:rsid w:val="00EE794E"/>
    <w:rsid w:val="00EF09A0"/>
    <w:rsid w:val="00EF2A3A"/>
    <w:rsid w:val="00EF3E25"/>
    <w:rsid w:val="00EF536B"/>
    <w:rsid w:val="00EF59A5"/>
    <w:rsid w:val="00EF6E62"/>
    <w:rsid w:val="00EF7F32"/>
    <w:rsid w:val="00F0295A"/>
    <w:rsid w:val="00F02E55"/>
    <w:rsid w:val="00F03282"/>
    <w:rsid w:val="00F044BE"/>
    <w:rsid w:val="00F0535C"/>
    <w:rsid w:val="00F15890"/>
    <w:rsid w:val="00F16FD7"/>
    <w:rsid w:val="00F17F81"/>
    <w:rsid w:val="00F20AF6"/>
    <w:rsid w:val="00F23274"/>
    <w:rsid w:val="00F2721D"/>
    <w:rsid w:val="00F31365"/>
    <w:rsid w:val="00F3337A"/>
    <w:rsid w:val="00F345BF"/>
    <w:rsid w:val="00F37E48"/>
    <w:rsid w:val="00F4159D"/>
    <w:rsid w:val="00F439AF"/>
    <w:rsid w:val="00F46A49"/>
    <w:rsid w:val="00F47FC5"/>
    <w:rsid w:val="00F56316"/>
    <w:rsid w:val="00F57CCA"/>
    <w:rsid w:val="00F66CB9"/>
    <w:rsid w:val="00F70A41"/>
    <w:rsid w:val="00F740D4"/>
    <w:rsid w:val="00F75CED"/>
    <w:rsid w:val="00F77544"/>
    <w:rsid w:val="00F77C90"/>
    <w:rsid w:val="00F81026"/>
    <w:rsid w:val="00F83245"/>
    <w:rsid w:val="00F844F3"/>
    <w:rsid w:val="00F86736"/>
    <w:rsid w:val="00F86B7D"/>
    <w:rsid w:val="00F87A53"/>
    <w:rsid w:val="00F9300B"/>
    <w:rsid w:val="00F977FF"/>
    <w:rsid w:val="00FA2F5F"/>
    <w:rsid w:val="00FA5BAD"/>
    <w:rsid w:val="00FB434E"/>
    <w:rsid w:val="00FB6543"/>
    <w:rsid w:val="00FB6D15"/>
    <w:rsid w:val="00FB6E81"/>
    <w:rsid w:val="00FC1F10"/>
    <w:rsid w:val="00FC54A9"/>
    <w:rsid w:val="00FD3543"/>
    <w:rsid w:val="00FD5CC9"/>
    <w:rsid w:val="00FE1810"/>
    <w:rsid w:val="00FE22C5"/>
    <w:rsid w:val="00FE4AD5"/>
    <w:rsid w:val="00FE5CF3"/>
    <w:rsid w:val="00FE69C9"/>
    <w:rsid w:val="00FE6C03"/>
    <w:rsid w:val="00FF0CEE"/>
    <w:rsid w:val="00FF2A2A"/>
    <w:rsid w:val="00FF5EB7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11E44CD"/>
  <w15:docId w15:val="{5D1DBBFE-70FE-45DD-B785-4074F45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2">
    <w:name w:val="Body Text 2"/>
    <w:basedOn w:val="Standard"/>
    <w:pPr>
      <w:spacing w:after="120" w:line="480" w:lineRule="auto"/>
    </w:pPr>
    <w:rPr>
      <w:rFonts w:ascii="New York" w:hAnsi="New York" w:cs="Times New Roman"/>
      <w:spacing w:val="0"/>
      <w:sz w:val="24"/>
      <w:szCs w:val="20"/>
    </w:rPr>
  </w:style>
  <w:style w:type="paragraph" w:styleId="StandardWeb">
    <w:name w:val="Normal (Web)"/>
    <w:basedOn w:val="Standard"/>
    <w:uiPriority w:val="99"/>
    <w:pPr>
      <w:spacing w:after="100" w:afterAutospacing="1" w:line="240" w:lineRule="auto"/>
    </w:pPr>
    <w:rPr>
      <w:rFonts w:ascii="Verdana" w:hAnsi="Verdana" w:cs="Times New Roman"/>
      <w:color w:val="000000"/>
      <w:spacing w:val="0"/>
      <w:sz w:val="14"/>
      <w:szCs w:val="14"/>
    </w:rPr>
  </w:style>
  <w:style w:type="character" w:styleId="Hervorhebung">
    <w:name w:val="Emphasis"/>
    <w:qFormat/>
    <w:rPr>
      <w:i/>
      <w:iCs/>
    </w:rPr>
  </w:style>
  <w:style w:type="character" w:customStyle="1" w:styleId="FuzeileZchn">
    <w:name w:val="Fußzeile Zchn"/>
    <w:basedOn w:val="Absatz-Standardschriftart"/>
    <w:link w:val="Fuzeile"/>
    <w:rsid w:val="00C01C79"/>
    <w:rPr>
      <w:rFonts w:ascii="LMU CompatilFact" w:hAnsi="LMU CompatilFact" w:cs="LMU CompatilFact"/>
      <w:spacing w:val="12"/>
      <w:sz w:val="22"/>
      <w:szCs w:val="22"/>
    </w:rPr>
  </w:style>
  <w:style w:type="character" w:styleId="BesuchterLink">
    <w:name w:val="FollowedHyperlink"/>
    <w:basedOn w:val="Absatz-Standardschriftart"/>
    <w:rsid w:val="007F3B26"/>
    <w:rPr>
      <w:color w:val="800080" w:themeColor="followedHyperlink"/>
      <w:u w:val="single"/>
    </w:rPr>
  </w:style>
  <w:style w:type="character" w:customStyle="1" w:styleId="KommentartextZchn">
    <w:name w:val="Kommentartext Zchn"/>
    <w:basedOn w:val="Absatz-Standardschriftart"/>
    <w:link w:val="Kommentartext"/>
    <w:rsid w:val="003265F0"/>
    <w:rPr>
      <w:rFonts w:ascii="LMU CompatilFact" w:hAnsi="LMU CompatilFact" w:cs="LMU CompatilFact"/>
      <w:spacing w:val="12"/>
    </w:rPr>
  </w:style>
  <w:style w:type="paragraph" w:styleId="Listenabsatz">
    <w:name w:val="List Paragraph"/>
    <w:basedOn w:val="Standard"/>
    <w:qFormat/>
    <w:rsid w:val="00FD3543"/>
    <w:pPr>
      <w:spacing w:line="240" w:lineRule="auto"/>
      <w:ind w:left="720"/>
      <w:contextualSpacing/>
    </w:pPr>
    <w:rPr>
      <w:rFonts w:ascii="Times New Roman" w:hAnsi="Times New Roman" w:cs="Times New Roman"/>
      <w:spacing w:val="0"/>
      <w:sz w:val="20"/>
      <w:szCs w:val="20"/>
      <w:lang w:val="en-US" w:eastAsia="en-US"/>
    </w:rPr>
  </w:style>
  <w:style w:type="table" w:styleId="Tabellenraster">
    <w:name w:val="Table Grid"/>
    <w:basedOn w:val="NormaleTabelle"/>
    <w:uiPriority w:val="59"/>
    <w:rsid w:val="0049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1CA4"/>
    <w:rPr>
      <w:color w:val="808080"/>
    </w:rPr>
  </w:style>
  <w:style w:type="character" w:styleId="Fett">
    <w:name w:val="Strong"/>
    <w:basedOn w:val="Absatz-Standardschriftart"/>
    <w:uiPriority w:val="22"/>
    <w:qFormat/>
    <w:rsid w:val="00154457"/>
    <w:rPr>
      <w:b/>
      <w:bCs/>
    </w:rPr>
  </w:style>
  <w:style w:type="paragraph" w:customStyle="1" w:styleId="JBberschrift">
    <w:name w:val="JB Überschrift"/>
    <w:basedOn w:val="Standard"/>
    <w:link w:val="JBberschriftZchn"/>
    <w:rsid w:val="00655804"/>
    <w:pPr>
      <w:spacing w:before="60" w:after="60" w:line="240" w:lineRule="auto"/>
    </w:pPr>
    <w:rPr>
      <w:rFonts w:ascii="ITCFranklinGothic LT Book" w:hAnsi="ITCFranklinGothic LT Book" w:cs="Times New Roman"/>
      <w:b/>
      <w:spacing w:val="0"/>
    </w:rPr>
  </w:style>
  <w:style w:type="character" w:customStyle="1" w:styleId="JBberschriftZchn">
    <w:name w:val="JB Überschrift Zchn"/>
    <w:link w:val="JBberschrift"/>
    <w:rsid w:val="00655804"/>
    <w:rPr>
      <w:rFonts w:ascii="ITCFranklinGothic LT Book" w:hAnsi="ITCFranklinGothic LT Book"/>
      <w:b/>
      <w:sz w:val="22"/>
      <w:szCs w:val="22"/>
    </w:rPr>
  </w:style>
  <w:style w:type="paragraph" w:customStyle="1" w:styleId="HinweiseJB">
    <w:name w:val="Hinweise JB"/>
    <w:basedOn w:val="Standard"/>
    <w:rsid w:val="00655804"/>
    <w:pPr>
      <w:spacing w:before="120" w:line="240" w:lineRule="auto"/>
    </w:pPr>
    <w:rPr>
      <w:rFonts w:ascii="ITCFranklinGothic LT Book" w:hAnsi="ITCFranklinGothic LT Book" w:cs="Times New Roman"/>
      <w:b/>
      <w:color w:val="0000FF"/>
      <w:spacing w:val="0"/>
      <w:sz w:val="20"/>
      <w:szCs w:val="20"/>
    </w:rPr>
  </w:style>
  <w:style w:type="paragraph" w:customStyle="1" w:styleId="JBStandardnormal">
    <w:name w:val="JB Standard normal"/>
    <w:basedOn w:val="Standard"/>
    <w:rsid w:val="00655804"/>
    <w:pPr>
      <w:spacing w:line="240" w:lineRule="auto"/>
    </w:pPr>
    <w:rPr>
      <w:rFonts w:ascii="ITCFranklinGothic LT Book" w:hAnsi="ITCFranklinGothic LT Book" w:cs="Times New Roman"/>
      <w:spacing w:val="0"/>
    </w:rPr>
  </w:style>
  <w:style w:type="character" w:customStyle="1" w:styleId="berschrift2Zchn">
    <w:name w:val="Überschrift 2 Zchn"/>
    <w:basedOn w:val="Absatz-Standardschriftart"/>
    <w:link w:val="berschrift2"/>
    <w:rsid w:val="004065C0"/>
    <w:rPr>
      <w:rFonts w:ascii="LMU CompatilFact" w:hAnsi="LMU CompatilFact" w:cs="LMU CompatilFact"/>
      <w:b/>
      <w:bCs/>
      <w:i/>
      <w:iCs/>
      <w:spacing w:val="12"/>
      <w:sz w:val="28"/>
      <w:szCs w:val="28"/>
    </w:rPr>
  </w:style>
  <w:style w:type="paragraph" w:customStyle="1" w:styleId="Default">
    <w:name w:val="Default"/>
    <w:rsid w:val="00406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andard-TextZchn">
    <w:name w:val="Standard-Text Zchn"/>
    <w:basedOn w:val="Absatz-Standardschriftart"/>
    <w:link w:val="Standard-Text"/>
    <w:locked/>
    <w:rsid w:val="007229ED"/>
    <w:rPr>
      <w:rFonts w:ascii="Arial" w:hAnsi="Arial" w:cs="Arial"/>
      <w:sz w:val="22"/>
    </w:rPr>
  </w:style>
  <w:style w:type="paragraph" w:customStyle="1" w:styleId="Standard-Text">
    <w:name w:val="Standard-Text"/>
    <w:basedOn w:val="Standard"/>
    <w:link w:val="Standard-TextZchn"/>
    <w:qFormat/>
    <w:rsid w:val="007229ED"/>
    <w:pPr>
      <w:spacing w:after="120" w:line="360" w:lineRule="auto"/>
    </w:pPr>
    <w:rPr>
      <w:rFonts w:ascii="Arial" w:hAnsi="Arial" w:cs="Arial"/>
      <w:spacing w:val="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152FF"/>
    <w:rPr>
      <w:rFonts w:ascii="Tahoma" w:hAnsi="Tahoma" w:cs="Tahoma"/>
      <w:spacing w:val="12"/>
      <w:sz w:val="16"/>
      <w:szCs w:val="16"/>
    </w:rPr>
  </w:style>
  <w:style w:type="paragraph" w:customStyle="1" w:styleId="TabellenHeaderStyle">
    <w:name w:val="TabellenHeaderStyle"/>
    <w:basedOn w:val="Standard"/>
    <w:rsid w:val="002A5EA8"/>
    <w:pPr>
      <w:spacing w:after="201" w:line="276" w:lineRule="auto"/>
    </w:pPr>
    <w:rPr>
      <w:rFonts w:ascii="Arial" w:eastAsia="Arial" w:hAnsi="Arial" w:cs="Arial"/>
      <w:spacing w:val="0"/>
      <w:sz w:val="18"/>
      <w:lang w:eastAsia="ar-SA"/>
    </w:rPr>
  </w:style>
  <w:style w:type="paragraph" w:styleId="berarbeitung">
    <w:name w:val="Revision"/>
    <w:hidden/>
    <w:uiPriority w:val="99"/>
    <w:semiHidden/>
    <w:rsid w:val="00C17087"/>
    <w:rPr>
      <w:rFonts w:ascii="LMU CompatilFact" w:hAnsi="LMU CompatilFact" w:cs="LMU CompatilFact"/>
      <w:spacing w:val="1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50C1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A163D8"/>
    <w:rPr>
      <w:rFonts w:ascii="LMU CompatilFact" w:hAnsi="LMU CompatilFact" w:cs="LMU CompatilFact"/>
      <w:spacing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p@dek.med.uni-muench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pp\Anwendungsdaten\Microsoft\Vorlagen\Dekanschreiben_C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3ABF-AA17-4313-B829-09A9F968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Einstellungen\epp\Anwendungsdaten\Microsoft\Vorlagen\Dekanschreiben_CE.dot</Template>
  <TotalTime>0</TotalTime>
  <Pages>6</Pages>
  <Words>806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- Zentrale Verwaltung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Corporate Design</dc:subject>
  <dc:creator>Ballhausen</dc:creator>
  <cp:lastModifiedBy>Stefanie Illmer</cp:lastModifiedBy>
  <cp:revision>13</cp:revision>
  <cp:lastPrinted>2021-04-23T10:34:00Z</cp:lastPrinted>
  <dcterms:created xsi:type="dcterms:W3CDTF">2022-02-25T09:44:00Z</dcterms:created>
  <dcterms:modified xsi:type="dcterms:W3CDTF">2022-07-20T07:25:00Z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