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2D" w:rsidRDefault="00D35F2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D35F2D" w:rsidTr="00D35F2D">
        <w:tc>
          <w:tcPr>
            <w:tcW w:w="4698" w:type="dxa"/>
          </w:tcPr>
          <w:p w:rsidR="00D35F2D" w:rsidRPr="00EC655F" w:rsidRDefault="00D35F2D" w:rsidP="00D35F2D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0"/>
                <w:sz w:val="16"/>
                <w:szCs w:val="16"/>
              </w:rPr>
              <w:t>an</w:t>
            </w:r>
            <w:r w:rsidRPr="00D35F2D">
              <w:rPr>
                <w:rFonts w:asciiTheme="majorHAnsi" w:hAnsiTheme="majorHAnsi" w:cstheme="majorHAnsi"/>
                <w:spacing w:val="0"/>
                <w:sz w:val="16"/>
                <w:szCs w:val="16"/>
              </w:rPr>
              <w:t xml:space="preserve"> das:</w:t>
            </w:r>
            <w:r>
              <w:rPr>
                <w:rFonts w:asciiTheme="majorHAnsi" w:hAnsiTheme="majorHAnsi" w:cstheme="majorHAnsi"/>
                <w:spacing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pacing w:val="0"/>
                <w:sz w:val="24"/>
                <w:szCs w:val="24"/>
              </w:rPr>
              <w:br/>
            </w: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Promotionsbüro</w:t>
            </w:r>
          </w:p>
          <w:p w:rsidR="00D35F2D" w:rsidRPr="00EC655F" w:rsidRDefault="00D35F2D" w:rsidP="00D35F2D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24"/>
                <w:szCs w:val="24"/>
              </w:rPr>
            </w:pP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Dekanat Medizinische Fakultät LMU München</w:t>
            </w:r>
          </w:p>
          <w:p w:rsidR="00D35F2D" w:rsidRPr="00EC655F" w:rsidRDefault="00D35F2D" w:rsidP="00D35F2D">
            <w:pPr>
              <w:pStyle w:val="absendertext"/>
              <w:spacing w:line="240" w:lineRule="auto"/>
              <w:rPr>
                <w:rFonts w:asciiTheme="majorHAnsi" w:hAnsiTheme="majorHAnsi" w:cstheme="majorHAnsi"/>
                <w:spacing w:val="0"/>
                <w:sz w:val="24"/>
                <w:szCs w:val="24"/>
              </w:rPr>
            </w:pP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Bavariaring 19</w:t>
            </w:r>
          </w:p>
          <w:p w:rsidR="00D35F2D" w:rsidRDefault="00D35F2D" w:rsidP="00D35F2D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  <w:r w:rsidRPr="00EC655F">
              <w:rPr>
                <w:rFonts w:asciiTheme="majorHAnsi" w:hAnsiTheme="majorHAnsi" w:cstheme="majorHAnsi"/>
                <w:spacing w:val="0"/>
                <w:sz w:val="24"/>
                <w:szCs w:val="24"/>
              </w:rPr>
              <w:t>80336 München</w:t>
            </w:r>
          </w:p>
        </w:tc>
        <w:tc>
          <w:tcPr>
            <w:tcW w:w="4698" w:type="dxa"/>
          </w:tcPr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pacing w:val="0"/>
                <w:sz w:val="16"/>
                <w:szCs w:val="16"/>
              </w:rPr>
              <w:t>Ihre Adresse:</w:t>
            </w: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  <w:p w:rsidR="00D35F2D" w:rsidRDefault="00D35F2D" w:rsidP="00EC655F">
            <w:pPr>
              <w:pStyle w:val="absendertext"/>
              <w:tabs>
                <w:tab w:val="clear" w:pos="397"/>
              </w:tabs>
              <w:spacing w:line="240" w:lineRule="auto"/>
              <w:rPr>
                <w:rFonts w:asciiTheme="majorHAnsi" w:hAnsiTheme="majorHAnsi" w:cstheme="majorHAnsi"/>
                <w:spacing w:val="0"/>
                <w:sz w:val="16"/>
                <w:szCs w:val="16"/>
              </w:rPr>
            </w:pPr>
          </w:p>
        </w:tc>
      </w:tr>
    </w:tbl>
    <w:p w:rsidR="00EC655F" w:rsidRPr="00EC655F" w:rsidRDefault="00EC655F" w:rsidP="00EC655F">
      <w:pPr>
        <w:pStyle w:val="absendertext"/>
        <w:tabs>
          <w:tab w:val="clear" w:pos="397"/>
        </w:tabs>
        <w:spacing w:line="240" w:lineRule="auto"/>
        <w:rPr>
          <w:rFonts w:asciiTheme="majorHAnsi" w:hAnsiTheme="majorHAnsi" w:cstheme="majorHAnsi"/>
          <w:spacing w:val="0"/>
          <w:sz w:val="16"/>
          <w:szCs w:val="16"/>
        </w:rPr>
      </w:pPr>
    </w:p>
    <w:p w:rsidR="00EC655F" w:rsidRPr="00EC655F" w:rsidRDefault="0045031E" w:rsidP="0045031E">
      <w:pPr>
        <w:pStyle w:val="absendertext"/>
        <w:spacing w:line="240" w:lineRule="auto"/>
        <w:jc w:val="right"/>
        <w:rPr>
          <w:rFonts w:asciiTheme="majorHAnsi" w:hAnsiTheme="majorHAnsi" w:cstheme="majorHAnsi"/>
          <w:spacing w:val="0"/>
          <w:sz w:val="24"/>
          <w:szCs w:val="24"/>
        </w:rPr>
      </w:pPr>
      <w:r>
        <w:rPr>
          <w:rFonts w:asciiTheme="majorHAnsi" w:hAnsiTheme="majorHAnsi" w:cstheme="majorHAnsi"/>
          <w:spacing w:val="0"/>
          <w:sz w:val="24"/>
          <w:szCs w:val="24"/>
        </w:rPr>
        <w:t>Mittwoch, 3. November 2021</w:t>
      </w:r>
    </w:p>
    <w:p w:rsidR="00EC655F" w:rsidRPr="00EC655F" w:rsidRDefault="00EC655F" w:rsidP="00EC655F">
      <w:pPr>
        <w:pStyle w:val="absendertext"/>
        <w:spacing w:line="240" w:lineRule="auto"/>
        <w:rPr>
          <w:rFonts w:asciiTheme="majorHAnsi" w:hAnsiTheme="majorHAnsi" w:cstheme="majorHAnsi"/>
          <w:spacing w:val="0"/>
          <w:sz w:val="24"/>
          <w:szCs w:val="24"/>
        </w:rPr>
      </w:pPr>
    </w:p>
    <w:p w:rsidR="00EC655F" w:rsidRPr="00EC655F" w:rsidRDefault="00086193" w:rsidP="00EC655F">
      <w:pPr>
        <w:pStyle w:val="berschrift1"/>
        <w:spacing w:line="240" w:lineRule="auto"/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>Gutachten</w:t>
      </w:r>
      <w:r w:rsidRPr="00EC655F">
        <w:rPr>
          <w:rFonts w:asciiTheme="majorHAnsi" w:hAnsiTheme="majorHAnsi" w:cstheme="majorHAnsi"/>
          <w:spacing w:val="26"/>
        </w:rPr>
        <w:t xml:space="preserve"> </w:t>
      </w:r>
      <w:r w:rsidRPr="00EC655F">
        <w:rPr>
          <w:rFonts w:asciiTheme="majorHAnsi" w:hAnsiTheme="majorHAnsi" w:cstheme="majorHAnsi"/>
        </w:rPr>
        <w:t>im</w:t>
      </w:r>
      <w:r w:rsidRPr="00EC655F">
        <w:rPr>
          <w:rFonts w:asciiTheme="majorHAnsi" w:hAnsiTheme="majorHAnsi" w:cstheme="majorHAnsi"/>
          <w:spacing w:val="-2"/>
        </w:rPr>
        <w:t xml:space="preserve"> </w:t>
      </w:r>
      <w:r w:rsidRPr="00EC655F">
        <w:rPr>
          <w:rFonts w:asciiTheme="majorHAnsi" w:hAnsiTheme="majorHAnsi" w:cstheme="majorHAnsi"/>
        </w:rPr>
        <w:t>Promotionsverfahren</w:t>
      </w:r>
      <w:r w:rsidRPr="00EC655F">
        <w:rPr>
          <w:rFonts w:asciiTheme="majorHAnsi" w:hAnsiTheme="majorHAnsi" w:cstheme="majorHAnsi"/>
          <w:spacing w:val="38"/>
        </w:rPr>
        <w:t xml:space="preserve"> </w:t>
      </w:r>
      <w:r w:rsidRPr="00EC655F">
        <w:rPr>
          <w:rFonts w:asciiTheme="majorHAnsi" w:hAnsiTheme="majorHAnsi" w:cstheme="majorHAnsi"/>
        </w:rPr>
        <w:t>zum Dr. med. / Dr. med. dent. / Dr. rer. biol. hum.</w:t>
      </w:r>
      <w:r w:rsidR="00E668E8">
        <w:rPr>
          <w:rFonts w:asciiTheme="majorHAnsi" w:hAnsiTheme="majorHAnsi" w:cstheme="majorHAnsi"/>
        </w:rPr>
        <w:t xml:space="preserve"> (alte Promotionsordnung)</w:t>
      </w:r>
      <w:r w:rsidR="006F27A9" w:rsidRPr="006F27A9">
        <w:rPr>
          <w:rStyle w:val="Funotenzeichen"/>
          <w:rFonts w:asciiTheme="majorHAnsi" w:hAnsiTheme="majorHAnsi" w:cstheme="majorHAnsi"/>
        </w:rPr>
        <w:t xml:space="preserve"> </w:t>
      </w:r>
      <w:r w:rsidR="006F27A9">
        <w:rPr>
          <w:rStyle w:val="Funotenzeichen"/>
          <w:rFonts w:asciiTheme="majorHAnsi" w:hAnsiTheme="majorHAnsi" w:cstheme="majorHAnsi"/>
        </w:rPr>
        <w:footnoteReference w:id="2"/>
      </w:r>
    </w:p>
    <w:p w:rsidR="00EC655F" w:rsidRPr="00EC655F" w:rsidRDefault="00EC655F" w:rsidP="00EC655F">
      <w:pPr>
        <w:spacing w:line="240" w:lineRule="auto"/>
        <w:rPr>
          <w:rFonts w:asciiTheme="majorHAnsi" w:hAnsiTheme="majorHAnsi" w:cstheme="majorHAnsi"/>
          <w:b/>
        </w:rPr>
      </w:pPr>
    </w:p>
    <w:p w:rsidR="00EC655F" w:rsidRPr="00EC655F" w:rsidRDefault="00EC655F" w:rsidP="00EC655F">
      <w:pPr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 xml:space="preserve">Doktorand(in): </w:t>
      </w: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EC655F" w:rsidRPr="00EC655F" w:rsidRDefault="00EC655F" w:rsidP="00EC655F">
      <w:pPr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 xml:space="preserve">Thema der </w:t>
      </w:r>
      <w:r w:rsidR="009A65C8">
        <w:rPr>
          <w:rFonts w:asciiTheme="majorHAnsi" w:hAnsiTheme="majorHAnsi" w:cstheme="majorHAnsi"/>
        </w:rPr>
        <w:t>Dissertation</w:t>
      </w:r>
      <w:r w:rsidRPr="00EC655F">
        <w:rPr>
          <w:rFonts w:asciiTheme="majorHAnsi" w:hAnsiTheme="majorHAnsi" w:cstheme="majorHAnsi"/>
        </w:rPr>
        <w:t xml:space="preserve">: </w:t>
      </w:r>
    </w:p>
    <w:p w:rsidR="00EC655F" w:rsidRPr="00EC655F" w:rsidRDefault="00EC655F" w:rsidP="00EC655F">
      <w:pPr>
        <w:rPr>
          <w:rFonts w:asciiTheme="majorHAnsi" w:hAnsiTheme="majorHAnsi" w:cstheme="majorHAnsi"/>
        </w:rPr>
      </w:pPr>
    </w:p>
    <w:p w:rsidR="00EC655F" w:rsidRPr="00EC655F" w:rsidRDefault="00EC655F" w:rsidP="00EC655F">
      <w:pPr>
        <w:rPr>
          <w:rFonts w:asciiTheme="majorHAnsi" w:hAnsiTheme="majorHAnsi" w:cstheme="majorHAnsi"/>
          <w:i/>
        </w:rPr>
      </w:pPr>
    </w:p>
    <w:p w:rsidR="00EC655F" w:rsidRPr="00EC655F" w:rsidRDefault="009A65C8" w:rsidP="009A65C8">
      <w:pPr>
        <w:pStyle w:val="berschrift2"/>
        <w:ind w:left="-76"/>
        <w:rPr>
          <w:rFonts w:asciiTheme="majorHAnsi" w:hAnsiTheme="majorHAnsi" w:cstheme="majorHAnsi"/>
          <w:w w:val="95"/>
        </w:rPr>
      </w:pPr>
      <w:r w:rsidRPr="009A65C8">
        <w:rPr>
          <w:rFonts w:asciiTheme="majorHAnsi" w:hAnsiTheme="majorHAnsi" w:cstheme="majorHAnsi"/>
          <w:bCs w:val="0"/>
          <w:iCs w:val="0"/>
          <w:w w:val="95"/>
        </w:rPr>
        <w:t>1.</w:t>
      </w:r>
      <w:r>
        <w:rPr>
          <w:rFonts w:asciiTheme="majorHAnsi" w:hAnsiTheme="majorHAnsi" w:cstheme="majorHAnsi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Kurze Zusammenfassung der Arbeit</w:t>
      </w:r>
      <w:r w:rsidR="00EC655F" w:rsidRPr="00EC655F">
        <w:rPr>
          <w:rFonts w:asciiTheme="majorHAnsi" w:hAnsiTheme="majorHAnsi" w:cstheme="majorHAnsi"/>
          <w:spacing w:val="51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und</w:t>
      </w:r>
      <w:r w:rsidR="00EC655F" w:rsidRPr="00EC655F">
        <w:rPr>
          <w:rFonts w:asciiTheme="majorHAnsi" w:hAnsiTheme="majorHAnsi" w:cstheme="majorHAnsi"/>
          <w:spacing w:val="30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Fragestellung (bitte max. 200 Wörter)</w:t>
      </w:r>
    </w:p>
    <w:p w:rsidR="00EC655F" w:rsidRPr="00EC655F" w:rsidRDefault="00EC655F" w:rsidP="00EC655F">
      <w:pPr>
        <w:rPr>
          <w:rFonts w:asciiTheme="majorHAnsi" w:hAnsiTheme="majorHAnsi" w:cstheme="majorHAnsi"/>
          <w:b/>
        </w:rPr>
      </w:pPr>
    </w:p>
    <w:p w:rsidR="00EC655F" w:rsidRPr="00EC655F" w:rsidRDefault="009A65C8" w:rsidP="009A65C8">
      <w:pPr>
        <w:pStyle w:val="berschrift2"/>
        <w:rPr>
          <w:rFonts w:asciiTheme="majorHAnsi" w:hAnsiTheme="majorHAnsi" w:cstheme="majorHAnsi"/>
          <w:w w:val="95"/>
        </w:rPr>
      </w:pPr>
      <w:r>
        <w:rPr>
          <w:rFonts w:asciiTheme="majorHAnsi" w:hAnsiTheme="majorHAnsi" w:cstheme="majorHAnsi"/>
          <w:w w:val="95"/>
        </w:rPr>
        <w:t xml:space="preserve">2. </w:t>
      </w:r>
      <w:r w:rsidR="00EC655F" w:rsidRPr="00EC655F">
        <w:rPr>
          <w:rFonts w:asciiTheme="majorHAnsi" w:hAnsiTheme="majorHAnsi" w:cstheme="majorHAnsi"/>
          <w:w w:val="95"/>
        </w:rPr>
        <w:t>Äußere Form und Qualität der</w:t>
      </w:r>
      <w:r w:rsidR="00EC655F" w:rsidRPr="00EC655F">
        <w:rPr>
          <w:rFonts w:asciiTheme="majorHAnsi" w:hAnsiTheme="majorHAnsi" w:cstheme="majorHAnsi"/>
          <w:spacing w:val="19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schriftlichen</w:t>
      </w:r>
      <w:r w:rsidR="00EC655F" w:rsidRPr="00EC655F">
        <w:rPr>
          <w:rFonts w:asciiTheme="majorHAnsi" w:hAnsiTheme="majorHAnsi" w:cstheme="majorHAnsi"/>
          <w:spacing w:val="5"/>
          <w:w w:val="95"/>
        </w:rPr>
        <w:t xml:space="preserve"> </w:t>
      </w:r>
      <w:r w:rsidR="00EC655F" w:rsidRPr="00EC655F">
        <w:rPr>
          <w:rFonts w:asciiTheme="majorHAnsi" w:hAnsiTheme="majorHAnsi" w:cstheme="majorHAnsi"/>
          <w:w w:val="95"/>
        </w:rPr>
        <w:t>Darstellung</w:t>
      </w:r>
    </w:p>
    <w:p w:rsidR="009A65C8" w:rsidRPr="00BA6F5B" w:rsidRDefault="009A65C8" w:rsidP="009A65C8">
      <w:pPr>
        <w:spacing w:line="240" w:lineRule="auto"/>
        <w:rPr>
          <w:rFonts w:asciiTheme="majorHAnsi" w:hAnsiTheme="majorHAnsi" w:cstheme="majorHAnsi"/>
          <w:i/>
          <w:sz w:val="19"/>
          <w:szCs w:val="19"/>
        </w:rPr>
      </w:pPr>
      <w:r w:rsidRPr="00BA6F5B">
        <w:rPr>
          <w:rFonts w:asciiTheme="majorHAnsi" w:hAnsiTheme="majorHAnsi" w:cstheme="majorHAnsi"/>
          <w:i/>
          <w:sz w:val="19"/>
          <w:szCs w:val="19"/>
        </w:rPr>
        <w:t>Bitte berücksichtigen Sie:</w:t>
      </w:r>
    </w:p>
    <w:p w:rsidR="00EC655F" w:rsidRPr="00BA6F5B" w:rsidRDefault="00EC655F" w:rsidP="00EC655F">
      <w:pPr>
        <w:pStyle w:val="Listenabsatz"/>
        <w:numPr>
          <w:ilvl w:val="0"/>
          <w:numId w:val="35"/>
        </w:numPr>
        <w:spacing w:line="240" w:lineRule="auto"/>
        <w:rPr>
          <w:rFonts w:asciiTheme="majorHAnsi" w:hAnsiTheme="majorHAnsi" w:cstheme="majorHAnsi"/>
          <w:i/>
          <w:sz w:val="19"/>
          <w:szCs w:val="19"/>
        </w:rPr>
      </w:pPr>
      <w:r w:rsidRPr="00BA6F5B">
        <w:rPr>
          <w:rFonts w:asciiTheme="majorHAnsi" w:hAnsiTheme="majorHAnsi" w:cstheme="majorHAnsi"/>
          <w:i/>
          <w:sz w:val="19"/>
          <w:szCs w:val="19"/>
        </w:rPr>
        <w:t>Einleitung,</w:t>
      </w:r>
      <w:r w:rsidRPr="00BA6F5B">
        <w:rPr>
          <w:rFonts w:asciiTheme="majorHAnsi" w:hAnsiTheme="majorHAnsi" w:cstheme="majorHAnsi"/>
          <w:i/>
          <w:spacing w:val="44"/>
          <w:sz w:val="19"/>
          <w:szCs w:val="19"/>
        </w:rPr>
        <w:t xml:space="preserve"> </w:t>
      </w:r>
      <w:r w:rsidRPr="00BA6F5B">
        <w:rPr>
          <w:rFonts w:asciiTheme="majorHAnsi" w:hAnsiTheme="majorHAnsi" w:cstheme="majorHAnsi"/>
          <w:i/>
          <w:sz w:val="19"/>
          <w:szCs w:val="19"/>
        </w:rPr>
        <w:t>Material/</w:t>
      </w:r>
      <w:proofErr w:type="gramStart"/>
      <w:r w:rsidRPr="00BA6F5B">
        <w:rPr>
          <w:rFonts w:asciiTheme="majorHAnsi" w:hAnsiTheme="majorHAnsi" w:cstheme="majorHAnsi"/>
          <w:i/>
          <w:sz w:val="19"/>
          <w:szCs w:val="19"/>
        </w:rPr>
        <w:t>Patienten</w:t>
      </w:r>
      <w:r w:rsidRPr="00BA6F5B">
        <w:rPr>
          <w:rFonts w:asciiTheme="majorHAnsi" w:hAnsiTheme="majorHAnsi" w:cstheme="majorHAnsi"/>
          <w:i/>
          <w:spacing w:val="54"/>
          <w:sz w:val="19"/>
          <w:szCs w:val="19"/>
        </w:rPr>
        <w:t>,</w:t>
      </w:r>
      <w:r w:rsidRPr="00BA6F5B">
        <w:rPr>
          <w:rFonts w:asciiTheme="majorHAnsi" w:hAnsiTheme="majorHAnsi" w:cstheme="majorHAnsi"/>
          <w:i/>
          <w:sz w:val="19"/>
          <w:szCs w:val="19"/>
        </w:rPr>
        <w:t>Methoden</w:t>
      </w:r>
      <w:proofErr w:type="gramEnd"/>
      <w:r w:rsidRPr="00BA6F5B">
        <w:rPr>
          <w:rFonts w:asciiTheme="majorHAnsi" w:hAnsiTheme="majorHAnsi" w:cstheme="majorHAnsi"/>
          <w:i/>
          <w:sz w:val="19"/>
          <w:szCs w:val="19"/>
        </w:rPr>
        <w:t>,</w:t>
      </w:r>
      <w:r w:rsidRPr="00BA6F5B">
        <w:rPr>
          <w:rFonts w:asciiTheme="majorHAnsi" w:hAnsiTheme="majorHAnsi" w:cstheme="majorHAnsi"/>
          <w:i/>
          <w:w w:val="103"/>
          <w:sz w:val="19"/>
          <w:szCs w:val="19"/>
        </w:rPr>
        <w:t xml:space="preserve"> </w:t>
      </w:r>
      <w:r w:rsidRPr="00BA6F5B">
        <w:rPr>
          <w:rFonts w:asciiTheme="majorHAnsi" w:hAnsiTheme="majorHAnsi" w:cstheme="majorHAnsi"/>
          <w:i/>
          <w:sz w:val="19"/>
          <w:szCs w:val="19"/>
        </w:rPr>
        <w:t>Ergebnisse,</w:t>
      </w:r>
      <w:r w:rsidRPr="00BA6F5B">
        <w:rPr>
          <w:rFonts w:asciiTheme="majorHAnsi" w:hAnsiTheme="majorHAnsi" w:cstheme="majorHAnsi"/>
          <w:i/>
          <w:spacing w:val="7"/>
          <w:sz w:val="19"/>
          <w:szCs w:val="19"/>
        </w:rPr>
        <w:t xml:space="preserve"> </w:t>
      </w:r>
      <w:r w:rsidRPr="00BA6F5B">
        <w:rPr>
          <w:rFonts w:asciiTheme="majorHAnsi" w:hAnsiTheme="majorHAnsi" w:cstheme="majorHAnsi"/>
          <w:i/>
          <w:sz w:val="19"/>
          <w:szCs w:val="19"/>
        </w:rPr>
        <w:t xml:space="preserve">Diskussion. Sind diese Textteile jeweils verständlich formuliert, übersichtlich und vollständig? </w:t>
      </w:r>
    </w:p>
    <w:p w:rsidR="00EC655F" w:rsidRPr="00BA6F5B" w:rsidRDefault="00EC655F" w:rsidP="00EC655F">
      <w:pPr>
        <w:pStyle w:val="Listenabsatz"/>
        <w:numPr>
          <w:ilvl w:val="0"/>
          <w:numId w:val="35"/>
        </w:numPr>
        <w:spacing w:line="240" w:lineRule="auto"/>
        <w:rPr>
          <w:rFonts w:asciiTheme="majorHAnsi" w:hAnsiTheme="majorHAnsi" w:cstheme="majorHAnsi"/>
          <w:i/>
          <w:sz w:val="19"/>
          <w:szCs w:val="19"/>
        </w:rPr>
      </w:pPr>
      <w:r w:rsidRPr="00BA6F5B">
        <w:rPr>
          <w:rFonts w:asciiTheme="majorHAnsi" w:hAnsiTheme="majorHAnsi" w:cstheme="majorHAnsi"/>
          <w:i/>
          <w:sz w:val="19"/>
          <w:szCs w:val="19"/>
        </w:rPr>
        <w:t xml:space="preserve">sprachliches Niveau der Arbeit, Strukturierung, Rechtschreibung </w:t>
      </w:r>
    </w:p>
    <w:p w:rsidR="00EC655F" w:rsidRPr="00EC655F" w:rsidRDefault="00EC655F" w:rsidP="00EC655F">
      <w:pPr>
        <w:pStyle w:val="Listenabsatz"/>
        <w:numPr>
          <w:ilvl w:val="0"/>
          <w:numId w:val="35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BA6F5B">
        <w:rPr>
          <w:rFonts w:asciiTheme="majorHAnsi" w:hAnsiTheme="majorHAnsi" w:cstheme="majorHAnsi"/>
          <w:i/>
          <w:sz w:val="19"/>
          <w:szCs w:val="19"/>
        </w:rPr>
        <w:t>Qualität der graphischen Darstellung (Tabellen, Graphiken, Abbildungen)</w:t>
      </w:r>
      <w:r w:rsidRPr="00EC655F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:rsidR="00EC655F" w:rsidRPr="00EC655F" w:rsidRDefault="00EC655F" w:rsidP="00EC655F">
      <w:pPr>
        <w:rPr>
          <w:rFonts w:asciiTheme="majorHAnsi" w:hAnsiTheme="majorHAnsi" w:cstheme="majorHAnsi"/>
          <w:b/>
        </w:rPr>
      </w:pPr>
    </w:p>
    <w:p w:rsidR="00EC655F" w:rsidRDefault="009A65C8" w:rsidP="009A65C8">
      <w:pPr>
        <w:pStyle w:val="berschrift2"/>
        <w:rPr>
          <w:rFonts w:asciiTheme="majorHAnsi" w:hAnsiTheme="majorHAnsi" w:cstheme="majorHAnsi"/>
        </w:rPr>
      </w:pPr>
      <w:r w:rsidRPr="009A65C8">
        <w:rPr>
          <w:rFonts w:asciiTheme="majorHAnsi" w:hAnsiTheme="majorHAnsi" w:cstheme="majorHAnsi"/>
          <w:bCs w:val="0"/>
          <w:iCs w:val="0"/>
          <w:sz w:val="22"/>
          <w:szCs w:val="22"/>
        </w:rPr>
        <w:t>3.</w:t>
      </w:r>
      <w:r>
        <w:rPr>
          <w:rFonts w:asciiTheme="majorHAnsi" w:hAnsiTheme="majorHAnsi" w:cstheme="majorHAnsi"/>
          <w:bCs w:val="0"/>
          <w:i w:val="0"/>
          <w:iCs w:val="0"/>
          <w:sz w:val="22"/>
          <w:szCs w:val="22"/>
        </w:rPr>
        <w:t xml:space="preserve"> </w:t>
      </w:r>
      <w:r w:rsidR="00EC655F" w:rsidRPr="00EC655F">
        <w:rPr>
          <w:rFonts w:asciiTheme="majorHAnsi" w:hAnsiTheme="majorHAnsi" w:cstheme="majorHAnsi"/>
        </w:rPr>
        <w:t>Verwendete Literatur, Literaturverzeichnis, Zitierweise</w:t>
      </w:r>
    </w:p>
    <w:p w:rsidR="009A65C8" w:rsidRPr="00BA6F5B" w:rsidRDefault="009A65C8" w:rsidP="009A65C8">
      <w:pPr>
        <w:spacing w:line="240" w:lineRule="auto"/>
        <w:rPr>
          <w:rFonts w:asciiTheme="majorHAnsi" w:hAnsiTheme="majorHAnsi" w:cstheme="majorHAnsi"/>
          <w:i/>
          <w:sz w:val="19"/>
          <w:szCs w:val="19"/>
        </w:rPr>
      </w:pPr>
      <w:r w:rsidRPr="00BA6F5B">
        <w:rPr>
          <w:rFonts w:asciiTheme="majorHAnsi" w:hAnsiTheme="majorHAnsi" w:cstheme="majorHAnsi"/>
          <w:i/>
          <w:sz w:val="19"/>
          <w:szCs w:val="19"/>
        </w:rPr>
        <w:t>Bitte berücksichtigen Sie:</w:t>
      </w:r>
    </w:p>
    <w:p w:rsidR="00EC655F" w:rsidRPr="00BA6F5B" w:rsidRDefault="00EC655F" w:rsidP="00EC655F">
      <w:pPr>
        <w:pStyle w:val="Listenabsatz"/>
        <w:numPr>
          <w:ilvl w:val="0"/>
          <w:numId w:val="40"/>
        </w:numPr>
        <w:spacing w:line="240" w:lineRule="auto"/>
        <w:rPr>
          <w:rFonts w:asciiTheme="majorHAnsi" w:hAnsiTheme="majorHAnsi" w:cstheme="majorHAnsi"/>
          <w:i/>
          <w:sz w:val="19"/>
          <w:szCs w:val="19"/>
        </w:rPr>
      </w:pPr>
      <w:r w:rsidRPr="00BA6F5B">
        <w:rPr>
          <w:rFonts w:asciiTheme="majorHAnsi" w:hAnsiTheme="majorHAnsi" w:cstheme="majorHAnsi"/>
          <w:i/>
          <w:sz w:val="19"/>
          <w:szCs w:val="19"/>
        </w:rPr>
        <w:t>Entspricht der Umfang der verwendeten Literatur dem Forschungsstand?</w:t>
      </w:r>
    </w:p>
    <w:p w:rsidR="00EC655F" w:rsidRPr="00BA6F5B" w:rsidRDefault="00EC655F" w:rsidP="00EC655F">
      <w:pPr>
        <w:pStyle w:val="Listenabsatz"/>
        <w:numPr>
          <w:ilvl w:val="0"/>
          <w:numId w:val="40"/>
        </w:numPr>
        <w:spacing w:line="240" w:lineRule="auto"/>
        <w:rPr>
          <w:rFonts w:asciiTheme="majorHAnsi" w:hAnsiTheme="majorHAnsi" w:cstheme="majorHAnsi"/>
          <w:i/>
          <w:sz w:val="19"/>
          <w:szCs w:val="19"/>
        </w:rPr>
      </w:pPr>
      <w:r w:rsidRPr="00BA6F5B">
        <w:rPr>
          <w:rFonts w:asciiTheme="majorHAnsi" w:hAnsiTheme="majorHAnsi" w:cstheme="majorHAnsi"/>
          <w:i/>
          <w:sz w:val="19"/>
          <w:szCs w:val="19"/>
        </w:rPr>
        <w:t xml:space="preserve">Werden die Ergebnisse der Arbeit im Kontext der aktuellen Fachliteratur ausreichend diskutiert und interpretiert? </w:t>
      </w:r>
    </w:p>
    <w:p w:rsidR="00EC655F" w:rsidRPr="00BA6F5B" w:rsidRDefault="00EC655F" w:rsidP="00EC655F">
      <w:pPr>
        <w:pStyle w:val="Listenabsatz"/>
        <w:numPr>
          <w:ilvl w:val="0"/>
          <w:numId w:val="40"/>
        </w:numPr>
        <w:spacing w:line="240" w:lineRule="auto"/>
        <w:rPr>
          <w:sz w:val="19"/>
          <w:szCs w:val="19"/>
        </w:rPr>
      </w:pPr>
      <w:r w:rsidRPr="00BA6F5B">
        <w:rPr>
          <w:rFonts w:asciiTheme="majorHAnsi" w:hAnsiTheme="majorHAnsi" w:cstheme="majorHAnsi"/>
          <w:i/>
          <w:sz w:val="19"/>
          <w:szCs w:val="19"/>
        </w:rPr>
        <w:t>Werden die Quellen im Fließtext korrekt zitiert und im Literaturverzeichnis vollständig angegeben?</w:t>
      </w:r>
    </w:p>
    <w:p w:rsidR="00BA6F5B" w:rsidRPr="00BA6F5B" w:rsidRDefault="00BA6F5B" w:rsidP="00BA6F5B">
      <w:pPr>
        <w:pStyle w:val="Listenabsatz"/>
        <w:spacing w:line="240" w:lineRule="auto"/>
        <w:rPr>
          <w:sz w:val="19"/>
          <w:szCs w:val="19"/>
        </w:rPr>
      </w:pPr>
    </w:p>
    <w:p w:rsidR="00EC655F" w:rsidRDefault="009A65C8" w:rsidP="009A65C8">
      <w:pPr>
        <w:pStyle w:val="berschrift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4. </w:t>
      </w:r>
      <w:r w:rsidR="00EC655F" w:rsidRPr="00EC655F">
        <w:rPr>
          <w:rFonts w:asciiTheme="majorHAnsi" w:hAnsiTheme="majorHAnsi" w:cstheme="majorHAnsi"/>
        </w:rPr>
        <w:t>Wissenschaftliche Eigenleistung</w:t>
      </w:r>
      <w:r w:rsidR="00550BF6">
        <w:rPr>
          <w:rFonts w:asciiTheme="majorHAnsi" w:hAnsiTheme="majorHAnsi" w:cstheme="majorHAnsi"/>
        </w:rPr>
        <w:t xml:space="preserve"> (</w:t>
      </w:r>
      <w:r w:rsidR="001560F4">
        <w:rPr>
          <w:rFonts w:asciiTheme="majorHAnsi" w:hAnsiTheme="majorHAnsi" w:cstheme="majorHAnsi"/>
        </w:rPr>
        <w:t>für</w:t>
      </w:r>
      <w:r w:rsidR="00550BF6">
        <w:rPr>
          <w:rFonts w:asciiTheme="majorHAnsi" w:hAnsiTheme="majorHAnsi" w:cstheme="majorHAnsi"/>
        </w:rPr>
        <w:t xml:space="preserve"> Gutachten durch den Betreuer)</w:t>
      </w:r>
    </w:p>
    <w:p w:rsidR="009A65C8" w:rsidRPr="00BA6F5B" w:rsidRDefault="009A65C8" w:rsidP="009A65C8">
      <w:pPr>
        <w:spacing w:line="240" w:lineRule="auto"/>
        <w:rPr>
          <w:rFonts w:asciiTheme="majorHAnsi" w:hAnsiTheme="majorHAnsi" w:cstheme="majorHAnsi"/>
          <w:i/>
          <w:sz w:val="19"/>
          <w:szCs w:val="19"/>
        </w:rPr>
      </w:pPr>
      <w:r w:rsidRPr="00BA6F5B">
        <w:rPr>
          <w:rFonts w:asciiTheme="majorHAnsi" w:hAnsiTheme="majorHAnsi" w:cstheme="majorHAnsi"/>
          <w:i/>
          <w:sz w:val="19"/>
          <w:szCs w:val="19"/>
        </w:rPr>
        <w:t>Bitte berücksichtigen Sie:</w:t>
      </w:r>
    </w:p>
    <w:p w:rsidR="007A18FD" w:rsidRPr="00BA6F5B" w:rsidRDefault="007A18FD" w:rsidP="007A18FD">
      <w:pPr>
        <w:pStyle w:val="Listenabsatz"/>
        <w:numPr>
          <w:ilvl w:val="0"/>
          <w:numId w:val="41"/>
        </w:numPr>
        <w:spacing w:line="240" w:lineRule="auto"/>
        <w:rPr>
          <w:rFonts w:asciiTheme="majorHAnsi" w:hAnsiTheme="majorHAnsi" w:cstheme="majorHAnsi"/>
          <w:i/>
          <w:sz w:val="19"/>
          <w:szCs w:val="19"/>
        </w:rPr>
      </w:pPr>
      <w:r w:rsidRPr="00BA6F5B">
        <w:rPr>
          <w:rFonts w:asciiTheme="majorHAnsi" w:hAnsiTheme="majorHAnsi" w:cstheme="majorHAnsi"/>
          <w:i/>
          <w:w w:val="105"/>
          <w:sz w:val="19"/>
          <w:szCs w:val="19"/>
        </w:rPr>
        <w:t>Art</w:t>
      </w:r>
      <w:r w:rsidRPr="00BA6F5B">
        <w:rPr>
          <w:rFonts w:asciiTheme="majorHAnsi" w:hAnsiTheme="majorHAnsi" w:cstheme="majorHAnsi"/>
          <w:i/>
          <w:spacing w:val="-7"/>
          <w:w w:val="105"/>
          <w:sz w:val="19"/>
          <w:szCs w:val="19"/>
        </w:rPr>
        <w:t xml:space="preserve"> </w:t>
      </w:r>
      <w:r w:rsidRPr="00BA6F5B">
        <w:rPr>
          <w:rFonts w:asciiTheme="majorHAnsi" w:hAnsiTheme="majorHAnsi" w:cstheme="majorHAnsi"/>
          <w:i/>
          <w:w w:val="105"/>
          <w:sz w:val="19"/>
          <w:szCs w:val="19"/>
        </w:rPr>
        <w:t>und</w:t>
      </w:r>
      <w:r w:rsidRPr="00BA6F5B">
        <w:rPr>
          <w:rFonts w:asciiTheme="majorHAnsi" w:hAnsiTheme="majorHAnsi" w:cstheme="majorHAnsi"/>
          <w:i/>
          <w:spacing w:val="-34"/>
          <w:w w:val="105"/>
          <w:sz w:val="19"/>
          <w:szCs w:val="19"/>
        </w:rPr>
        <w:t xml:space="preserve"> </w:t>
      </w:r>
      <w:r w:rsidRPr="00BA6F5B">
        <w:rPr>
          <w:rFonts w:asciiTheme="majorHAnsi" w:hAnsiTheme="majorHAnsi" w:cstheme="majorHAnsi"/>
          <w:i/>
          <w:w w:val="105"/>
          <w:sz w:val="19"/>
          <w:szCs w:val="19"/>
        </w:rPr>
        <w:t>Anspruch/Schwierigkeitsgrad</w:t>
      </w:r>
      <w:r w:rsidRPr="00BA6F5B">
        <w:rPr>
          <w:rFonts w:asciiTheme="majorHAnsi" w:hAnsiTheme="majorHAnsi" w:cstheme="majorHAnsi"/>
          <w:i/>
          <w:spacing w:val="15"/>
          <w:w w:val="105"/>
          <w:sz w:val="19"/>
          <w:szCs w:val="19"/>
        </w:rPr>
        <w:t xml:space="preserve"> </w:t>
      </w:r>
      <w:r w:rsidRPr="00BA6F5B">
        <w:rPr>
          <w:rFonts w:asciiTheme="majorHAnsi" w:hAnsiTheme="majorHAnsi" w:cstheme="majorHAnsi"/>
          <w:i/>
          <w:w w:val="105"/>
          <w:sz w:val="19"/>
          <w:szCs w:val="19"/>
        </w:rPr>
        <w:t>der</w:t>
      </w:r>
      <w:r w:rsidRPr="00BA6F5B">
        <w:rPr>
          <w:rFonts w:asciiTheme="majorHAnsi" w:hAnsiTheme="majorHAnsi" w:cstheme="majorHAnsi"/>
          <w:i/>
          <w:spacing w:val="-26"/>
          <w:w w:val="105"/>
          <w:sz w:val="19"/>
          <w:szCs w:val="19"/>
        </w:rPr>
        <w:t xml:space="preserve"> </w:t>
      </w:r>
      <w:r w:rsidRPr="00BA6F5B">
        <w:rPr>
          <w:rFonts w:asciiTheme="majorHAnsi" w:hAnsiTheme="majorHAnsi" w:cstheme="majorHAnsi"/>
          <w:i/>
          <w:w w:val="105"/>
          <w:sz w:val="19"/>
          <w:szCs w:val="19"/>
        </w:rPr>
        <w:t>Arbeit</w:t>
      </w:r>
    </w:p>
    <w:p w:rsidR="007A18FD" w:rsidRPr="00BA6F5B" w:rsidRDefault="007A18FD" w:rsidP="007A18FD">
      <w:pPr>
        <w:pStyle w:val="Listenabsatz"/>
        <w:numPr>
          <w:ilvl w:val="0"/>
          <w:numId w:val="41"/>
        </w:numPr>
        <w:spacing w:line="240" w:lineRule="auto"/>
        <w:rPr>
          <w:rFonts w:asciiTheme="majorHAnsi" w:hAnsiTheme="majorHAnsi" w:cstheme="majorHAnsi"/>
          <w:i/>
          <w:sz w:val="19"/>
          <w:szCs w:val="19"/>
        </w:rPr>
      </w:pPr>
      <w:r w:rsidRPr="00BA6F5B">
        <w:rPr>
          <w:rFonts w:asciiTheme="majorHAnsi" w:hAnsiTheme="majorHAnsi" w:cstheme="majorHAnsi"/>
          <w:i/>
          <w:w w:val="105"/>
          <w:sz w:val="19"/>
          <w:szCs w:val="19"/>
        </w:rPr>
        <w:t>Eigenanteil/Selbständigkeit der Doktorandin bzw. des Doktoranden</w:t>
      </w:r>
      <w:r w:rsidRPr="00BA6F5B">
        <w:rPr>
          <w:rFonts w:asciiTheme="majorHAnsi" w:hAnsiTheme="majorHAnsi" w:cstheme="majorHAnsi"/>
          <w:i/>
          <w:spacing w:val="-11"/>
          <w:w w:val="105"/>
          <w:sz w:val="19"/>
          <w:szCs w:val="19"/>
        </w:rPr>
        <w:t xml:space="preserve"> </w:t>
      </w:r>
      <w:r w:rsidRPr="00BA6F5B">
        <w:rPr>
          <w:rFonts w:asciiTheme="majorHAnsi" w:hAnsiTheme="majorHAnsi" w:cstheme="majorHAnsi"/>
          <w:i/>
          <w:w w:val="105"/>
          <w:sz w:val="19"/>
          <w:szCs w:val="19"/>
        </w:rPr>
        <w:t>in</w:t>
      </w:r>
      <w:r w:rsidRPr="00BA6F5B">
        <w:rPr>
          <w:rFonts w:asciiTheme="majorHAnsi" w:hAnsiTheme="majorHAnsi" w:cstheme="majorHAnsi"/>
          <w:i/>
          <w:spacing w:val="-34"/>
          <w:w w:val="105"/>
          <w:sz w:val="19"/>
          <w:szCs w:val="19"/>
        </w:rPr>
        <w:t xml:space="preserve"> </w:t>
      </w:r>
      <w:r w:rsidRPr="00BA6F5B">
        <w:rPr>
          <w:rFonts w:asciiTheme="majorHAnsi" w:hAnsiTheme="majorHAnsi" w:cstheme="majorHAnsi"/>
          <w:i/>
          <w:w w:val="105"/>
          <w:sz w:val="19"/>
          <w:szCs w:val="19"/>
        </w:rPr>
        <w:t>Methodik, Datenerhebung und statistischer Auswertung der Daten</w:t>
      </w:r>
    </w:p>
    <w:p w:rsidR="007A18FD" w:rsidRPr="00BA6F5B" w:rsidRDefault="007A18FD" w:rsidP="007A18FD">
      <w:pPr>
        <w:pStyle w:val="Listenabsatz"/>
        <w:numPr>
          <w:ilvl w:val="0"/>
          <w:numId w:val="41"/>
        </w:numPr>
        <w:spacing w:line="240" w:lineRule="auto"/>
        <w:rPr>
          <w:rFonts w:asciiTheme="majorHAnsi" w:hAnsiTheme="majorHAnsi" w:cstheme="majorHAnsi"/>
          <w:i/>
          <w:sz w:val="19"/>
          <w:szCs w:val="19"/>
        </w:rPr>
      </w:pPr>
      <w:r w:rsidRPr="00BA6F5B">
        <w:rPr>
          <w:rFonts w:asciiTheme="majorHAnsi" w:hAnsiTheme="majorHAnsi" w:cstheme="majorHAnsi"/>
          <w:i/>
          <w:sz w:val="19"/>
          <w:szCs w:val="19"/>
        </w:rPr>
        <w:t xml:space="preserve">Ist die wissenschaftliche Eigenleistung der Doktorandin bzw. des Doktoranden klar erkennbar? Worin besteht sie? </w:t>
      </w:r>
    </w:p>
    <w:p w:rsidR="00903A7D" w:rsidRPr="00BA6F5B" w:rsidRDefault="007A18FD" w:rsidP="00903A7D">
      <w:pPr>
        <w:pStyle w:val="Listenabsatz"/>
        <w:numPr>
          <w:ilvl w:val="0"/>
          <w:numId w:val="41"/>
        </w:num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BA6F5B">
        <w:rPr>
          <w:rFonts w:asciiTheme="majorHAnsi" w:hAnsiTheme="majorHAnsi" w:cstheme="majorHAnsi"/>
          <w:i/>
          <w:sz w:val="19"/>
          <w:szCs w:val="19"/>
        </w:rPr>
        <w:t xml:space="preserve">Sind andere Doktorarbeiten mit ähnlichen Fragestellungen aus dem Forschungsprojekt entstanden oder derzeit in Bearbeitung? </w:t>
      </w:r>
    </w:p>
    <w:p w:rsidR="00EC655F" w:rsidRDefault="009A65C8" w:rsidP="009A65C8">
      <w:pPr>
        <w:pStyle w:val="berschrift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 </w:t>
      </w:r>
      <w:r w:rsidR="00EC655F" w:rsidRPr="00EC655F">
        <w:rPr>
          <w:rFonts w:asciiTheme="majorHAnsi" w:hAnsiTheme="majorHAnsi" w:cstheme="majorHAnsi"/>
        </w:rPr>
        <w:t>Zusammenfassende</w:t>
      </w:r>
      <w:r w:rsidR="00EC655F" w:rsidRPr="00EC655F">
        <w:rPr>
          <w:rFonts w:asciiTheme="majorHAnsi" w:hAnsiTheme="majorHAnsi" w:cstheme="majorHAnsi"/>
          <w:spacing w:val="10"/>
        </w:rPr>
        <w:t xml:space="preserve"> </w:t>
      </w:r>
      <w:r w:rsidR="00EC655F" w:rsidRPr="00EC655F">
        <w:rPr>
          <w:rFonts w:asciiTheme="majorHAnsi" w:hAnsiTheme="majorHAnsi" w:cstheme="majorHAnsi"/>
        </w:rPr>
        <w:t>Beurteilung</w:t>
      </w:r>
    </w:p>
    <w:p w:rsidR="00895336" w:rsidRPr="00BA6F5B" w:rsidRDefault="00895336" w:rsidP="00895336">
      <w:pPr>
        <w:pStyle w:val="Listenabsatz"/>
        <w:numPr>
          <w:ilvl w:val="0"/>
          <w:numId w:val="42"/>
        </w:numPr>
        <w:rPr>
          <w:i/>
          <w:sz w:val="19"/>
          <w:szCs w:val="19"/>
        </w:rPr>
      </w:pPr>
      <w:r w:rsidRPr="00BA6F5B">
        <w:rPr>
          <w:rFonts w:asciiTheme="majorHAnsi" w:hAnsiTheme="majorHAnsi" w:cstheme="majorHAnsi"/>
          <w:i/>
          <w:sz w:val="19"/>
          <w:szCs w:val="19"/>
        </w:rPr>
        <w:t>Incl. Stärken und evtl. Schwächen der Arbeit</w:t>
      </w:r>
    </w:p>
    <w:p w:rsidR="00EC655F" w:rsidRDefault="009A65C8" w:rsidP="009A65C8">
      <w:pPr>
        <w:pStyle w:val="berschrift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 </w:t>
      </w:r>
      <w:r w:rsidR="00550BF6">
        <w:rPr>
          <w:rFonts w:asciiTheme="majorHAnsi" w:hAnsiTheme="majorHAnsi" w:cstheme="majorHAnsi"/>
        </w:rPr>
        <w:t>Korrekturwünsche (mit Wiedervorlage der Dissertation)</w:t>
      </w:r>
      <w:r w:rsidR="00687B5B">
        <w:rPr>
          <w:rFonts w:asciiTheme="majorHAnsi" w:hAnsiTheme="majorHAnsi" w:cstheme="majorHAnsi"/>
        </w:rPr>
        <w:t xml:space="preserve"> </w:t>
      </w:r>
    </w:p>
    <w:p w:rsidR="00A846F6" w:rsidRPr="00BA6F5B" w:rsidRDefault="00A846F6" w:rsidP="00903A7D">
      <w:pPr>
        <w:pStyle w:val="Listenabsatz"/>
        <w:numPr>
          <w:ilvl w:val="0"/>
          <w:numId w:val="42"/>
        </w:numPr>
        <w:rPr>
          <w:rFonts w:asciiTheme="majorHAnsi" w:hAnsiTheme="majorHAnsi" w:cstheme="majorHAnsi"/>
          <w:sz w:val="19"/>
          <w:szCs w:val="19"/>
        </w:rPr>
      </w:pPr>
      <w:r w:rsidRPr="00BA6F5B">
        <w:rPr>
          <w:rFonts w:asciiTheme="majorHAnsi" w:hAnsiTheme="majorHAnsi" w:cstheme="majorHAnsi"/>
          <w:i/>
          <w:color w:val="FF0000"/>
          <w:sz w:val="19"/>
          <w:szCs w:val="19"/>
        </w:rPr>
        <w:t>Bitte beachten Sie, dass Korrekturwünsche mit Wiedervorlage nur für Dissertationen möglich sind, die ohne die empfohlenen Korrekturen unzulänglich</w:t>
      </w:r>
      <w:r w:rsidR="005A65A7">
        <w:rPr>
          <w:rFonts w:asciiTheme="majorHAnsi" w:hAnsiTheme="majorHAnsi" w:cstheme="majorHAnsi"/>
          <w:i/>
          <w:color w:val="FF0000"/>
          <w:sz w:val="19"/>
          <w:szCs w:val="19"/>
        </w:rPr>
        <w:t xml:space="preserve"> wären und </w:t>
      </w:r>
      <w:r w:rsidRPr="00BA6F5B">
        <w:rPr>
          <w:rFonts w:asciiTheme="majorHAnsi" w:hAnsiTheme="majorHAnsi" w:cstheme="majorHAnsi"/>
          <w:i/>
          <w:color w:val="FF0000"/>
          <w:sz w:val="19"/>
          <w:szCs w:val="19"/>
        </w:rPr>
        <w:t>die Note „insuffizienter“ erhalten würden</w:t>
      </w:r>
      <w:r w:rsidR="005A65A7">
        <w:rPr>
          <w:rFonts w:asciiTheme="majorHAnsi" w:hAnsiTheme="majorHAnsi" w:cstheme="majorHAnsi"/>
          <w:i/>
          <w:color w:val="FF0000"/>
          <w:sz w:val="19"/>
          <w:szCs w:val="19"/>
        </w:rPr>
        <w:t>.</w:t>
      </w:r>
    </w:p>
    <w:p w:rsidR="00903A7D" w:rsidRPr="00BA6F5B" w:rsidRDefault="00A846F6" w:rsidP="00903A7D">
      <w:pPr>
        <w:pStyle w:val="Listenabsatz"/>
        <w:numPr>
          <w:ilvl w:val="0"/>
          <w:numId w:val="42"/>
        </w:numPr>
        <w:rPr>
          <w:rFonts w:asciiTheme="majorHAnsi" w:hAnsiTheme="majorHAnsi" w:cstheme="majorHAnsi"/>
          <w:sz w:val="19"/>
          <w:szCs w:val="19"/>
        </w:rPr>
      </w:pPr>
      <w:r w:rsidRPr="00BA6F5B">
        <w:rPr>
          <w:rFonts w:asciiTheme="majorHAnsi" w:hAnsiTheme="majorHAnsi" w:cstheme="majorHAnsi"/>
          <w:i/>
          <w:sz w:val="19"/>
          <w:szCs w:val="19"/>
        </w:rPr>
        <w:t>Dringend n</w:t>
      </w:r>
      <w:r w:rsidR="00687B5B" w:rsidRPr="00BA6F5B">
        <w:rPr>
          <w:rFonts w:asciiTheme="majorHAnsi" w:hAnsiTheme="majorHAnsi" w:cstheme="majorHAnsi"/>
          <w:i/>
          <w:sz w:val="19"/>
          <w:szCs w:val="19"/>
        </w:rPr>
        <w:t xml:space="preserve">otwendige Inhaltliche Korrekturen, die Dissertation wird zur einmaligen Umarbeitung </w:t>
      </w:r>
      <w:r w:rsidRPr="00BA6F5B">
        <w:rPr>
          <w:rFonts w:asciiTheme="majorHAnsi" w:hAnsiTheme="majorHAnsi" w:cstheme="majorHAnsi"/>
          <w:i/>
          <w:sz w:val="19"/>
          <w:szCs w:val="19"/>
        </w:rPr>
        <w:t xml:space="preserve">mit einer Frist von 3 Monaten </w:t>
      </w:r>
      <w:r w:rsidR="00687B5B" w:rsidRPr="00BA6F5B">
        <w:rPr>
          <w:rFonts w:asciiTheme="majorHAnsi" w:hAnsiTheme="majorHAnsi" w:cstheme="majorHAnsi"/>
          <w:i/>
          <w:sz w:val="19"/>
          <w:szCs w:val="19"/>
        </w:rPr>
        <w:t>zurückgegeben</w:t>
      </w:r>
      <w:r w:rsidR="00F964AC" w:rsidRPr="00BA6F5B">
        <w:rPr>
          <w:rFonts w:asciiTheme="majorHAnsi" w:hAnsiTheme="majorHAnsi" w:cstheme="majorHAnsi"/>
          <w:i/>
          <w:sz w:val="19"/>
          <w:szCs w:val="19"/>
        </w:rPr>
        <w:t>, die überarbeitete Version wird</w:t>
      </w:r>
      <w:r w:rsidR="001C2C7C" w:rsidRPr="00BA6F5B">
        <w:rPr>
          <w:rFonts w:asciiTheme="majorHAnsi" w:hAnsiTheme="majorHAnsi" w:cstheme="majorHAnsi"/>
          <w:i/>
          <w:sz w:val="19"/>
          <w:szCs w:val="19"/>
        </w:rPr>
        <w:t xml:space="preserve"> anschließend</w:t>
      </w:r>
      <w:r w:rsidR="00F964AC" w:rsidRPr="00BA6F5B">
        <w:rPr>
          <w:rFonts w:asciiTheme="majorHAnsi" w:hAnsiTheme="majorHAnsi" w:cstheme="majorHAnsi"/>
          <w:i/>
          <w:sz w:val="19"/>
          <w:szCs w:val="19"/>
        </w:rPr>
        <w:t xml:space="preserve"> zur erneuten Begutachtung vorgelegt.</w:t>
      </w:r>
    </w:p>
    <w:p w:rsidR="00A846F6" w:rsidRPr="00BA6F5B" w:rsidRDefault="00932C30" w:rsidP="00A846F6">
      <w:pPr>
        <w:pStyle w:val="Listenabsatz"/>
        <w:numPr>
          <w:ilvl w:val="0"/>
          <w:numId w:val="42"/>
        </w:numPr>
        <w:rPr>
          <w:rFonts w:asciiTheme="majorHAnsi" w:hAnsiTheme="majorHAnsi" w:cstheme="majorHAnsi"/>
          <w:sz w:val="19"/>
          <w:szCs w:val="19"/>
        </w:rPr>
      </w:pPr>
      <w:r w:rsidRPr="00BA6F5B">
        <w:rPr>
          <w:rFonts w:asciiTheme="majorHAnsi" w:hAnsiTheme="majorHAnsi" w:cstheme="majorHAnsi"/>
          <w:i/>
          <w:sz w:val="19"/>
          <w:szCs w:val="19"/>
        </w:rPr>
        <w:t xml:space="preserve">Bitte vergeben Sie </w:t>
      </w:r>
      <w:r w:rsidRPr="00BA6F5B">
        <w:rPr>
          <w:rFonts w:asciiTheme="majorHAnsi" w:hAnsiTheme="majorHAnsi" w:cstheme="majorHAnsi"/>
          <w:b/>
          <w:i/>
          <w:sz w:val="19"/>
          <w:szCs w:val="19"/>
        </w:rPr>
        <w:t>keine Note</w:t>
      </w:r>
      <w:r w:rsidRPr="00BA6F5B">
        <w:rPr>
          <w:rFonts w:asciiTheme="majorHAnsi" w:hAnsiTheme="majorHAnsi" w:cstheme="majorHAnsi"/>
          <w:i/>
          <w:sz w:val="19"/>
          <w:szCs w:val="19"/>
        </w:rPr>
        <w:t xml:space="preserve">, wenn Sie eine Korrektur mit Wiedervorlage wünschen! Die Arbeit sollte erst nach der Wiedervorlage von Ihnen bewertet werden. </w:t>
      </w:r>
    </w:p>
    <w:p w:rsidR="00EC655F" w:rsidRPr="00EC655F" w:rsidRDefault="009A65C8" w:rsidP="00572CC3">
      <w:pPr>
        <w:pStyle w:val="berschrift2"/>
        <w:spacing w:befor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 </w:t>
      </w:r>
      <w:r w:rsidR="00550BF6">
        <w:rPr>
          <w:rFonts w:asciiTheme="majorHAnsi" w:hAnsiTheme="majorHAnsi" w:cstheme="majorHAnsi"/>
        </w:rPr>
        <w:t>Korrekturwünsche</w:t>
      </w:r>
      <w:r w:rsidR="00EC655F" w:rsidRPr="00EC655F">
        <w:rPr>
          <w:rFonts w:asciiTheme="majorHAnsi" w:hAnsiTheme="majorHAnsi" w:cstheme="majorHAnsi"/>
        </w:rPr>
        <w:t xml:space="preserve"> vor Druck</w:t>
      </w:r>
      <w:r w:rsidR="00550BF6">
        <w:rPr>
          <w:rFonts w:asciiTheme="majorHAnsi" w:hAnsiTheme="majorHAnsi" w:cstheme="majorHAnsi"/>
        </w:rPr>
        <w:t xml:space="preserve"> (ohne Wiedervorlage der Dissertation)</w:t>
      </w:r>
    </w:p>
    <w:p w:rsidR="00BA6F5B" w:rsidRPr="00572CC3" w:rsidRDefault="00A846F6" w:rsidP="00C22657">
      <w:pPr>
        <w:pStyle w:val="Listenabsatz"/>
        <w:numPr>
          <w:ilvl w:val="0"/>
          <w:numId w:val="39"/>
        </w:numPr>
        <w:rPr>
          <w:rFonts w:asciiTheme="majorHAnsi" w:hAnsiTheme="majorHAnsi" w:cstheme="majorHAnsi"/>
        </w:rPr>
      </w:pPr>
      <w:r w:rsidRPr="00572CC3">
        <w:rPr>
          <w:rFonts w:asciiTheme="majorHAnsi" w:hAnsiTheme="majorHAnsi" w:cstheme="majorHAnsi"/>
          <w:i/>
          <w:sz w:val="19"/>
          <w:szCs w:val="19"/>
        </w:rPr>
        <w:t>F</w:t>
      </w:r>
      <w:r w:rsidR="00687B5B" w:rsidRPr="00572CC3">
        <w:rPr>
          <w:rFonts w:asciiTheme="majorHAnsi" w:hAnsiTheme="majorHAnsi" w:cstheme="majorHAnsi"/>
          <w:i/>
          <w:sz w:val="19"/>
          <w:szCs w:val="19"/>
        </w:rPr>
        <w:t xml:space="preserve">ormale Korrekturen (Tippfehler, </w:t>
      </w:r>
      <w:r w:rsidR="00160DD8" w:rsidRPr="00572CC3">
        <w:rPr>
          <w:rFonts w:asciiTheme="majorHAnsi" w:hAnsiTheme="majorHAnsi" w:cstheme="majorHAnsi"/>
          <w:i/>
          <w:sz w:val="19"/>
          <w:szCs w:val="19"/>
        </w:rPr>
        <w:t>Rechtschreibfehler, Nachbesserungen an den Referenzen</w:t>
      </w:r>
      <w:r w:rsidRPr="00572CC3">
        <w:rPr>
          <w:rFonts w:asciiTheme="majorHAnsi" w:hAnsiTheme="majorHAnsi" w:cstheme="majorHAnsi"/>
          <w:i/>
          <w:sz w:val="19"/>
          <w:szCs w:val="19"/>
        </w:rPr>
        <w:t xml:space="preserve">, einfache </w:t>
      </w:r>
      <w:r w:rsidR="00C0490E" w:rsidRPr="00572CC3">
        <w:rPr>
          <w:rFonts w:asciiTheme="majorHAnsi" w:hAnsiTheme="majorHAnsi" w:cstheme="majorHAnsi"/>
          <w:i/>
          <w:sz w:val="19"/>
          <w:szCs w:val="19"/>
        </w:rPr>
        <w:t>empfohlene</w:t>
      </w:r>
      <w:r w:rsidRPr="00572CC3">
        <w:rPr>
          <w:rFonts w:asciiTheme="majorHAnsi" w:hAnsiTheme="majorHAnsi" w:cstheme="majorHAnsi"/>
          <w:i/>
          <w:sz w:val="19"/>
          <w:szCs w:val="19"/>
        </w:rPr>
        <w:t xml:space="preserve"> inhaltliche Korrekturen</w:t>
      </w:r>
      <w:r w:rsidR="00160DD8" w:rsidRPr="00572CC3">
        <w:rPr>
          <w:rFonts w:asciiTheme="majorHAnsi" w:hAnsiTheme="majorHAnsi" w:cstheme="majorHAnsi"/>
          <w:i/>
          <w:sz w:val="19"/>
          <w:szCs w:val="19"/>
        </w:rPr>
        <w:t xml:space="preserve">), deren erfolgreiche Korrektur durch die Unterschrift des Betreuers vor der Veröffentlichung der Dissertation bestätigt wird. </w:t>
      </w:r>
    </w:p>
    <w:p w:rsidR="00EC655F" w:rsidRPr="00EC655F" w:rsidRDefault="00EC655F" w:rsidP="00EC655F">
      <w:pPr>
        <w:rPr>
          <w:rFonts w:asciiTheme="majorHAnsi" w:hAnsiTheme="majorHAnsi" w:cstheme="majorHAnsi"/>
          <w:b/>
        </w:rPr>
      </w:pPr>
      <w:r w:rsidRPr="00EC655F">
        <w:rPr>
          <w:rFonts w:asciiTheme="majorHAnsi" w:hAnsiTheme="majorHAnsi" w:cstheme="majorHAnsi"/>
          <w:b/>
        </w:rPr>
        <w:t>Die</w:t>
      </w:r>
      <w:r w:rsidRPr="00EC655F">
        <w:rPr>
          <w:rFonts w:asciiTheme="majorHAnsi" w:hAnsiTheme="majorHAnsi" w:cstheme="majorHAnsi"/>
          <w:b/>
          <w:spacing w:val="-6"/>
        </w:rPr>
        <w:t xml:space="preserve"> </w:t>
      </w:r>
      <w:r w:rsidRPr="00EC655F">
        <w:rPr>
          <w:rFonts w:asciiTheme="majorHAnsi" w:hAnsiTheme="majorHAnsi" w:cstheme="majorHAnsi"/>
          <w:b/>
        </w:rPr>
        <w:t>Arbeit</w:t>
      </w:r>
      <w:r w:rsidRPr="00EC655F">
        <w:rPr>
          <w:rFonts w:asciiTheme="majorHAnsi" w:hAnsiTheme="majorHAnsi" w:cstheme="majorHAnsi"/>
          <w:b/>
          <w:spacing w:val="21"/>
        </w:rPr>
        <w:t xml:space="preserve"> </w:t>
      </w:r>
      <w:r w:rsidRPr="00EC655F">
        <w:rPr>
          <w:rFonts w:asciiTheme="majorHAnsi" w:hAnsiTheme="majorHAnsi" w:cstheme="majorHAnsi"/>
          <w:b/>
        </w:rPr>
        <w:t>wird</w:t>
      </w:r>
      <w:r w:rsidRPr="00EC655F">
        <w:rPr>
          <w:rFonts w:asciiTheme="majorHAnsi" w:hAnsiTheme="majorHAnsi" w:cstheme="majorHAnsi"/>
          <w:b/>
          <w:spacing w:val="28"/>
        </w:rPr>
        <w:t xml:space="preserve"> </w:t>
      </w:r>
      <w:r w:rsidRPr="00EC655F">
        <w:rPr>
          <w:rFonts w:asciiTheme="majorHAnsi" w:hAnsiTheme="majorHAnsi" w:cstheme="majorHAnsi"/>
          <w:b/>
        </w:rPr>
        <w:t xml:space="preserve">bewertet mit: </w:t>
      </w:r>
    </w:p>
    <w:p w:rsidR="00086193" w:rsidRPr="00BA6F5B" w:rsidRDefault="00086193" w:rsidP="003A6B5F">
      <w:pPr>
        <w:pStyle w:val="Listenabsatz"/>
        <w:numPr>
          <w:ilvl w:val="0"/>
          <w:numId w:val="38"/>
        </w:numPr>
        <w:ind w:left="284"/>
        <w:rPr>
          <w:rFonts w:asciiTheme="majorHAnsi" w:hAnsiTheme="majorHAnsi" w:cstheme="majorHAnsi"/>
          <w:sz w:val="19"/>
          <w:szCs w:val="19"/>
        </w:rPr>
      </w:pPr>
      <w:r w:rsidRPr="00BA6F5B">
        <w:rPr>
          <w:rFonts w:asciiTheme="majorHAnsi" w:hAnsiTheme="majorHAnsi" w:cstheme="majorHAnsi"/>
          <w:b/>
          <w:sz w:val="19"/>
          <w:szCs w:val="19"/>
        </w:rPr>
        <w:t>summa cum laude</w:t>
      </w:r>
      <w:r w:rsidRPr="00BA6F5B">
        <w:rPr>
          <w:rFonts w:asciiTheme="majorHAnsi" w:hAnsiTheme="majorHAnsi" w:cstheme="majorHAnsi"/>
          <w:sz w:val="19"/>
          <w:szCs w:val="19"/>
        </w:rPr>
        <w:t xml:space="preserve"> = ausgezeichnet = eine ganz besonders hervorragende Leistung </w:t>
      </w:r>
      <w:r w:rsidRPr="00BA6F5B">
        <w:rPr>
          <w:rFonts w:asciiTheme="majorHAnsi" w:hAnsiTheme="majorHAnsi" w:cstheme="majorHAnsi"/>
          <w:b/>
          <w:sz w:val="19"/>
          <w:szCs w:val="19"/>
        </w:rPr>
        <w:t>(1)</w:t>
      </w:r>
      <w:r w:rsidR="008A4C20" w:rsidRPr="00BA6F5B">
        <w:rPr>
          <w:rFonts w:asciiTheme="majorHAnsi" w:hAnsiTheme="majorHAnsi" w:cstheme="majorHAnsi"/>
          <w:sz w:val="19"/>
          <w:szCs w:val="19"/>
        </w:rPr>
        <w:t xml:space="preserve">; </w:t>
      </w:r>
      <w:r w:rsidR="008A4C20" w:rsidRPr="00BA6F5B">
        <w:rPr>
          <w:rFonts w:asciiTheme="majorHAnsi" w:hAnsiTheme="majorHAnsi" w:cstheme="majorHAnsi"/>
          <w:i/>
          <w:sz w:val="19"/>
          <w:szCs w:val="19"/>
        </w:rPr>
        <w:t>Voraussetzung: über selbständige Sammlung bzw. Verarbeitung von Beobachtungsgrundlagen und die Publikationswürdigkeit des Ergebnisses hinaus eine originäre, selbständige Leistung des Verfassers entweder in der Problemstellung oder in der Methodik</w:t>
      </w:r>
      <w:r w:rsidR="003A6B5F" w:rsidRPr="00BA6F5B">
        <w:rPr>
          <w:rFonts w:asciiTheme="majorHAnsi" w:hAnsiTheme="majorHAnsi" w:cstheme="majorHAnsi"/>
          <w:i/>
          <w:sz w:val="19"/>
          <w:szCs w:val="19"/>
        </w:rPr>
        <w:t>.</w:t>
      </w:r>
      <w:r w:rsidR="00572CC3">
        <w:rPr>
          <w:rStyle w:val="Funotenzeichen"/>
          <w:rFonts w:asciiTheme="majorHAnsi" w:hAnsiTheme="majorHAnsi" w:cstheme="majorHAnsi"/>
          <w:i/>
          <w:sz w:val="19"/>
          <w:szCs w:val="19"/>
        </w:rPr>
        <w:footnoteReference w:id="3"/>
      </w:r>
    </w:p>
    <w:p w:rsidR="00086193" w:rsidRPr="00BA6F5B" w:rsidRDefault="00086193" w:rsidP="003A6B5F">
      <w:pPr>
        <w:pStyle w:val="Listenabsatz"/>
        <w:numPr>
          <w:ilvl w:val="0"/>
          <w:numId w:val="38"/>
        </w:numPr>
        <w:ind w:left="284"/>
        <w:rPr>
          <w:rFonts w:asciiTheme="majorHAnsi" w:hAnsiTheme="majorHAnsi" w:cstheme="majorHAnsi"/>
          <w:sz w:val="19"/>
          <w:szCs w:val="19"/>
        </w:rPr>
      </w:pPr>
      <w:r w:rsidRPr="00BA6F5B">
        <w:rPr>
          <w:rFonts w:asciiTheme="majorHAnsi" w:hAnsiTheme="majorHAnsi" w:cstheme="majorHAnsi"/>
          <w:b/>
          <w:sz w:val="19"/>
          <w:szCs w:val="19"/>
        </w:rPr>
        <w:t>magna cum laude</w:t>
      </w:r>
      <w:r w:rsidRPr="00BA6F5B">
        <w:rPr>
          <w:rFonts w:asciiTheme="majorHAnsi" w:hAnsiTheme="majorHAnsi" w:cstheme="majorHAnsi"/>
          <w:sz w:val="19"/>
          <w:szCs w:val="19"/>
        </w:rPr>
        <w:t xml:space="preserve"> = sehr gut = eine besonders anzu</w:t>
      </w:r>
      <w:r w:rsidR="00A82142" w:rsidRPr="00BA6F5B">
        <w:rPr>
          <w:rFonts w:asciiTheme="majorHAnsi" w:hAnsiTheme="majorHAnsi" w:cstheme="majorHAnsi"/>
          <w:sz w:val="19"/>
          <w:szCs w:val="19"/>
        </w:rPr>
        <w:t>erkennende</w:t>
      </w:r>
      <w:r w:rsidRPr="00BA6F5B">
        <w:rPr>
          <w:rFonts w:asciiTheme="majorHAnsi" w:hAnsiTheme="majorHAnsi" w:cstheme="majorHAnsi"/>
          <w:sz w:val="19"/>
          <w:szCs w:val="19"/>
        </w:rPr>
        <w:t xml:space="preserve"> Leistung </w:t>
      </w:r>
      <w:r w:rsidRPr="00BA6F5B">
        <w:rPr>
          <w:rFonts w:asciiTheme="majorHAnsi" w:hAnsiTheme="majorHAnsi" w:cstheme="majorHAnsi"/>
          <w:b/>
          <w:sz w:val="19"/>
          <w:szCs w:val="19"/>
        </w:rPr>
        <w:t>(2)</w:t>
      </w:r>
      <w:r w:rsidR="008A4C20" w:rsidRPr="00BA6F5B">
        <w:rPr>
          <w:rFonts w:asciiTheme="majorHAnsi" w:hAnsiTheme="majorHAnsi" w:cstheme="majorHAnsi"/>
          <w:sz w:val="19"/>
          <w:szCs w:val="19"/>
        </w:rPr>
        <w:t xml:space="preserve">; </w:t>
      </w:r>
      <w:r w:rsidR="008A4C20" w:rsidRPr="00BA6F5B">
        <w:rPr>
          <w:rFonts w:asciiTheme="majorHAnsi" w:hAnsiTheme="majorHAnsi" w:cstheme="majorHAnsi"/>
          <w:i/>
          <w:sz w:val="19"/>
          <w:szCs w:val="19"/>
        </w:rPr>
        <w:t>Voraussetzung: über selbständige Sammlung beziehungsweise, Erarbeitung von Beobachtungsgrundlagen hinaus ein Ergebnis, dessen Veröffentlichung in einer allgemein anerkannten Fachzeitschrift angezeigt erscheint.</w:t>
      </w:r>
    </w:p>
    <w:p w:rsidR="00086193" w:rsidRPr="00BA6F5B" w:rsidRDefault="00086193" w:rsidP="003A6B5F">
      <w:pPr>
        <w:pStyle w:val="Listenabsatz"/>
        <w:numPr>
          <w:ilvl w:val="0"/>
          <w:numId w:val="38"/>
        </w:numPr>
        <w:ind w:left="284"/>
        <w:rPr>
          <w:rFonts w:asciiTheme="majorHAnsi" w:hAnsiTheme="majorHAnsi" w:cstheme="majorHAnsi"/>
          <w:sz w:val="19"/>
          <w:szCs w:val="19"/>
        </w:rPr>
      </w:pPr>
      <w:r w:rsidRPr="00BA6F5B">
        <w:rPr>
          <w:rFonts w:asciiTheme="majorHAnsi" w:hAnsiTheme="majorHAnsi" w:cstheme="majorHAnsi"/>
          <w:b/>
          <w:sz w:val="19"/>
          <w:szCs w:val="19"/>
        </w:rPr>
        <w:t>cum laude</w:t>
      </w:r>
      <w:r w:rsidRPr="00BA6F5B">
        <w:rPr>
          <w:rFonts w:asciiTheme="majorHAnsi" w:hAnsiTheme="majorHAnsi" w:cstheme="majorHAnsi"/>
          <w:sz w:val="19"/>
          <w:szCs w:val="19"/>
        </w:rPr>
        <w:t xml:space="preserve"> = gut = eine den Durchschnitt überragende Leistung </w:t>
      </w:r>
      <w:r w:rsidRPr="00BA6F5B">
        <w:rPr>
          <w:rFonts w:asciiTheme="majorHAnsi" w:hAnsiTheme="majorHAnsi" w:cstheme="majorHAnsi"/>
          <w:b/>
          <w:sz w:val="19"/>
          <w:szCs w:val="19"/>
        </w:rPr>
        <w:t>(3)</w:t>
      </w:r>
      <w:r w:rsidR="003A6B5F" w:rsidRPr="00BA6F5B">
        <w:rPr>
          <w:rFonts w:asciiTheme="majorHAnsi" w:hAnsiTheme="majorHAnsi" w:cstheme="majorHAnsi"/>
          <w:sz w:val="19"/>
          <w:szCs w:val="19"/>
        </w:rPr>
        <w:t xml:space="preserve">; </w:t>
      </w:r>
      <w:r w:rsidR="008A4C20" w:rsidRPr="00BA6F5B">
        <w:rPr>
          <w:rFonts w:asciiTheme="majorHAnsi" w:hAnsiTheme="majorHAnsi" w:cstheme="majorHAnsi"/>
          <w:i/>
          <w:sz w:val="19"/>
          <w:szCs w:val="19"/>
        </w:rPr>
        <w:t>Voraussetzung: selbständige Sammlung von Beobachtungsgrundlagen oder selbständige Erarbeitung der zur Verfügung gestellten Beobachtungsgrundlagen, die über die Wiedergabe - auch in aufgeschlüsselter Form - hinausführt.</w:t>
      </w:r>
    </w:p>
    <w:p w:rsidR="00086193" w:rsidRPr="00BA6F5B" w:rsidRDefault="00086193" w:rsidP="003A6B5F">
      <w:pPr>
        <w:pStyle w:val="Listenabsatz"/>
        <w:numPr>
          <w:ilvl w:val="0"/>
          <w:numId w:val="38"/>
        </w:numPr>
        <w:ind w:left="284"/>
        <w:rPr>
          <w:rFonts w:asciiTheme="majorHAnsi" w:hAnsiTheme="majorHAnsi" w:cstheme="majorHAnsi"/>
          <w:sz w:val="19"/>
          <w:szCs w:val="19"/>
        </w:rPr>
      </w:pPr>
      <w:r w:rsidRPr="00BA6F5B">
        <w:rPr>
          <w:rFonts w:asciiTheme="majorHAnsi" w:hAnsiTheme="majorHAnsi" w:cstheme="majorHAnsi"/>
          <w:b/>
          <w:sz w:val="19"/>
          <w:szCs w:val="19"/>
        </w:rPr>
        <w:t xml:space="preserve">rite </w:t>
      </w:r>
      <w:r w:rsidRPr="00BA6F5B">
        <w:rPr>
          <w:rFonts w:asciiTheme="majorHAnsi" w:hAnsiTheme="majorHAnsi" w:cstheme="majorHAnsi"/>
          <w:sz w:val="19"/>
          <w:szCs w:val="19"/>
        </w:rPr>
        <w:t xml:space="preserve">= befriedigend = eine Leistung, die durchschnittlichen Anforderungen entspricht </w:t>
      </w:r>
      <w:r w:rsidRPr="00BA6F5B">
        <w:rPr>
          <w:rFonts w:asciiTheme="majorHAnsi" w:hAnsiTheme="majorHAnsi" w:cstheme="majorHAnsi"/>
          <w:b/>
          <w:sz w:val="19"/>
          <w:szCs w:val="19"/>
        </w:rPr>
        <w:t>(4)</w:t>
      </w:r>
      <w:r w:rsidR="003A6B5F" w:rsidRPr="00BA6F5B">
        <w:rPr>
          <w:rFonts w:asciiTheme="majorHAnsi" w:hAnsiTheme="majorHAnsi" w:cstheme="majorHAnsi"/>
          <w:sz w:val="19"/>
          <w:szCs w:val="19"/>
        </w:rPr>
        <w:t xml:space="preserve">; </w:t>
      </w:r>
      <w:r w:rsidR="008A4C20" w:rsidRPr="00BA6F5B">
        <w:rPr>
          <w:rFonts w:asciiTheme="majorHAnsi" w:hAnsiTheme="majorHAnsi" w:cstheme="majorHAnsi"/>
          <w:i/>
          <w:sz w:val="19"/>
          <w:szCs w:val="19"/>
        </w:rPr>
        <w:t xml:space="preserve">Voraussetzung: die dem Bearbeiter zur Verfügung gestellten Materialien </w:t>
      </w:r>
      <w:r w:rsidR="003A6B5F" w:rsidRPr="00BA6F5B">
        <w:rPr>
          <w:rFonts w:asciiTheme="majorHAnsi" w:hAnsiTheme="majorHAnsi" w:cstheme="majorHAnsi"/>
          <w:i/>
          <w:sz w:val="19"/>
          <w:szCs w:val="19"/>
        </w:rPr>
        <w:t xml:space="preserve">haben </w:t>
      </w:r>
      <w:r w:rsidR="008A4C20" w:rsidRPr="00BA6F5B">
        <w:rPr>
          <w:rFonts w:asciiTheme="majorHAnsi" w:hAnsiTheme="majorHAnsi" w:cstheme="majorHAnsi"/>
          <w:i/>
          <w:sz w:val="19"/>
          <w:szCs w:val="19"/>
        </w:rPr>
        <w:t>eine methodisch einwandfreie Auswertung erfahren</w:t>
      </w:r>
      <w:r w:rsidR="003A6B5F" w:rsidRPr="00BA6F5B">
        <w:rPr>
          <w:rFonts w:asciiTheme="majorHAnsi" w:hAnsiTheme="majorHAnsi" w:cstheme="majorHAnsi"/>
          <w:i/>
          <w:sz w:val="19"/>
          <w:szCs w:val="19"/>
        </w:rPr>
        <w:t>.</w:t>
      </w:r>
    </w:p>
    <w:p w:rsidR="00EC655F" w:rsidRPr="00BA6F5B" w:rsidRDefault="00086193" w:rsidP="003A6B5F">
      <w:pPr>
        <w:pStyle w:val="Listenabsatz"/>
        <w:numPr>
          <w:ilvl w:val="0"/>
          <w:numId w:val="38"/>
        </w:numPr>
        <w:ind w:left="284"/>
        <w:rPr>
          <w:rFonts w:asciiTheme="majorHAnsi" w:hAnsiTheme="majorHAnsi" w:cstheme="majorHAnsi"/>
          <w:sz w:val="19"/>
          <w:szCs w:val="19"/>
        </w:rPr>
      </w:pPr>
      <w:r w:rsidRPr="00BA6F5B">
        <w:rPr>
          <w:rFonts w:asciiTheme="majorHAnsi" w:hAnsiTheme="majorHAnsi" w:cstheme="majorHAnsi"/>
          <w:b/>
          <w:sz w:val="19"/>
          <w:szCs w:val="19"/>
        </w:rPr>
        <w:t>insufficienter</w:t>
      </w:r>
      <w:r w:rsidRPr="00BA6F5B">
        <w:rPr>
          <w:rFonts w:asciiTheme="majorHAnsi" w:hAnsiTheme="majorHAnsi" w:cstheme="majorHAnsi"/>
          <w:sz w:val="19"/>
          <w:szCs w:val="19"/>
        </w:rPr>
        <w:t xml:space="preserve"> = unzulänglich = eine an erheblichen Mängeln leidende, insgesamt nicht brauchbare </w:t>
      </w:r>
      <w:r w:rsidR="00252D16" w:rsidRPr="00BA6F5B">
        <w:rPr>
          <w:rFonts w:asciiTheme="majorHAnsi" w:hAnsiTheme="majorHAnsi" w:cstheme="majorHAnsi"/>
          <w:sz w:val="19"/>
          <w:szCs w:val="19"/>
        </w:rPr>
        <w:t>Leistung</w:t>
      </w:r>
      <w:r w:rsidRPr="00BA6F5B">
        <w:rPr>
          <w:rFonts w:asciiTheme="majorHAnsi" w:hAnsiTheme="majorHAnsi" w:cstheme="majorHAnsi"/>
          <w:sz w:val="19"/>
          <w:szCs w:val="19"/>
        </w:rPr>
        <w:t xml:space="preserve"> </w:t>
      </w:r>
      <w:r w:rsidRPr="00BA6F5B">
        <w:rPr>
          <w:rFonts w:asciiTheme="majorHAnsi" w:hAnsiTheme="majorHAnsi" w:cstheme="majorHAnsi"/>
          <w:b/>
          <w:sz w:val="19"/>
          <w:szCs w:val="19"/>
        </w:rPr>
        <w:t>(5)</w:t>
      </w:r>
      <w:r w:rsidRPr="00BA6F5B">
        <w:rPr>
          <w:rFonts w:asciiTheme="majorHAnsi" w:hAnsiTheme="majorHAnsi" w:cstheme="majorHAnsi"/>
          <w:sz w:val="19"/>
          <w:szCs w:val="19"/>
        </w:rPr>
        <w:t xml:space="preserve"> </w:t>
      </w:r>
    </w:p>
    <w:p w:rsidR="00A846F6" w:rsidRPr="00A846F6" w:rsidRDefault="00932C30" w:rsidP="00A846F6">
      <w:pPr>
        <w:pStyle w:val="Listenabsatz"/>
        <w:numPr>
          <w:ilvl w:val="0"/>
          <w:numId w:val="38"/>
        </w:numPr>
        <w:ind w:left="284"/>
        <w:rPr>
          <w:rFonts w:asciiTheme="majorHAnsi" w:hAnsiTheme="majorHAnsi" w:cstheme="majorHAnsi"/>
        </w:rPr>
      </w:pPr>
      <w:r w:rsidRPr="00BA6F5B">
        <w:rPr>
          <w:rFonts w:asciiTheme="majorHAnsi" w:hAnsiTheme="majorHAnsi" w:cstheme="majorHAnsi"/>
          <w:i/>
          <w:sz w:val="19"/>
          <w:szCs w:val="19"/>
        </w:rPr>
        <w:t xml:space="preserve">Bitte vergeben Sie </w:t>
      </w:r>
      <w:r w:rsidRPr="00BA6F5B">
        <w:rPr>
          <w:rFonts w:asciiTheme="majorHAnsi" w:hAnsiTheme="majorHAnsi" w:cstheme="majorHAnsi"/>
          <w:b/>
          <w:i/>
          <w:sz w:val="19"/>
          <w:szCs w:val="19"/>
        </w:rPr>
        <w:t>keine Note</w:t>
      </w:r>
      <w:r w:rsidRPr="00BA6F5B">
        <w:rPr>
          <w:rFonts w:asciiTheme="majorHAnsi" w:hAnsiTheme="majorHAnsi" w:cstheme="majorHAnsi"/>
          <w:i/>
          <w:sz w:val="19"/>
          <w:szCs w:val="19"/>
        </w:rPr>
        <w:t xml:space="preserve">, wenn </w:t>
      </w:r>
      <w:r w:rsidR="00A846F6" w:rsidRPr="00BA6F5B">
        <w:rPr>
          <w:rFonts w:asciiTheme="majorHAnsi" w:hAnsiTheme="majorHAnsi" w:cstheme="majorHAnsi"/>
          <w:i/>
          <w:sz w:val="19"/>
          <w:szCs w:val="19"/>
        </w:rPr>
        <w:t>eine</w:t>
      </w:r>
      <w:r w:rsidRPr="00BA6F5B">
        <w:rPr>
          <w:rFonts w:asciiTheme="majorHAnsi" w:hAnsiTheme="majorHAnsi" w:cstheme="majorHAnsi"/>
          <w:i/>
          <w:sz w:val="19"/>
          <w:szCs w:val="19"/>
        </w:rPr>
        <w:t xml:space="preserve"> Korrektur mit Wiedervorlage </w:t>
      </w:r>
      <w:r w:rsidR="00A846F6" w:rsidRPr="00BA6F5B">
        <w:rPr>
          <w:rFonts w:asciiTheme="majorHAnsi" w:hAnsiTheme="majorHAnsi" w:cstheme="majorHAnsi"/>
          <w:i/>
          <w:sz w:val="19"/>
          <w:szCs w:val="19"/>
        </w:rPr>
        <w:t>notwendig ist</w:t>
      </w:r>
      <w:r w:rsidR="00D3749A" w:rsidRPr="00BA6F5B">
        <w:rPr>
          <w:rFonts w:asciiTheme="majorHAnsi" w:hAnsiTheme="majorHAnsi" w:cstheme="majorHAnsi"/>
          <w:i/>
          <w:sz w:val="19"/>
          <w:szCs w:val="19"/>
        </w:rPr>
        <w:t>.</w:t>
      </w:r>
    </w:p>
    <w:p w:rsidR="00E70054" w:rsidRPr="00E70054" w:rsidRDefault="00E70054" w:rsidP="00E70054">
      <w:pPr>
        <w:pStyle w:val="Listenabsatz"/>
        <w:spacing w:line="360" w:lineRule="auto"/>
        <w:ind w:left="0"/>
        <w:rPr>
          <w:rFonts w:asciiTheme="majorHAnsi" w:hAnsiTheme="majorHAnsi" w:cstheme="majorHAnsi"/>
        </w:rPr>
      </w:pPr>
    </w:p>
    <w:p w:rsidR="00EC655F" w:rsidRPr="00EC655F" w:rsidRDefault="00EC655F" w:rsidP="00EC655F">
      <w:pPr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>Datum, Unterschrift:</w:t>
      </w:r>
      <w:r w:rsidRPr="00EC655F">
        <w:rPr>
          <w:rFonts w:asciiTheme="majorHAnsi" w:hAnsiTheme="majorHAnsi" w:cstheme="majorHAnsi"/>
        </w:rPr>
        <w:tab/>
      </w:r>
      <w:r w:rsidRPr="00EC655F">
        <w:rPr>
          <w:rFonts w:asciiTheme="majorHAnsi" w:hAnsiTheme="majorHAnsi" w:cstheme="majorHAnsi"/>
          <w:w w:val="99"/>
          <w:u w:val="thick" w:color="2F2F38"/>
        </w:rPr>
        <w:t xml:space="preserve"> </w:t>
      </w:r>
      <w:r w:rsidRPr="00EC655F">
        <w:rPr>
          <w:rFonts w:asciiTheme="majorHAnsi" w:hAnsiTheme="majorHAnsi" w:cstheme="majorHAnsi"/>
          <w:u w:val="thick" w:color="2F2F38"/>
        </w:rPr>
        <w:tab/>
        <w:t>_____________________________</w:t>
      </w:r>
      <w:r w:rsidR="001950AA">
        <w:rPr>
          <w:rFonts w:asciiTheme="majorHAnsi" w:hAnsiTheme="majorHAnsi" w:cstheme="majorHAnsi"/>
          <w:u w:val="thick" w:color="2F2F38"/>
        </w:rPr>
        <w:t xml:space="preserve">              </w:t>
      </w:r>
    </w:p>
    <w:p w:rsidR="00A65156" w:rsidRDefault="00A65156" w:rsidP="009A65C8">
      <w:pPr>
        <w:rPr>
          <w:rFonts w:asciiTheme="majorHAnsi" w:hAnsiTheme="majorHAnsi" w:cstheme="majorHAnsi"/>
        </w:rPr>
      </w:pPr>
    </w:p>
    <w:p w:rsidR="004D6275" w:rsidRDefault="00EC655F" w:rsidP="009A65C8">
      <w:pPr>
        <w:rPr>
          <w:rFonts w:asciiTheme="majorHAnsi" w:hAnsiTheme="majorHAnsi" w:cstheme="majorHAnsi"/>
        </w:rPr>
      </w:pPr>
      <w:r w:rsidRPr="00EC655F">
        <w:rPr>
          <w:rFonts w:asciiTheme="majorHAnsi" w:hAnsiTheme="majorHAnsi" w:cstheme="majorHAnsi"/>
        </w:rPr>
        <w:t>Gutachter(in):</w:t>
      </w:r>
    </w:p>
    <w:p w:rsidR="00C06639" w:rsidRDefault="00C06639" w:rsidP="00B675E7">
      <w:pPr>
        <w:rPr>
          <w:rFonts w:asciiTheme="majorHAnsi" w:hAnsiTheme="majorHAnsi" w:cstheme="majorHAnsi"/>
        </w:rPr>
      </w:pPr>
    </w:p>
    <w:p w:rsidR="00C06639" w:rsidRDefault="00C06639" w:rsidP="00B675E7">
      <w:pPr>
        <w:rPr>
          <w:rFonts w:asciiTheme="majorHAnsi" w:hAnsiTheme="majorHAnsi" w:cstheme="majorHAnsi"/>
        </w:rPr>
      </w:pPr>
    </w:p>
    <w:p w:rsidR="00572CC3" w:rsidRPr="00572CC3" w:rsidRDefault="00B675E7" w:rsidP="00B675E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Institutsstempel oder Adresse:</w:t>
      </w:r>
      <w:r w:rsidR="00572CC3">
        <w:rPr>
          <w:rFonts w:asciiTheme="majorHAnsi" w:hAnsiTheme="majorHAnsi" w:cstheme="majorHAnsi"/>
        </w:rPr>
        <w:t xml:space="preserve">  </w:t>
      </w:r>
    </w:p>
    <w:sectPr w:rsidR="00572CC3" w:rsidRPr="00572CC3" w:rsidSect="00DF1340">
      <w:headerReference w:type="default" r:id="rId8"/>
      <w:headerReference w:type="first" r:id="rId9"/>
      <w:footerReference w:type="first" r:id="rId10"/>
      <w:pgSz w:w="11906" w:h="16838" w:code="9"/>
      <w:pgMar w:top="1165" w:right="1134" w:bottom="1134" w:left="136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03" w:rsidRDefault="00375303">
      <w:r>
        <w:separator/>
      </w:r>
    </w:p>
  </w:endnote>
  <w:endnote w:type="continuationSeparator" w:id="0">
    <w:p w:rsidR="00375303" w:rsidRDefault="0037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BE" w:rsidRDefault="006F04BE">
    <w:pPr>
      <w:rPr>
        <w:rFonts w:ascii="Verdana" w:hAnsi="Verdana"/>
        <w:sz w:val="16"/>
        <w:szCs w:val="16"/>
      </w:rPr>
    </w:pPr>
  </w:p>
  <w:p w:rsidR="006F04BE" w:rsidRPr="000C22B2" w:rsidRDefault="006F04BE">
    <w:pPr>
      <w:rPr>
        <w:rFonts w:ascii="Verdana" w:hAnsi="Verdana"/>
        <w:sz w:val="16"/>
        <w:szCs w:val="16"/>
      </w:rPr>
    </w:pPr>
  </w:p>
  <w:p w:rsidR="006F04BE" w:rsidRPr="00BA1AB5" w:rsidRDefault="006F04BE" w:rsidP="006713D6">
    <w:pPr>
      <w:pStyle w:val="absendertext"/>
      <w:spacing w:before="60" w:line="240" w:lineRule="auto"/>
      <w:jc w:val="right"/>
      <w:rPr>
        <w:rFonts w:ascii="Verdana" w:hAnsi="Verdana"/>
      </w:rPr>
    </w:pPr>
  </w:p>
  <w:p w:rsidR="006F04BE" w:rsidRPr="00BA1AB5" w:rsidRDefault="006F04BE" w:rsidP="006713D6">
    <w:pPr>
      <w:pStyle w:val="absendertext"/>
      <w:spacing w:before="60" w:line="240" w:lineRule="auto"/>
      <w:jc w:val="righ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03" w:rsidRDefault="00375303">
      <w:r>
        <w:separator/>
      </w:r>
    </w:p>
  </w:footnote>
  <w:footnote w:type="continuationSeparator" w:id="0">
    <w:p w:rsidR="00375303" w:rsidRDefault="00375303">
      <w:r>
        <w:continuationSeparator/>
      </w:r>
    </w:p>
  </w:footnote>
  <w:footnote w:type="continuationNotice" w:id="1">
    <w:p w:rsidR="006F27A9" w:rsidRPr="00F11714" w:rsidRDefault="006F27A9">
      <w:pPr>
        <w:spacing w:line="240" w:lineRule="auto"/>
        <w:rPr>
          <w:sz w:val="2"/>
          <w:szCs w:val="2"/>
        </w:rPr>
      </w:pPr>
    </w:p>
  </w:footnote>
  <w:footnote w:id="2">
    <w:p w:rsidR="006F27A9" w:rsidRPr="006F27A9" w:rsidRDefault="006F27A9" w:rsidP="006F27A9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6F27A9">
        <w:rPr>
          <w:sz w:val="18"/>
          <w:szCs w:val="18"/>
        </w:rPr>
        <w:t>Das Mustergutachten steht</w:t>
      </w:r>
      <w:r>
        <w:rPr>
          <w:sz w:val="18"/>
          <w:szCs w:val="18"/>
        </w:rPr>
        <w:t xml:space="preserve"> Ihnen</w:t>
      </w:r>
      <w:r w:rsidRPr="006F27A9">
        <w:rPr>
          <w:sz w:val="18"/>
          <w:szCs w:val="18"/>
        </w:rPr>
        <w:t xml:space="preserve"> als Word-Dokument zum Download auf unserer Homepage zur Verfügung unter: </w:t>
      </w:r>
      <w:hyperlink r:id="rId1" w:history="1">
        <w:r w:rsidRPr="006F27A9">
          <w:rPr>
            <w:rStyle w:val="Hyperlink"/>
            <w:sz w:val="18"/>
            <w:szCs w:val="18"/>
          </w:rPr>
          <w:t>https://www.med.uni-muenchen.de/promotion/betreuer-und-gutachter/index.html</w:t>
        </w:r>
      </w:hyperlink>
      <w:r w:rsidRPr="006F27A9">
        <w:rPr>
          <w:sz w:val="18"/>
          <w:szCs w:val="18"/>
        </w:rPr>
        <w:t xml:space="preserve"> </w:t>
      </w:r>
    </w:p>
  </w:footnote>
  <w:footnote w:id="3">
    <w:p w:rsidR="00572CC3" w:rsidRDefault="00572CC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A64179" w:rsidRPr="00A64179">
        <w:rPr>
          <w:sz w:val="16"/>
          <w:szCs w:val="16"/>
        </w:rPr>
        <w:t xml:space="preserve">Zu Ihrer Information: </w:t>
      </w:r>
      <w:r w:rsidR="00A64179">
        <w:rPr>
          <w:sz w:val="16"/>
          <w:szCs w:val="16"/>
        </w:rPr>
        <w:t>e</w:t>
      </w:r>
      <w:r w:rsidRPr="00A64179">
        <w:rPr>
          <w:rFonts w:cstheme="majorHAnsi"/>
          <w:sz w:val="16"/>
          <w:szCs w:val="16"/>
        </w:rPr>
        <w:t>ine</w:t>
      </w:r>
      <w:r w:rsidRPr="00572CC3">
        <w:rPr>
          <w:rFonts w:asciiTheme="majorHAnsi" w:hAnsiTheme="majorHAnsi" w:cstheme="majorHAnsi"/>
          <w:sz w:val="16"/>
          <w:szCs w:val="16"/>
        </w:rPr>
        <w:t xml:space="preserve"> Dissertation kann</w:t>
      </w:r>
      <w:r w:rsidR="00A64179">
        <w:rPr>
          <w:rFonts w:asciiTheme="majorHAnsi" w:hAnsiTheme="majorHAnsi" w:cstheme="majorHAnsi"/>
          <w:sz w:val="16"/>
          <w:szCs w:val="16"/>
        </w:rPr>
        <w:t xml:space="preserve"> abschließend</w:t>
      </w:r>
      <w:r w:rsidRPr="00572CC3">
        <w:rPr>
          <w:rFonts w:asciiTheme="majorHAnsi" w:hAnsiTheme="majorHAnsi" w:cstheme="majorHAnsi"/>
          <w:sz w:val="16"/>
          <w:szCs w:val="16"/>
        </w:rPr>
        <w:t xml:space="preserve"> die Note „summa cum laude“ nur erhalten, wenn alle Referenten und Correferenten übereinstimmend die Arbeit mit „summa cum laude“ bewerten</w:t>
      </w:r>
      <w:r w:rsidR="0016095A">
        <w:rPr>
          <w:rFonts w:asciiTheme="majorHAnsi" w:hAnsiTheme="majorHAnsi" w:cstheme="majorHAnsi"/>
          <w:sz w:val="16"/>
          <w:szCs w:val="16"/>
        </w:rPr>
        <w:t xml:space="preserve"> (</w:t>
      </w:r>
      <w:bookmarkStart w:id="0" w:name="_GoBack"/>
      <w:bookmarkEnd w:id="0"/>
      <w:r w:rsidR="0016095A">
        <w:rPr>
          <w:rFonts w:asciiTheme="majorHAnsi" w:hAnsiTheme="majorHAnsi" w:cstheme="majorHAnsi"/>
          <w:sz w:val="16"/>
          <w:szCs w:val="16"/>
        </w:rPr>
        <w:t>PromO §5 Abs. 5)</w:t>
      </w:r>
      <w:r w:rsidRPr="00572CC3">
        <w:rPr>
          <w:rFonts w:asciiTheme="majorHAnsi" w:hAnsiTheme="majorHAnsi" w:cs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940"/>
      <w:gridCol w:w="1440"/>
      <w:gridCol w:w="1980"/>
    </w:tblGrid>
    <w:tr w:rsidR="006F04BE" w:rsidRPr="006713D6">
      <w:tc>
        <w:tcPr>
          <w:tcW w:w="5940" w:type="dxa"/>
          <w:tcBorders>
            <w:bottom w:val="single" w:sz="4" w:space="0" w:color="auto"/>
          </w:tcBorders>
        </w:tcPr>
        <w:p w:rsidR="006F04BE" w:rsidRPr="000C22B2" w:rsidRDefault="009C11EC" w:rsidP="00010B91">
          <w:pPr>
            <w:pStyle w:val="Kopfzeile"/>
            <w:tabs>
              <w:tab w:val="clear" w:pos="4536"/>
              <w:tab w:val="clear" w:pos="9072"/>
              <w:tab w:val="left" w:pos="4790"/>
            </w:tabs>
            <w:spacing w:after="120"/>
            <w:rPr>
              <w:rFonts w:ascii="Verdana" w:hAnsi="Verdana"/>
              <w:bCs/>
              <w:caps/>
              <w:sz w:val="16"/>
              <w:szCs w:val="16"/>
            </w:rPr>
          </w:pPr>
          <w:r>
            <w:rPr>
              <w:rFonts w:ascii="Verdana" w:hAnsi="Verdana"/>
              <w:bCs/>
              <w:sz w:val="16"/>
              <w:szCs w:val="16"/>
            </w:rPr>
            <w:t>Gutachte</w:t>
          </w:r>
          <w:r w:rsidR="00086193">
            <w:rPr>
              <w:rFonts w:ascii="Verdana" w:hAnsi="Verdana"/>
              <w:bCs/>
              <w:sz w:val="16"/>
              <w:szCs w:val="16"/>
            </w:rPr>
            <w:t>n: Dr. med., Dr. med. dent., Dr. rer. biol. hum.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:rsidR="006F04BE" w:rsidRPr="000C22B2" w:rsidRDefault="006F04BE" w:rsidP="00010B91">
          <w:pPr>
            <w:pStyle w:val="Kopfzeile"/>
            <w:spacing w:after="120"/>
            <w:jc w:val="right"/>
            <w:rPr>
              <w:rFonts w:ascii="Verdana" w:hAnsi="Verdana"/>
              <w:bCs/>
              <w:caps/>
              <w:sz w:val="16"/>
              <w:szCs w:val="16"/>
            </w:rPr>
          </w:pPr>
        </w:p>
      </w:tc>
      <w:tc>
        <w:tcPr>
          <w:tcW w:w="1980" w:type="dxa"/>
          <w:tcBorders>
            <w:bottom w:val="single" w:sz="4" w:space="0" w:color="auto"/>
          </w:tcBorders>
        </w:tcPr>
        <w:p w:rsidR="006F04BE" w:rsidRPr="000C22B2" w:rsidRDefault="006F04BE" w:rsidP="00010B91">
          <w:pPr>
            <w:pStyle w:val="Kopfzeile"/>
            <w:spacing w:after="120"/>
            <w:jc w:val="right"/>
            <w:rPr>
              <w:rFonts w:ascii="Verdana" w:hAnsi="Verdana"/>
              <w:bCs/>
              <w:caps/>
              <w:sz w:val="16"/>
              <w:szCs w:val="16"/>
            </w:rPr>
          </w:pPr>
          <w:r w:rsidRPr="000C22B2">
            <w:rPr>
              <w:rFonts w:ascii="Verdana" w:hAnsi="Verdana"/>
              <w:bCs/>
              <w:caps/>
              <w:sz w:val="16"/>
              <w:szCs w:val="16"/>
            </w:rPr>
            <w:t xml:space="preserve">Seite 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begin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instrText xml:space="preserve"> PAGE </w:instrTex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separate"/>
          </w:r>
          <w:r w:rsidR="0016095A">
            <w:rPr>
              <w:rFonts w:ascii="Verdana" w:hAnsi="Verdana"/>
              <w:bCs/>
              <w:caps/>
              <w:noProof/>
              <w:sz w:val="16"/>
              <w:szCs w:val="16"/>
            </w:rPr>
            <w:t>2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end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t xml:space="preserve"> von 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begin"/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instrText xml:space="preserve"> NUMPAGES </w:instrTex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separate"/>
          </w:r>
          <w:r w:rsidR="0016095A">
            <w:rPr>
              <w:rFonts w:ascii="Verdana" w:hAnsi="Verdana"/>
              <w:bCs/>
              <w:caps/>
              <w:noProof/>
              <w:sz w:val="16"/>
              <w:szCs w:val="16"/>
            </w:rPr>
            <w:t>2</w:t>
          </w:r>
          <w:r w:rsidRPr="000C22B2">
            <w:rPr>
              <w:rFonts w:ascii="Verdana" w:hAnsi="Verdana"/>
              <w:bCs/>
              <w:caps/>
              <w:sz w:val="16"/>
              <w:szCs w:val="16"/>
            </w:rPr>
            <w:fldChar w:fldCharType="end"/>
          </w:r>
        </w:p>
      </w:tc>
    </w:tr>
  </w:tbl>
  <w:p w:rsidR="006F04BE" w:rsidRDefault="006F04BE" w:rsidP="00D35B87">
    <w:pPr>
      <w:pStyle w:val="Kopfzeile"/>
      <w:rPr>
        <w:rFonts w:ascii="Verdana" w:hAnsi="Verdana"/>
        <w:b/>
        <w:bCs/>
        <w:sz w:val="14"/>
        <w:szCs w:val="14"/>
      </w:rPr>
    </w:pPr>
  </w:p>
  <w:p w:rsidR="006F04BE" w:rsidRPr="006713D6" w:rsidRDefault="006F04BE" w:rsidP="00D35B87">
    <w:pPr>
      <w:pStyle w:val="Kopfzeile"/>
      <w:rPr>
        <w:rFonts w:ascii="Verdana" w:hAnsi="Verdana"/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BE" w:rsidRDefault="006F04BE">
    <w:pPr>
      <w:framePr w:w="510" w:h="11" w:hRule="exact" w:wrap="auto" w:vAnchor="page" w:hAnchor="page" w:x="1" w:y="5949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6F04BE" w:rsidRDefault="006F04BE">
    <w:pPr>
      <w:framePr w:w="510" w:h="11" w:hRule="exact" w:wrap="auto" w:vAnchor="page" w:hAnchor="page" w:x="1" w:y="8421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6F04BE" w:rsidRDefault="006F04BE">
    <w:pPr>
      <w:framePr w:w="510" w:h="11" w:hRule="exact" w:wrap="notBeside" w:vAnchor="page" w:hAnchor="page" w:x="1" w:y="11914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6F04BE" w:rsidRDefault="0016095A">
    <w:pPr>
      <w:pStyle w:val="Boxentext"/>
      <w:spacing w:before="1800" w:line="240" w:lineRule="auto"/>
      <w:ind w:left="0"/>
      <w:rPr>
        <w:b w:val="0"/>
        <w:bCs w:val="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53" type="#_x0000_t75" style="position:absolute;margin-left:0;margin-top:28.2pt;width:499.1pt;height:65.45pt;z-index:-251658752;mso-position-horizontal-relative:text;mso-position-vertical-relative:page">
          <v:imagedata r:id="rId1" o:title="Briefbogen-Header_MMRS_Gutachten_Alte-Ordnung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5A8"/>
    <w:multiLevelType w:val="hybridMultilevel"/>
    <w:tmpl w:val="E730B3E4"/>
    <w:lvl w:ilvl="0" w:tplc="CAFE2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722A88">
      <w:start w:val="1"/>
      <w:numFmt w:val="upperLetter"/>
      <w:lvlText w:val="(%2)"/>
      <w:lvlJc w:val="left"/>
      <w:pPr>
        <w:tabs>
          <w:tab w:val="num" w:pos="435"/>
        </w:tabs>
        <w:ind w:left="435" w:hanging="435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1015A"/>
    <w:multiLevelType w:val="hybridMultilevel"/>
    <w:tmpl w:val="9EDE5B38"/>
    <w:lvl w:ilvl="0" w:tplc="8382871C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71488"/>
    <w:multiLevelType w:val="hybridMultilevel"/>
    <w:tmpl w:val="B93007B4"/>
    <w:lvl w:ilvl="0" w:tplc="CA9073F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C4C21"/>
    <w:multiLevelType w:val="hybridMultilevel"/>
    <w:tmpl w:val="486EF5D6"/>
    <w:lvl w:ilvl="0" w:tplc="08F26EAA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2BA82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B165F"/>
    <w:multiLevelType w:val="hybridMultilevel"/>
    <w:tmpl w:val="C9BCC79A"/>
    <w:lvl w:ilvl="0" w:tplc="99920EC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44BD"/>
    <w:multiLevelType w:val="hybridMultilevel"/>
    <w:tmpl w:val="865CD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428"/>
    <w:multiLevelType w:val="hybridMultilevel"/>
    <w:tmpl w:val="D0840980"/>
    <w:lvl w:ilvl="0" w:tplc="9904A24C">
      <w:numFmt w:val="bullet"/>
      <w:lvlText w:val=""/>
      <w:lvlJc w:val="left"/>
      <w:pPr>
        <w:tabs>
          <w:tab w:val="num" w:pos="432"/>
        </w:tabs>
        <w:ind w:left="432" w:hanging="432"/>
      </w:pPr>
      <w:rPr>
        <w:rFonts w:ascii="Wingdings" w:eastAsia="Times New Roman" w:hAnsi="Wingdings" w:cs="Verdana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2650F"/>
    <w:multiLevelType w:val="hybridMultilevel"/>
    <w:tmpl w:val="A13E5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76F5A"/>
    <w:multiLevelType w:val="hybridMultilevel"/>
    <w:tmpl w:val="6914929E"/>
    <w:lvl w:ilvl="0" w:tplc="9510E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26E4C"/>
    <w:multiLevelType w:val="hybridMultilevel"/>
    <w:tmpl w:val="44D4F1E4"/>
    <w:lvl w:ilvl="0" w:tplc="C5607FF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18"/>
        <w:szCs w:val="18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3E16D2"/>
    <w:multiLevelType w:val="hybridMultilevel"/>
    <w:tmpl w:val="5A4EBC46"/>
    <w:lvl w:ilvl="0" w:tplc="4BD0F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F73F5"/>
    <w:multiLevelType w:val="hybridMultilevel"/>
    <w:tmpl w:val="8EAE0AC6"/>
    <w:lvl w:ilvl="0" w:tplc="3E688B7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2AA53813"/>
    <w:multiLevelType w:val="hybridMultilevel"/>
    <w:tmpl w:val="1D98C3F0"/>
    <w:lvl w:ilvl="0" w:tplc="C84C8C6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920EC0"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eastAsia="Times New Roman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2C334A39"/>
    <w:multiLevelType w:val="hybridMultilevel"/>
    <w:tmpl w:val="BB121A96"/>
    <w:lvl w:ilvl="0" w:tplc="80AE2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96D670">
      <w:start w:val="1"/>
      <w:numFmt w:val="upperLetter"/>
      <w:lvlText w:val="(%2)"/>
      <w:lvlJc w:val="left"/>
      <w:pPr>
        <w:tabs>
          <w:tab w:val="num" w:pos="405"/>
        </w:tabs>
        <w:ind w:left="405" w:hanging="405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A5FE1"/>
    <w:multiLevelType w:val="hybridMultilevel"/>
    <w:tmpl w:val="B4825C32"/>
    <w:lvl w:ilvl="0" w:tplc="AD786B08">
      <w:numFmt w:val="bullet"/>
      <w:lvlText w:val=""/>
      <w:lvlJc w:val="left"/>
      <w:pPr>
        <w:tabs>
          <w:tab w:val="num" w:pos="396"/>
        </w:tabs>
        <w:ind w:left="396" w:hanging="396"/>
      </w:pPr>
      <w:rPr>
        <w:rFonts w:ascii="Wingdings" w:eastAsia="Times New Roman" w:hAnsi="Wingdings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44F16"/>
    <w:multiLevelType w:val="hybridMultilevel"/>
    <w:tmpl w:val="63A88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D214F"/>
    <w:multiLevelType w:val="hybridMultilevel"/>
    <w:tmpl w:val="5BBCA15E"/>
    <w:lvl w:ilvl="0" w:tplc="A8D452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DF6B2A"/>
    <w:multiLevelType w:val="hybridMultilevel"/>
    <w:tmpl w:val="E99CB558"/>
    <w:lvl w:ilvl="0" w:tplc="FB20808E">
      <w:numFmt w:val="bullet"/>
      <w:lvlText w:val="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3749D"/>
    <w:multiLevelType w:val="multilevel"/>
    <w:tmpl w:val="0A62D4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BB1162"/>
    <w:multiLevelType w:val="hybridMultilevel"/>
    <w:tmpl w:val="61102D9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E235E"/>
    <w:multiLevelType w:val="hybridMultilevel"/>
    <w:tmpl w:val="2FC61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E38B9"/>
    <w:multiLevelType w:val="hybridMultilevel"/>
    <w:tmpl w:val="BF129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F0AD7"/>
    <w:multiLevelType w:val="hybridMultilevel"/>
    <w:tmpl w:val="2BBAEC38"/>
    <w:lvl w:ilvl="0" w:tplc="F29C14D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20"/>
        <w:szCs w:val="2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407E05"/>
    <w:multiLevelType w:val="hybridMultilevel"/>
    <w:tmpl w:val="CEF28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E1806"/>
    <w:multiLevelType w:val="hybridMultilevel"/>
    <w:tmpl w:val="A36CE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301B3"/>
    <w:multiLevelType w:val="hybridMultilevel"/>
    <w:tmpl w:val="365CCF86"/>
    <w:lvl w:ilvl="0" w:tplc="04070003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E04D2B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7C3EB4"/>
    <w:multiLevelType w:val="hybridMultilevel"/>
    <w:tmpl w:val="7562C9C8"/>
    <w:lvl w:ilvl="0" w:tplc="FB20808E">
      <w:numFmt w:val="bullet"/>
      <w:lvlText w:val="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2917C9"/>
    <w:multiLevelType w:val="multilevel"/>
    <w:tmpl w:val="44D4F1E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6322A1"/>
    <w:multiLevelType w:val="hybridMultilevel"/>
    <w:tmpl w:val="A992FA76"/>
    <w:lvl w:ilvl="0" w:tplc="4C4EA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CC319F"/>
    <w:multiLevelType w:val="multilevel"/>
    <w:tmpl w:val="A34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3C6921"/>
    <w:multiLevelType w:val="hybridMultilevel"/>
    <w:tmpl w:val="E85A5C3C"/>
    <w:lvl w:ilvl="0" w:tplc="3488C970">
      <w:start w:val="2"/>
      <w:numFmt w:val="upperRoman"/>
      <w:lvlText w:val="%1."/>
      <w:lvlJc w:val="right"/>
      <w:pPr>
        <w:tabs>
          <w:tab w:val="num" w:pos="1187"/>
        </w:tabs>
        <w:ind w:left="1187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07"/>
        </w:tabs>
        <w:ind w:left="19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27"/>
        </w:tabs>
        <w:ind w:left="26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47"/>
        </w:tabs>
        <w:ind w:left="33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67"/>
        </w:tabs>
        <w:ind w:left="40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87"/>
        </w:tabs>
        <w:ind w:left="47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07"/>
        </w:tabs>
        <w:ind w:left="55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27"/>
        </w:tabs>
        <w:ind w:left="62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47"/>
        </w:tabs>
        <w:ind w:left="6947" w:hanging="180"/>
      </w:pPr>
    </w:lvl>
  </w:abstractNum>
  <w:abstractNum w:abstractNumId="31" w15:restartNumberingAfterBreak="0">
    <w:nsid w:val="5E8B36D1"/>
    <w:multiLevelType w:val="hybridMultilevel"/>
    <w:tmpl w:val="BD58797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C6FC3"/>
    <w:multiLevelType w:val="hybridMultilevel"/>
    <w:tmpl w:val="D2EE9F1A"/>
    <w:lvl w:ilvl="0" w:tplc="F2AA26C4">
      <w:start w:val="6"/>
      <w:numFmt w:val="bullet"/>
      <w:lvlText w:val=""/>
      <w:lvlJc w:val="left"/>
      <w:pPr>
        <w:tabs>
          <w:tab w:val="num" w:pos="1130"/>
        </w:tabs>
        <w:ind w:left="1130" w:hanging="420"/>
      </w:pPr>
      <w:rPr>
        <w:rFonts w:ascii="Wingdings" w:eastAsia="Times New Roman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D75718"/>
    <w:multiLevelType w:val="hybridMultilevel"/>
    <w:tmpl w:val="5776BE94"/>
    <w:lvl w:ilvl="0" w:tplc="2E386EC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LMU CompatilFac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415A21"/>
    <w:multiLevelType w:val="hybridMultilevel"/>
    <w:tmpl w:val="CBFE8AF4"/>
    <w:lvl w:ilvl="0" w:tplc="19E4BA2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BD4B08"/>
    <w:multiLevelType w:val="hybridMultilevel"/>
    <w:tmpl w:val="0A62D460"/>
    <w:lvl w:ilvl="0" w:tplc="3488C97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B3D45F86">
      <w:start w:val="1"/>
      <w:numFmt w:val="decimal"/>
      <w:lvlText w:val="%2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D8421D"/>
    <w:multiLevelType w:val="hybridMultilevel"/>
    <w:tmpl w:val="CA2EC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10D9D"/>
    <w:multiLevelType w:val="hybridMultilevel"/>
    <w:tmpl w:val="F5B2750A"/>
    <w:lvl w:ilvl="0" w:tplc="AFF00B64">
      <w:start w:val="3"/>
      <w:numFmt w:val="upperRoman"/>
      <w:lvlText w:val="%1."/>
      <w:lvlJc w:val="right"/>
      <w:pPr>
        <w:tabs>
          <w:tab w:val="num" w:pos="1187"/>
        </w:tabs>
        <w:ind w:left="1187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CD0B8B"/>
    <w:multiLevelType w:val="hybridMultilevel"/>
    <w:tmpl w:val="4E78EAE6"/>
    <w:lvl w:ilvl="0" w:tplc="F8461D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B03900">
      <w:start w:val="1"/>
      <w:numFmt w:val="upperRoman"/>
      <w:lvlText w:val="(%2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0A2BC1"/>
    <w:multiLevelType w:val="hybridMultilevel"/>
    <w:tmpl w:val="68760652"/>
    <w:lvl w:ilvl="0" w:tplc="2BA82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070DA3"/>
    <w:multiLevelType w:val="hybridMultilevel"/>
    <w:tmpl w:val="9FB2158A"/>
    <w:lvl w:ilvl="0" w:tplc="A38E286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FC5593"/>
    <w:multiLevelType w:val="hybridMultilevel"/>
    <w:tmpl w:val="559A5FD8"/>
    <w:lvl w:ilvl="0" w:tplc="7BC848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18"/>
  </w:num>
  <w:num w:numId="4">
    <w:abstractNumId w:val="37"/>
  </w:num>
  <w:num w:numId="5">
    <w:abstractNumId w:val="2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4"/>
  </w:num>
  <w:num w:numId="21">
    <w:abstractNumId w:val="2"/>
  </w:num>
  <w:num w:numId="22">
    <w:abstractNumId w:val="0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</w:num>
  <w:num w:numId="27">
    <w:abstractNumId w:val="28"/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4"/>
  </w:num>
  <w:num w:numId="34">
    <w:abstractNumId w:val="21"/>
  </w:num>
  <w:num w:numId="35">
    <w:abstractNumId w:val="24"/>
  </w:num>
  <w:num w:numId="36">
    <w:abstractNumId w:val="5"/>
  </w:num>
  <w:num w:numId="37">
    <w:abstractNumId w:val="20"/>
  </w:num>
  <w:num w:numId="38">
    <w:abstractNumId w:val="10"/>
  </w:num>
  <w:num w:numId="39">
    <w:abstractNumId w:val="7"/>
  </w:num>
  <w:num w:numId="40">
    <w:abstractNumId w:val="23"/>
  </w:num>
  <w:num w:numId="41">
    <w:abstractNumId w:val="15"/>
  </w:num>
  <w:num w:numId="42">
    <w:abstractNumId w:val="36"/>
  </w:num>
  <w:num w:numId="43">
    <w:abstractNumId w:val="11"/>
  </w:num>
  <w:num w:numId="44">
    <w:abstractNumId w:val="3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3554"/>
    <o:shapelayout v:ext="edit">
      <o:idmap v:ext="edit" data="23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0A"/>
    <w:rsid w:val="00004353"/>
    <w:rsid w:val="00010B91"/>
    <w:rsid w:val="00035AF8"/>
    <w:rsid w:val="000714B8"/>
    <w:rsid w:val="00073110"/>
    <w:rsid w:val="000739BA"/>
    <w:rsid w:val="00086193"/>
    <w:rsid w:val="00097984"/>
    <w:rsid w:val="000C22B2"/>
    <w:rsid w:val="000C570B"/>
    <w:rsid w:val="000D49DA"/>
    <w:rsid w:val="000D760B"/>
    <w:rsid w:val="00112977"/>
    <w:rsid w:val="001258CF"/>
    <w:rsid w:val="001535F2"/>
    <w:rsid w:val="0015488A"/>
    <w:rsid w:val="001560F4"/>
    <w:rsid w:val="0016095A"/>
    <w:rsid w:val="00160DD8"/>
    <w:rsid w:val="001950AA"/>
    <w:rsid w:val="00197B2A"/>
    <w:rsid w:val="001A4CC8"/>
    <w:rsid w:val="001A6FFE"/>
    <w:rsid w:val="001B4E56"/>
    <w:rsid w:val="001C053F"/>
    <w:rsid w:val="001C22C8"/>
    <w:rsid w:val="001C2C7C"/>
    <w:rsid w:val="001D0EEB"/>
    <w:rsid w:val="001D1FA4"/>
    <w:rsid w:val="001E1C36"/>
    <w:rsid w:val="001F78E4"/>
    <w:rsid w:val="002055B9"/>
    <w:rsid w:val="00210F27"/>
    <w:rsid w:val="002217C2"/>
    <w:rsid w:val="00230E6E"/>
    <w:rsid w:val="0023344A"/>
    <w:rsid w:val="00247774"/>
    <w:rsid w:val="00252D16"/>
    <w:rsid w:val="00270D3B"/>
    <w:rsid w:val="002A4702"/>
    <w:rsid w:val="002E2891"/>
    <w:rsid w:val="002E2E8C"/>
    <w:rsid w:val="002F09D7"/>
    <w:rsid w:val="002F40BF"/>
    <w:rsid w:val="00303A6F"/>
    <w:rsid w:val="0032331D"/>
    <w:rsid w:val="00324115"/>
    <w:rsid w:val="00324EC5"/>
    <w:rsid w:val="00346B90"/>
    <w:rsid w:val="00355E6C"/>
    <w:rsid w:val="00356B01"/>
    <w:rsid w:val="00370293"/>
    <w:rsid w:val="00375303"/>
    <w:rsid w:val="00390B4D"/>
    <w:rsid w:val="003940EA"/>
    <w:rsid w:val="003A6B5F"/>
    <w:rsid w:val="003B3928"/>
    <w:rsid w:val="003C368C"/>
    <w:rsid w:val="003D183E"/>
    <w:rsid w:val="003D627F"/>
    <w:rsid w:val="003E38A9"/>
    <w:rsid w:val="003F22E6"/>
    <w:rsid w:val="003F357C"/>
    <w:rsid w:val="003F425F"/>
    <w:rsid w:val="004052C8"/>
    <w:rsid w:val="004109BC"/>
    <w:rsid w:val="00411AB1"/>
    <w:rsid w:val="00412904"/>
    <w:rsid w:val="004155D1"/>
    <w:rsid w:val="004347E4"/>
    <w:rsid w:val="0043785D"/>
    <w:rsid w:val="0045031E"/>
    <w:rsid w:val="00455679"/>
    <w:rsid w:val="00457CE6"/>
    <w:rsid w:val="00457D88"/>
    <w:rsid w:val="0046396A"/>
    <w:rsid w:val="00480EF7"/>
    <w:rsid w:val="00497EF1"/>
    <w:rsid w:val="004B32F5"/>
    <w:rsid w:val="004C4C05"/>
    <w:rsid w:val="004C5233"/>
    <w:rsid w:val="004D6275"/>
    <w:rsid w:val="004F2396"/>
    <w:rsid w:val="004F650B"/>
    <w:rsid w:val="00503C38"/>
    <w:rsid w:val="00507A4E"/>
    <w:rsid w:val="005479D4"/>
    <w:rsid w:val="00550BF6"/>
    <w:rsid w:val="00551945"/>
    <w:rsid w:val="00557B6D"/>
    <w:rsid w:val="00560CDB"/>
    <w:rsid w:val="00562714"/>
    <w:rsid w:val="005661FC"/>
    <w:rsid w:val="00572BCD"/>
    <w:rsid w:val="00572CC3"/>
    <w:rsid w:val="00575FE5"/>
    <w:rsid w:val="00582A38"/>
    <w:rsid w:val="00582DE2"/>
    <w:rsid w:val="00592814"/>
    <w:rsid w:val="005A1C0A"/>
    <w:rsid w:val="005A29FE"/>
    <w:rsid w:val="005A65A7"/>
    <w:rsid w:val="005C466E"/>
    <w:rsid w:val="005C6FBC"/>
    <w:rsid w:val="005D44E8"/>
    <w:rsid w:val="005D7879"/>
    <w:rsid w:val="005E39C4"/>
    <w:rsid w:val="005F1251"/>
    <w:rsid w:val="00603319"/>
    <w:rsid w:val="00605955"/>
    <w:rsid w:val="00611433"/>
    <w:rsid w:val="00615DA8"/>
    <w:rsid w:val="0061698E"/>
    <w:rsid w:val="006230DF"/>
    <w:rsid w:val="00635F37"/>
    <w:rsid w:val="006576A8"/>
    <w:rsid w:val="006713D6"/>
    <w:rsid w:val="0067367D"/>
    <w:rsid w:val="0067518C"/>
    <w:rsid w:val="00687B5B"/>
    <w:rsid w:val="0069019B"/>
    <w:rsid w:val="006A5ED9"/>
    <w:rsid w:val="006B27A3"/>
    <w:rsid w:val="006B7B75"/>
    <w:rsid w:val="006D7349"/>
    <w:rsid w:val="006E4B7C"/>
    <w:rsid w:val="006F04BE"/>
    <w:rsid w:val="006F27A9"/>
    <w:rsid w:val="006F4836"/>
    <w:rsid w:val="007000F5"/>
    <w:rsid w:val="007121A2"/>
    <w:rsid w:val="007124F9"/>
    <w:rsid w:val="0072158C"/>
    <w:rsid w:val="00730152"/>
    <w:rsid w:val="0073634C"/>
    <w:rsid w:val="00752689"/>
    <w:rsid w:val="0077729F"/>
    <w:rsid w:val="00792A67"/>
    <w:rsid w:val="007968F2"/>
    <w:rsid w:val="00796980"/>
    <w:rsid w:val="007A18FD"/>
    <w:rsid w:val="007A5D9D"/>
    <w:rsid w:val="007A5E1E"/>
    <w:rsid w:val="007B259D"/>
    <w:rsid w:val="007C0A74"/>
    <w:rsid w:val="007C4A17"/>
    <w:rsid w:val="007D025F"/>
    <w:rsid w:val="007F17B5"/>
    <w:rsid w:val="007F5492"/>
    <w:rsid w:val="00803C9A"/>
    <w:rsid w:val="008109B5"/>
    <w:rsid w:val="00824FB6"/>
    <w:rsid w:val="0082720D"/>
    <w:rsid w:val="00845D77"/>
    <w:rsid w:val="00852641"/>
    <w:rsid w:val="0089458B"/>
    <w:rsid w:val="00895336"/>
    <w:rsid w:val="008A00E5"/>
    <w:rsid w:val="008A1CC4"/>
    <w:rsid w:val="008A2472"/>
    <w:rsid w:val="008A4C20"/>
    <w:rsid w:val="008B03F3"/>
    <w:rsid w:val="008B6777"/>
    <w:rsid w:val="008C467C"/>
    <w:rsid w:val="008C7A60"/>
    <w:rsid w:val="008D51D4"/>
    <w:rsid w:val="008D6A5E"/>
    <w:rsid w:val="008E00FD"/>
    <w:rsid w:val="008E4DA9"/>
    <w:rsid w:val="008F39BE"/>
    <w:rsid w:val="009037A4"/>
    <w:rsid w:val="00903A7D"/>
    <w:rsid w:val="00905397"/>
    <w:rsid w:val="00911EFE"/>
    <w:rsid w:val="00932C30"/>
    <w:rsid w:val="009405FD"/>
    <w:rsid w:val="00944431"/>
    <w:rsid w:val="00970011"/>
    <w:rsid w:val="009778BB"/>
    <w:rsid w:val="00997ACE"/>
    <w:rsid w:val="009A65C8"/>
    <w:rsid w:val="009A6AC7"/>
    <w:rsid w:val="009C11EC"/>
    <w:rsid w:val="009C3E73"/>
    <w:rsid w:val="009C5D81"/>
    <w:rsid w:val="009E46B6"/>
    <w:rsid w:val="009F0DDC"/>
    <w:rsid w:val="00A044BA"/>
    <w:rsid w:val="00A066E1"/>
    <w:rsid w:val="00A075CF"/>
    <w:rsid w:val="00A10020"/>
    <w:rsid w:val="00A408F0"/>
    <w:rsid w:val="00A446B0"/>
    <w:rsid w:val="00A4616B"/>
    <w:rsid w:val="00A472A0"/>
    <w:rsid w:val="00A64179"/>
    <w:rsid w:val="00A65156"/>
    <w:rsid w:val="00A67907"/>
    <w:rsid w:val="00A82142"/>
    <w:rsid w:val="00A846F6"/>
    <w:rsid w:val="00A90B1C"/>
    <w:rsid w:val="00A93ED1"/>
    <w:rsid w:val="00AA1BA5"/>
    <w:rsid w:val="00AB5C9B"/>
    <w:rsid w:val="00AC4E37"/>
    <w:rsid w:val="00AC5C92"/>
    <w:rsid w:val="00AE61BE"/>
    <w:rsid w:val="00AF19D1"/>
    <w:rsid w:val="00B11D21"/>
    <w:rsid w:val="00B26996"/>
    <w:rsid w:val="00B3492D"/>
    <w:rsid w:val="00B37AB9"/>
    <w:rsid w:val="00B66A7B"/>
    <w:rsid w:val="00B675E7"/>
    <w:rsid w:val="00B81B20"/>
    <w:rsid w:val="00B838F0"/>
    <w:rsid w:val="00B95D24"/>
    <w:rsid w:val="00BA1AB5"/>
    <w:rsid w:val="00BA2DCF"/>
    <w:rsid w:val="00BA57E3"/>
    <w:rsid w:val="00BA6F5B"/>
    <w:rsid w:val="00BB78F2"/>
    <w:rsid w:val="00BE0AA9"/>
    <w:rsid w:val="00BE2227"/>
    <w:rsid w:val="00BE692F"/>
    <w:rsid w:val="00C02B72"/>
    <w:rsid w:val="00C03F7C"/>
    <w:rsid w:val="00C0490E"/>
    <w:rsid w:val="00C06639"/>
    <w:rsid w:val="00C07282"/>
    <w:rsid w:val="00C16B74"/>
    <w:rsid w:val="00C172DA"/>
    <w:rsid w:val="00C2749B"/>
    <w:rsid w:val="00C31FA5"/>
    <w:rsid w:val="00C33DCA"/>
    <w:rsid w:val="00C6153C"/>
    <w:rsid w:val="00C8620B"/>
    <w:rsid w:val="00C930F4"/>
    <w:rsid w:val="00CA1D0D"/>
    <w:rsid w:val="00CB448B"/>
    <w:rsid w:val="00CD74A5"/>
    <w:rsid w:val="00CF07D2"/>
    <w:rsid w:val="00CF0BF0"/>
    <w:rsid w:val="00D03B77"/>
    <w:rsid w:val="00D05077"/>
    <w:rsid w:val="00D1269D"/>
    <w:rsid w:val="00D17F9A"/>
    <w:rsid w:val="00D35B87"/>
    <w:rsid w:val="00D35F2D"/>
    <w:rsid w:val="00D3749A"/>
    <w:rsid w:val="00D561DE"/>
    <w:rsid w:val="00D624FB"/>
    <w:rsid w:val="00D647FC"/>
    <w:rsid w:val="00D7593C"/>
    <w:rsid w:val="00D87CB7"/>
    <w:rsid w:val="00D921D2"/>
    <w:rsid w:val="00DA0419"/>
    <w:rsid w:val="00DA5D47"/>
    <w:rsid w:val="00DA70A9"/>
    <w:rsid w:val="00DB0619"/>
    <w:rsid w:val="00DB778F"/>
    <w:rsid w:val="00DC4BEF"/>
    <w:rsid w:val="00DD6274"/>
    <w:rsid w:val="00DE165C"/>
    <w:rsid w:val="00DE4B4C"/>
    <w:rsid w:val="00DF1340"/>
    <w:rsid w:val="00DF6069"/>
    <w:rsid w:val="00DF661E"/>
    <w:rsid w:val="00DF6735"/>
    <w:rsid w:val="00E065AF"/>
    <w:rsid w:val="00E10F84"/>
    <w:rsid w:val="00E1162A"/>
    <w:rsid w:val="00E2783B"/>
    <w:rsid w:val="00E41066"/>
    <w:rsid w:val="00E41301"/>
    <w:rsid w:val="00E47343"/>
    <w:rsid w:val="00E53F6B"/>
    <w:rsid w:val="00E57F39"/>
    <w:rsid w:val="00E668E8"/>
    <w:rsid w:val="00E70054"/>
    <w:rsid w:val="00E86732"/>
    <w:rsid w:val="00EA3F52"/>
    <w:rsid w:val="00EA6738"/>
    <w:rsid w:val="00EC655F"/>
    <w:rsid w:val="00ED090A"/>
    <w:rsid w:val="00ED1E13"/>
    <w:rsid w:val="00EE22B1"/>
    <w:rsid w:val="00EF7A39"/>
    <w:rsid w:val="00EF7BA5"/>
    <w:rsid w:val="00F04F1B"/>
    <w:rsid w:val="00F078D6"/>
    <w:rsid w:val="00F11714"/>
    <w:rsid w:val="00F17AA8"/>
    <w:rsid w:val="00F27BEB"/>
    <w:rsid w:val="00F30C06"/>
    <w:rsid w:val="00F32DBF"/>
    <w:rsid w:val="00F35B3C"/>
    <w:rsid w:val="00F35F07"/>
    <w:rsid w:val="00F36CAF"/>
    <w:rsid w:val="00F42F54"/>
    <w:rsid w:val="00F44D52"/>
    <w:rsid w:val="00F53DA7"/>
    <w:rsid w:val="00F56C6F"/>
    <w:rsid w:val="00F61023"/>
    <w:rsid w:val="00F70135"/>
    <w:rsid w:val="00F711E8"/>
    <w:rsid w:val="00F720F5"/>
    <w:rsid w:val="00F72ABB"/>
    <w:rsid w:val="00F82232"/>
    <w:rsid w:val="00F84397"/>
    <w:rsid w:val="00F964AC"/>
    <w:rsid w:val="00FB3C8A"/>
    <w:rsid w:val="00FB7503"/>
    <w:rsid w:val="00FB75BE"/>
    <w:rsid w:val="00FB7FE1"/>
    <w:rsid w:val="00FF0A08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4:docId w14:val="690DA056"/>
  <w15:chartTrackingRefBased/>
  <w15:docId w15:val="{5701D8D7-D841-463B-9829-28FA6BBD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LMU CompatilFact" w:hAnsi="LMU CompatilFact" w:cs="LMU CompatilFact"/>
      <w:spacing w:val="12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C655F"/>
    <w:pPr>
      <w:keepNext/>
      <w:spacing w:before="360" w:after="180"/>
      <w:outlineLvl w:val="1"/>
    </w:pPr>
    <w:rPr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Standard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character" w:styleId="Kommentarzeichen">
    <w:name w:val="annotation reference"/>
    <w:semiHidden/>
    <w:rsid w:val="005A1C0A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5A1C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A1C0A"/>
    <w:rPr>
      <w:b/>
      <w:bCs/>
    </w:rPr>
  </w:style>
  <w:style w:type="table" w:styleId="Tabellenraster">
    <w:name w:val="Table Grid"/>
    <w:basedOn w:val="NormaleTabelle"/>
    <w:rsid w:val="00DB0619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EA3F52"/>
    <w:pPr>
      <w:spacing w:after="120" w:line="480" w:lineRule="auto"/>
    </w:pPr>
    <w:rPr>
      <w:rFonts w:ascii="New York" w:hAnsi="New York" w:cs="Times New Roman"/>
      <w:spacing w:val="0"/>
      <w:sz w:val="24"/>
      <w:szCs w:val="20"/>
    </w:rPr>
  </w:style>
  <w:style w:type="paragraph" w:styleId="StandardWeb">
    <w:name w:val="Normal (Web)"/>
    <w:basedOn w:val="Standard"/>
    <w:rsid w:val="006713D6"/>
    <w:pPr>
      <w:spacing w:after="100" w:afterAutospacing="1" w:line="240" w:lineRule="auto"/>
    </w:pPr>
    <w:rPr>
      <w:rFonts w:ascii="Verdana" w:hAnsi="Verdana" w:cs="Times New Roman"/>
      <w:color w:val="000000"/>
      <w:spacing w:val="0"/>
      <w:sz w:val="14"/>
      <w:szCs w:val="14"/>
    </w:rPr>
  </w:style>
  <w:style w:type="character" w:styleId="Hervorhebung">
    <w:name w:val="Emphasis"/>
    <w:qFormat/>
    <w:rsid w:val="00BB78F2"/>
    <w:rPr>
      <w:i/>
      <w:iCs/>
    </w:rPr>
  </w:style>
  <w:style w:type="paragraph" w:styleId="Textkrper-Zeileneinzug">
    <w:name w:val="Body Text Indent"/>
    <w:basedOn w:val="Standard"/>
    <w:rsid w:val="004D6275"/>
    <w:pPr>
      <w:spacing w:after="120"/>
      <w:ind w:left="283"/>
    </w:pPr>
  </w:style>
  <w:style w:type="paragraph" w:styleId="Listenabsatz">
    <w:name w:val="List Paragraph"/>
    <w:basedOn w:val="Standard"/>
    <w:uiPriority w:val="34"/>
    <w:qFormat/>
    <w:rsid w:val="00EC6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lang w:eastAsia="en-US"/>
    </w:rPr>
  </w:style>
  <w:style w:type="paragraph" w:styleId="Funotentext">
    <w:name w:val="footnote text"/>
    <w:basedOn w:val="Standard"/>
    <w:link w:val="FunotentextZchn"/>
    <w:rsid w:val="0011297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12977"/>
    <w:rPr>
      <w:rFonts w:ascii="LMU CompatilFact" w:hAnsi="LMU CompatilFact" w:cs="LMU CompatilFact"/>
      <w:spacing w:val="12"/>
    </w:rPr>
  </w:style>
  <w:style w:type="character" w:styleId="Funotenzeichen">
    <w:name w:val="footnote reference"/>
    <w:basedOn w:val="Absatz-Standardschriftart"/>
    <w:rsid w:val="00112977"/>
    <w:rPr>
      <w:vertAlign w:val="superscript"/>
    </w:rPr>
  </w:style>
  <w:style w:type="character" w:styleId="BesuchterLink">
    <w:name w:val="FollowedHyperlink"/>
    <w:basedOn w:val="Absatz-Standardschriftart"/>
    <w:rsid w:val="007B25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d.uni-muenchen.de/promotion/betreuer-und-gutachter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INWORD\VORLAGEN\USER\LMU-Ver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C919F7-E167-4E87-9F66-E5E86A022561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D9B5-AB3A-408B-AA22-59FAAD3B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LMU-Verw</Template>
  <TotalTime>0</TotalTime>
  <Pages>2</Pages>
  <Words>488</Words>
  <Characters>3656</Characters>
  <Application>Microsoft Office Word</Application>
  <DocSecurity>0</DocSecurity>
  <Lines>332</Lines>
  <Paragraphs>276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Geschäftsbrief mit Siegel</vt:lpstr>
    </vt:vector>
  </TitlesOfParts>
  <Company>LMU - Zentrale Verwaltung</Company>
  <LinksUpToDate>false</LinksUpToDate>
  <CharactersWithSpaces>3868</CharactersWithSpaces>
  <SharedDoc>false</SharedDoc>
  <HLinks>
    <vt:vector size="6" baseType="variant">
      <vt:variant>
        <vt:i4>983152</vt:i4>
      </vt:variant>
      <vt:variant>
        <vt:i4>0</vt:i4>
      </vt:variant>
      <vt:variant>
        <vt:i4>0</vt:i4>
      </vt:variant>
      <vt:variant>
        <vt:i4>5</vt:i4>
      </vt:variant>
      <vt:variant>
        <vt:lpwstr>mailto:Promotionsbuero.Dekanat07@med.uni-muenchen.de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Geschäftsbrief mit Siegel</dc:title>
  <dc:subject>Corporate Design</dc:subject>
  <dc:creator>Hardwig</dc:creator>
  <cp:keywords/>
  <dc:description>Version 1.3 (August 2006)</dc:description>
  <cp:lastModifiedBy>Hentrich, Antje</cp:lastModifiedBy>
  <cp:revision>9</cp:revision>
  <cp:lastPrinted>2014-04-29T15:06:00Z</cp:lastPrinted>
  <dcterms:created xsi:type="dcterms:W3CDTF">2022-11-02T09:02:00Z</dcterms:created>
  <dcterms:modified xsi:type="dcterms:W3CDTF">2022-11-02T11:47:00Z</dcterms:modified>
</cp:coreProperties>
</file>