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BC" w:rsidRPr="001D764E" w:rsidRDefault="00BA02BC">
      <w:pPr>
        <w:spacing w:after="120"/>
        <w:rPr>
          <w:rFonts w:ascii="LMU CompatilFact" w:hAnsi="LMU CompatilFact"/>
          <w:b/>
          <w:sz w:val="28"/>
          <w:szCs w:val="28"/>
          <w:lang w:val="en-US"/>
        </w:rPr>
      </w:pPr>
      <w:r w:rsidRPr="001D764E">
        <w:rPr>
          <w:rFonts w:ascii="LMU CompatilFact" w:hAnsi="LMU CompatilFact"/>
          <w:b/>
          <w:sz w:val="28"/>
          <w:szCs w:val="28"/>
          <w:lang w:val="en-US"/>
        </w:rPr>
        <w:t>Curriculum Vitae</w:t>
      </w:r>
    </w:p>
    <w:p w:rsidR="005150EF" w:rsidRPr="001D764E" w:rsidRDefault="005150EF">
      <w:pPr>
        <w:spacing w:after="120"/>
        <w:rPr>
          <w:rFonts w:ascii="LMU CompatilFact" w:hAnsi="LMU CompatilFact"/>
          <w:sz w:val="16"/>
          <w:szCs w:val="16"/>
          <w:lang w:val="en-US"/>
        </w:rPr>
      </w:pPr>
    </w:p>
    <w:p w:rsidR="00BA02BC" w:rsidRDefault="00BA02BC">
      <w:pPr>
        <w:spacing w:after="120"/>
        <w:rPr>
          <w:rFonts w:ascii="LMU CompatilFact" w:hAnsi="LMU CompatilFact"/>
          <w:sz w:val="16"/>
          <w:szCs w:val="16"/>
          <w:lang w:val="en-GB"/>
        </w:rPr>
      </w:pPr>
      <w:r w:rsidRPr="005150EF">
        <w:rPr>
          <w:rFonts w:ascii="LMU CompatilFact" w:hAnsi="LMU CompatilFact"/>
          <w:sz w:val="16"/>
          <w:szCs w:val="16"/>
          <w:lang w:val="en-GB"/>
        </w:rPr>
        <w:t xml:space="preserve">- Application form for positions as professor - </w:t>
      </w:r>
    </w:p>
    <w:p w:rsidR="005150EF" w:rsidRPr="006D180B" w:rsidRDefault="00BA02BC">
      <w:pPr>
        <w:tabs>
          <w:tab w:val="right" w:pos="9883"/>
        </w:tabs>
        <w:spacing w:after="120"/>
        <w:rPr>
          <w:rFonts w:ascii="LMU CompatilFact" w:hAnsi="LMU CompatilFact"/>
          <w:sz w:val="16"/>
          <w:szCs w:val="16"/>
          <w:u w:val="single" w:color="99CCFF"/>
          <w:lang w:val="en-US"/>
        </w:rPr>
      </w:pPr>
      <w:r>
        <w:rPr>
          <w:rFonts w:ascii="LMU CompatilFact" w:hAnsi="LMU CompatilFact"/>
          <w:sz w:val="16"/>
          <w:szCs w:val="16"/>
          <w:lang w:val="en-GB"/>
        </w:rPr>
        <w:t xml:space="preserve">If possible, please complete this form electronically and send </w:t>
      </w:r>
      <w:r w:rsidR="006D180B">
        <w:rPr>
          <w:rFonts w:ascii="LMU CompatilFact" w:hAnsi="LMU CompatilFact"/>
          <w:sz w:val="16"/>
          <w:szCs w:val="16"/>
          <w:lang w:val="en-GB"/>
        </w:rPr>
        <w:t xml:space="preserve">via e-mail </w:t>
      </w:r>
      <w:r>
        <w:rPr>
          <w:rFonts w:ascii="LMU CompatilFact" w:hAnsi="LMU CompatilFact"/>
          <w:sz w:val="16"/>
          <w:szCs w:val="16"/>
          <w:lang w:val="en-GB"/>
        </w:rPr>
        <w:t>it</w:t>
      </w:r>
      <w:r w:rsidR="005150EF">
        <w:rPr>
          <w:rFonts w:ascii="LMU CompatilFact" w:hAnsi="LMU CompatilFact"/>
          <w:sz w:val="16"/>
          <w:szCs w:val="16"/>
          <w:lang w:val="en-GB"/>
        </w:rPr>
        <w:t xml:space="preserve"> </w:t>
      </w:r>
      <w:r>
        <w:rPr>
          <w:rFonts w:ascii="LMU CompatilFact" w:hAnsi="LMU CompatilFact"/>
          <w:sz w:val="16"/>
          <w:szCs w:val="16"/>
          <w:lang w:val="en-GB"/>
        </w:rPr>
        <w:t>to</w:t>
      </w:r>
      <w:r>
        <w:rPr>
          <w:rFonts w:ascii="LMU CompatilFact" w:hAnsi="LMU CompatilFact"/>
          <w:sz w:val="16"/>
          <w:szCs w:val="16"/>
          <w:lang w:val="en-GB"/>
        </w:rPr>
        <w:br/>
      </w:r>
      <w:r w:rsidR="00ED0300">
        <w:fldChar w:fldCharType="begin"/>
      </w:r>
      <w:r w:rsidR="00ED0300" w:rsidRPr="00ED0300">
        <w:rPr>
          <w:lang w:val="en-US"/>
        </w:rPr>
        <w:instrText xml:space="preserve"> HYPERLINK "mailto:HAP-Dekanat@med.uni-muenchen.de" </w:instrText>
      </w:r>
      <w:r w:rsidR="00ED0300">
        <w:fldChar w:fldCharType="separate"/>
      </w:r>
      <w:r w:rsidR="006D180B" w:rsidRPr="00227DEB">
        <w:rPr>
          <w:rStyle w:val="Hyperlink"/>
          <w:rFonts w:ascii="LMU CompatilFact" w:hAnsi="LMU CompatilFact"/>
          <w:sz w:val="16"/>
          <w:szCs w:val="16"/>
          <w:u w:color="99CCFF"/>
          <w:lang w:val="en-GB"/>
        </w:rPr>
        <w:t>HAP-Dekanat@med.uni-muenchen.de</w:t>
      </w:r>
      <w:r w:rsidR="00ED0300">
        <w:rPr>
          <w:rStyle w:val="Hyperlink"/>
          <w:rFonts w:ascii="LMU CompatilFact" w:hAnsi="LMU CompatilFact"/>
          <w:sz w:val="16"/>
          <w:szCs w:val="16"/>
          <w:u w:color="99CCFF"/>
          <w:lang w:val="en-GB"/>
        </w:rPr>
        <w:fldChar w:fldCharType="end"/>
      </w:r>
    </w:p>
    <w:p w:rsidR="00BA02BC" w:rsidRDefault="005150EF" w:rsidP="005150EF">
      <w:pPr>
        <w:tabs>
          <w:tab w:val="right" w:pos="9883"/>
        </w:tabs>
        <w:spacing w:after="120"/>
        <w:jc w:val="both"/>
        <w:rPr>
          <w:rFonts w:ascii="LMU CompatilFact" w:hAnsi="LMU CompatilFact"/>
          <w:sz w:val="16"/>
          <w:szCs w:val="16"/>
          <w:lang w:val="en-GB"/>
        </w:rPr>
      </w:pPr>
      <w:r>
        <w:rPr>
          <w:rFonts w:ascii="LMU CompatilFact" w:hAnsi="LMU CompatilFact"/>
          <w:sz w:val="16"/>
          <w:szCs w:val="16"/>
          <w:lang w:val="en-GB"/>
        </w:rPr>
        <w:tab/>
      </w:r>
      <w:proofErr w:type="gramStart"/>
      <w:r>
        <w:rPr>
          <w:rFonts w:ascii="LMU CompatilFact" w:hAnsi="LMU CompatilFact"/>
          <w:sz w:val="16"/>
          <w:szCs w:val="16"/>
          <w:lang w:val="en-GB"/>
        </w:rPr>
        <w:t>thank</w:t>
      </w:r>
      <w:proofErr w:type="gramEnd"/>
      <w:r>
        <w:rPr>
          <w:rFonts w:ascii="LMU CompatilFact" w:hAnsi="LMU CompatilFact"/>
          <w:sz w:val="16"/>
          <w:szCs w:val="16"/>
          <w:lang w:val="en-GB"/>
        </w:rPr>
        <w:t xml:space="preserve"> you</w:t>
      </w:r>
    </w:p>
    <w:p w:rsidR="005150EF" w:rsidRDefault="005150EF" w:rsidP="005150EF">
      <w:pPr>
        <w:tabs>
          <w:tab w:val="right" w:pos="9883"/>
        </w:tabs>
        <w:spacing w:after="120"/>
        <w:jc w:val="both"/>
        <w:rPr>
          <w:rFonts w:ascii="LMU CompatilFact" w:hAnsi="LMU CompatilFact"/>
          <w:sz w:val="16"/>
          <w:szCs w:val="16"/>
          <w:lang w:val="en-GB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60"/>
        <w:gridCol w:w="721"/>
        <w:gridCol w:w="1080"/>
        <w:gridCol w:w="1260"/>
        <w:gridCol w:w="540"/>
        <w:gridCol w:w="1080"/>
        <w:gridCol w:w="1261"/>
      </w:tblGrid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BA02BC" w:rsidRDefault="00BA02BC">
            <w:pPr>
              <w:pStyle w:val="FormatvorlageLMUCompatilFact9ptFettVor5ptNach5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General information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BA02BC" w:rsidRDefault="00BA02B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Surname, given name(s)</w:t>
            </w:r>
          </w:p>
        </w:tc>
        <w:bookmarkStart w:id="0" w:name="Text1"/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bookmarkStart w:id="1" w:name="_GoBack"/>
            <w:bookmarkEnd w:id="1"/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0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Academic titles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Date and place of birth</w:t>
            </w:r>
          </w:p>
        </w:tc>
        <w:bookmarkStart w:id="3" w:name="Text3"/>
        <w:tc>
          <w:tcPr>
            <w:tcW w:w="1801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"/>
          </w:p>
        </w:tc>
        <w:tc>
          <w:tcPr>
            <w:tcW w:w="4141" w:type="dxa"/>
            <w:gridSpan w:val="4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Sex, marital status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5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Disabilities?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6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Nationality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7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Current position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8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Office address and home address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9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BA02BC" w:rsidRDefault="00BA02BC">
            <w:pPr>
              <w:pStyle w:val="FormatvorlageLMUCompatilFact9ptFettVor5ptNach5p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 Scientific career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BA02BC" w:rsidRDefault="00BA02BC">
            <w:pPr>
              <w:pStyle w:val="FormatvorlageLMUCompatilFact9ptFettVor5ptNach5pt"/>
              <w:rPr>
                <w:sz w:val="16"/>
                <w:szCs w:val="16"/>
                <w:lang w:val="en-GB"/>
              </w:rPr>
            </w:pPr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University education: degree, date, grade, place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0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Doctorate: date, grade, place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1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 xml:space="preserve">Title of the dissertation: 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2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Pr="001D764E" w:rsidRDefault="00BA02BC">
            <w:pPr>
              <w:rPr>
                <w:rFonts w:ascii="LMU CompatilFact" w:hAnsi="LMU CompatilFact"/>
                <w:sz w:val="16"/>
                <w:lang w:val="en-US"/>
              </w:rPr>
            </w:pPr>
            <w:r w:rsidRPr="001D764E">
              <w:rPr>
                <w:rFonts w:ascii="LMU CompatilFact" w:hAnsi="LMU CompatilFact"/>
                <w:sz w:val="16"/>
                <w:lang w:val="en-US"/>
              </w:rPr>
              <w:t>Habilitation: Venia Legendi, date and place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3"/>
          </w:p>
        </w:tc>
      </w:tr>
      <w:tr w:rsidR="00BA02BC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 xml:space="preserve">Title of the habilitation or description of an equivalent scientific qualification </w:t>
            </w:r>
          </w:p>
        </w:tc>
        <w:tc>
          <w:tcPr>
            <w:tcW w:w="5942" w:type="dxa"/>
            <w:gridSpan w:val="6"/>
            <w:vAlign w:val="center"/>
          </w:tcPr>
          <w:p w:rsidR="00BA02BC" w:rsidRDefault="00BA02B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4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 w:val="restart"/>
            <w:vAlign w:val="center"/>
          </w:tcPr>
          <w:p w:rsidR="005150EF" w:rsidRPr="001D764E" w:rsidRDefault="005150EF">
            <w:pPr>
              <w:rPr>
                <w:rFonts w:ascii="LMU CompatilFact" w:hAnsi="LMU CompatilFact"/>
                <w:sz w:val="16"/>
                <w:lang w:val="en-US"/>
              </w:rPr>
            </w:pPr>
            <w:r w:rsidRPr="001D764E">
              <w:rPr>
                <w:rFonts w:ascii="LMU CompatilFact" w:hAnsi="LMU CompatilFact"/>
                <w:sz w:val="16"/>
                <w:lang w:val="en-US"/>
              </w:rPr>
              <w:t>Publications</w:t>
            </w:r>
          </w:p>
          <w:p w:rsidR="005150EF" w:rsidRDefault="005150EF">
            <w:pPr>
              <w:rPr>
                <w:rFonts w:ascii="LMU CompatilFact" w:hAnsi="LMU CompatilFact"/>
                <w:sz w:val="14"/>
                <w:szCs w:val="14"/>
                <w:lang w:val="en-GB"/>
              </w:rPr>
            </w:pPr>
            <w:r>
              <w:rPr>
                <w:rFonts w:ascii="LMU CompatilFact" w:hAnsi="LMU CompatilFact"/>
                <w:sz w:val="14"/>
                <w:szCs w:val="14"/>
                <w:lang w:val="en-GB"/>
              </w:rPr>
              <w:t xml:space="preserve">(please also submit a list of publications with the respective impact factors in the </w:t>
            </w:r>
            <w:r w:rsidRPr="006D180B">
              <w:rPr>
                <w:rFonts w:ascii="LMU CompatilFact" w:hAnsi="LMU CompatilFact"/>
                <w:color w:val="FF0000"/>
                <w:sz w:val="14"/>
                <w:szCs w:val="14"/>
                <w:lang w:val="en-GB"/>
              </w:rPr>
              <w:t>Munich Publication Matrix</w:t>
            </w:r>
            <w:r>
              <w:rPr>
                <w:rFonts w:ascii="LMU CompatilFact" w:hAnsi="LMU CompatilFact"/>
                <w:sz w:val="14"/>
                <w:szCs w:val="14"/>
                <w:lang w:val="en-GB"/>
              </w:rPr>
              <w:t>)</w:t>
            </w:r>
          </w:p>
        </w:tc>
        <w:tc>
          <w:tcPr>
            <w:tcW w:w="4681" w:type="dxa"/>
            <w:gridSpan w:val="5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Number of original publications:</w:t>
            </w:r>
          </w:p>
        </w:tc>
        <w:bookmarkStart w:id="15" w:name="Text15"/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5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Thereof, number of first or last authorships: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6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Cumulative Impact-Factor: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7"/>
          </w:p>
        </w:tc>
      </w:tr>
      <w:tr w:rsidR="005150EF" w:rsidTr="005150EF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 w:val="restart"/>
            <w:tcBorders>
              <w:right w:val="nil"/>
            </w:tcBorders>
            <w:vAlign w:val="center"/>
          </w:tcPr>
          <w:p w:rsidR="005150EF" w:rsidRDefault="005150EF">
            <w:pPr>
              <w:ind w:left="1153"/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 xml:space="preserve">Thereof, publications with an impact factor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Up to  5: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8"/>
          </w:p>
        </w:tc>
      </w:tr>
      <w:tr w:rsidR="005150EF" w:rsidTr="005150EF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/>
            <w:tcBorders>
              <w:righ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5 to 15: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9"/>
          </w:p>
        </w:tc>
      </w:tr>
      <w:tr w:rsidR="005150EF" w:rsidTr="005150EF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/>
            <w:tcBorders>
              <w:righ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Above 15: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0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Number of review articles, proceedings and book chapters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1"/>
          </w:p>
        </w:tc>
      </w:tr>
      <w:tr w:rsidR="005150EF" w:rsidRPr="005150EF" w:rsidTr="005150EF">
        <w:trPr>
          <w:cantSplit/>
          <w:trHeight w:val="250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5150EF" w:rsidRP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 w:rsidRPr="005150EF">
              <w:rPr>
                <w:rFonts w:ascii="LMU CompatilFact" w:hAnsi="LMU CompatilFact"/>
                <w:sz w:val="16"/>
                <w:lang w:val="en-GB"/>
              </w:rPr>
              <w:t>h-f</w:t>
            </w:r>
            <w:r>
              <w:rPr>
                <w:rFonts w:ascii="LMU CompatilFact" w:hAnsi="LMU CompatilFact"/>
                <w:sz w:val="16"/>
                <w:lang w:val="en-GB"/>
              </w:rPr>
              <w:t>actor actual (based on w</w:t>
            </w:r>
            <w:r w:rsidRPr="005150EF">
              <w:rPr>
                <w:rFonts w:ascii="LMU CompatilFact" w:hAnsi="LMU CompatilFact"/>
                <w:sz w:val="16"/>
                <w:lang w:val="en-GB"/>
              </w:rPr>
              <w:t>eb of science)</w:t>
            </w:r>
          </w:p>
        </w:tc>
        <w:tc>
          <w:tcPr>
            <w:tcW w:w="1261" w:type="dxa"/>
            <w:vAlign w:val="center"/>
          </w:tcPr>
          <w:p w:rsidR="005150EF" w:rsidRDefault="005150EF" w:rsidP="0099592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</w:p>
        </w:tc>
      </w:tr>
      <w:tr w:rsidR="005150EF" w:rsidTr="005150EF">
        <w:trPr>
          <w:cantSplit/>
          <w:trHeight w:val="250"/>
        </w:trPr>
        <w:tc>
          <w:tcPr>
            <w:tcW w:w="3598" w:type="dxa"/>
            <w:vMerge w:val="restart"/>
            <w:tcBorders>
              <w:right w:val="nil"/>
            </w:tcBorders>
            <w:vAlign w:val="center"/>
          </w:tcPr>
          <w:p w:rsidR="005150EF" w:rsidRP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 w:rsidRPr="005150EF">
              <w:rPr>
                <w:rFonts w:ascii="LMU CompatilFact" w:hAnsi="LMU CompatilFact"/>
                <w:sz w:val="16"/>
                <w:lang w:val="en-GB"/>
              </w:rPr>
              <w:t xml:space="preserve">List your most important areas of scientific expertise (up to 3)  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1.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2"/>
          </w:p>
        </w:tc>
      </w:tr>
      <w:tr w:rsidR="005150EF" w:rsidTr="005150EF">
        <w:trPr>
          <w:cantSplit/>
          <w:trHeight w:val="170"/>
        </w:trPr>
        <w:tc>
          <w:tcPr>
            <w:tcW w:w="3598" w:type="dxa"/>
            <w:vMerge/>
            <w:tcBorders>
              <w:righ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2.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3"/>
          </w:p>
        </w:tc>
      </w:tr>
      <w:tr w:rsidR="005150EF" w:rsidTr="005150EF">
        <w:trPr>
          <w:cantSplit/>
          <w:trHeight w:val="300"/>
        </w:trPr>
        <w:tc>
          <w:tcPr>
            <w:tcW w:w="3598" w:type="dxa"/>
            <w:vMerge/>
            <w:tcBorders>
              <w:righ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3.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4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 w:val="restart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Grants / third party funds</w:t>
            </w:r>
          </w:p>
          <w:p w:rsidR="005150EF" w:rsidRDefault="005150EF">
            <w:pPr>
              <w:rPr>
                <w:rFonts w:ascii="LMU CompatilFact" w:hAnsi="LMU CompatilFact"/>
                <w:sz w:val="14"/>
                <w:szCs w:val="14"/>
                <w:lang w:val="en-GB"/>
              </w:rPr>
            </w:pPr>
            <w:r>
              <w:rPr>
                <w:rFonts w:ascii="LMU CompatilFact" w:hAnsi="LMU CompatilFact"/>
                <w:sz w:val="14"/>
                <w:szCs w:val="14"/>
                <w:lang w:val="en-GB"/>
              </w:rPr>
              <w:t>(please also submit a list of grants / third party funds; list all amounts in €)</w:t>
            </w:r>
          </w:p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</w:p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</w:p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Provider of grant</w:t>
            </w:r>
          </w:p>
        </w:tc>
        <w:tc>
          <w:tcPr>
            <w:tcW w:w="1260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Staff appropriations</w:t>
            </w:r>
          </w:p>
        </w:tc>
        <w:tc>
          <w:tcPr>
            <w:tcW w:w="1620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Consumables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Other</w:t>
            </w:r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EU and German Federal government:</w:t>
            </w:r>
          </w:p>
        </w:tc>
        <w:tc>
          <w:tcPr>
            <w:tcW w:w="1260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6"/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7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State and foundations:</w:t>
            </w:r>
          </w:p>
        </w:tc>
        <w:tc>
          <w:tcPr>
            <w:tcW w:w="1260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9"/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0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Industrial funds:</w:t>
            </w:r>
          </w:p>
        </w:tc>
        <w:tc>
          <w:tcPr>
            <w:tcW w:w="1260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1"/>
          </w:p>
        </w:tc>
        <w:tc>
          <w:tcPr>
            <w:tcW w:w="1620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2"/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3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 xml:space="preserve">Sum of third party funds from the last 3 years:    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4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5150EF" w:rsidRDefault="005150EF">
            <w:pPr>
              <w:ind w:left="1141"/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Thereof, transferable: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5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Research stays abroad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6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Patents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7"/>
          </w:p>
        </w:tc>
      </w:tr>
      <w:tr w:rsidR="005150EF" w:rsidTr="00153A9B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Scholarships, awards and prizes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8"/>
          </w:p>
        </w:tc>
      </w:tr>
      <w:tr w:rsidR="00153A9B" w:rsidRPr="00781B89" w:rsidTr="00153A9B">
        <w:trPr>
          <w:cantSplit/>
          <w:trHeight w:val="227"/>
        </w:trPr>
        <w:tc>
          <w:tcPr>
            <w:tcW w:w="3958" w:type="dxa"/>
            <w:gridSpan w:val="2"/>
            <w:shd w:val="clear" w:color="auto" w:fill="auto"/>
            <w:vAlign w:val="center"/>
          </w:tcPr>
          <w:p w:rsidR="001D764E" w:rsidRPr="001D764E" w:rsidRDefault="001D764E" w:rsidP="001D764E">
            <w:pPr>
              <w:rPr>
                <w:rFonts w:ascii="LMU compat" w:hAnsi="LMU compat"/>
                <w:sz w:val="16"/>
                <w:szCs w:val="16"/>
                <w:lang w:val="en-US"/>
              </w:rPr>
            </w:pPr>
            <w:r w:rsidRPr="001D764E">
              <w:rPr>
                <w:rFonts w:ascii="LMU compat" w:hAnsi="LMU compat"/>
                <w:sz w:val="16"/>
                <w:szCs w:val="16"/>
                <w:lang w:val="en-US"/>
              </w:rPr>
              <w:t>Time off due to family responsibilities (care of a young child or family member)</w:t>
            </w:r>
          </w:p>
          <w:p w:rsidR="00153A9B" w:rsidRPr="001D764E" w:rsidRDefault="001D764E" w:rsidP="001D764E">
            <w:pPr>
              <w:rPr>
                <w:sz w:val="16"/>
                <w:szCs w:val="16"/>
                <w:lang w:val="en-US"/>
              </w:rPr>
            </w:pPr>
            <w:r w:rsidRPr="001D764E">
              <w:rPr>
                <w:rFonts w:ascii="LMU compat" w:hAnsi="LMU compat"/>
                <w:sz w:val="16"/>
                <w:szCs w:val="16"/>
                <w:lang w:val="en-US"/>
              </w:rPr>
              <w:t>For mothers, 2 years per child are assumed; if additional time was taken, this should be indicated.</w:t>
            </w:r>
          </w:p>
        </w:tc>
        <w:tc>
          <w:tcPr>
            <w:tcW w:w="5942" w:type="dxa"/>
            <w:gridSpan w:val="6"/>
            <w:shd w:val="clear" w:color="auto" w:fill="auto"/>
            <w:vAlign w:val="center"/>
          </w:tcPr>
          <w:p w:rsidR="00153A9B" w:rsidRPr="00781B89" w:rsidRDefault="00781B89">
            <w:pPr>
              <w:pStyle w:val="FormatvorlageLMUCompatilFact9ptFettVor5ptNach5pt"/>
              <w:rPr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175A">
              <w:rPr>
                <w:sz w:val="16"/>
              </w:rPr>
              <w:t> </w:t>
            </w:r>
            <w:r w:rsidR="0015175A">
              <w:rPr>
                <w:sz w:val="16"/>
              </w:rPr>
              <w:t> </w:t>
            </w:r>
            <w:r w:rsidR="0015175A">
              <w:rPr>
                <w:sz w:val="16"/>
              </w:rPr>
              <w:t> </w:t>
            </w:r>
            <w:r w:rsidR="0015175A">
              <w:rPr>
                <w:sz w:val="16"/>
              </w:rPr>
              <w:t> </w:t>
            </w:r>
            <w:r w:rsidR="0015175A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5150EF" w:rsidRDefault="005150EF">
            <w:pPr>
              <w:pStyle w:val="FormatvorlageLMUCompatilFact9ptFettVor5ptNach5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Teaching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5150EF" w:rsidRDefault="005150EF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 xml:space="preserve">Active teaching experience </w:t>
            </w:r>
          </w:p>
        </w:tc>
        <w:tc>
          <w:tcPr>
            <w:tcW w:w="72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since:</w:t>
            </w:r>
          </w:p>
        </w:tc>
        <w:tc>
          <w:tcPr>
            <w:tcW w:w="1080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9"/>
          </w:p>
        </w:tc>
        <w:tc>
          <w:tcPr>
            <w:tcW w:w="2880" w:type="dxa"/>
            <w:gridSpan w:val="3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Average weekly hours per semester:</w:t>
            </w:r>
          </w:p>
        </w:tc>
        <w:tc>
          <w:tcPr>
            <w:tcW w:w="1261" w:type="dxa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0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>Paedagogical training in university didactics: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1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Pr="001D764E" w:rsidRDefault="005150EF">
            <w:pPr>
              <w:rPr>
                <w:rFonts w:ascii="LMU CompatilFact" w:hAnsi="LMU CompatilFact"/>
                <w:sz w:val="16"/>
                <w:lang w:val="en-US"/>
              </w:rPr>
            </w:pPr>
            <w:r w:rsidRPr="001D764E">
              <w:rPr>
                <w:rFonts w:ascii="LMU CompatilFact" w:hAnsi="LMU CompatilFact"/>
                <w:sz w:val="16"/>
                <w:lang w:val="en-US"/>
              </w:rPr>
              <w:t xml:space="preserve">Experience in the organisation of student teaching: 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2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Pr="001D764E" w:rsidRDefault="005150EF">
            <w:pPr>
              <w:rPr>
                <w:rFonts w:ascii="LMU CompatilFact" w:hAnsi="LMU CompatilFact"/>
                <w:sz w:val="16"/>
                <w:lang w:val="en-US"/>
              </w:rPr>
            </w:pPr>
            <w:r w:rsidRPr="001D764E">
              <w:rPr>
                <w:rFonts w:ascii="LMU CompatilFact" w:hAnsi="LMU CompatilFact"/>
                <w:sz w:val="16"/>
                <w:lang w:val="en-US"/>
              </w:rPr>
              <w:t xml:space="preserve">Independent teaching projects and teaching innovations: 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3"/>
          </w:p>
        </w:tc>
      </w:tr>
      <w:tr w:rsidR="005150EF" w:rsidRPr="00ED0300" w:rsidTr="005150EF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t xml:space="preserve">Does your university perform a personal evaluation of the teaching skills of the members of the faculty? 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"/>
            <w:r>
              <w:rPr>
                <w:rFonts w:ascii="LMU CompatilFact" w:hAnsi="LMU CompatilFact"/>
                <w:sz w:val="16"/>
                <w:lang w:val="en-GB"/>
              </w:rPr>
              <w:instrText xml:space="preserve"> FORMCHECKBOX </w:instrText>
            </w:r>
            <w:r w:rsidR="00ED0300">
              <w:rPr>
                <w:rFonts w:ascii="LMU CompatilFact" w:hAnsi="LMU CompatilFact"/>
                <w:sz w:val="16"/>
              </w:rPr>
            </w:r>
            <w:r w:rsidR="00ED0300"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4"/>
            <w:r>
              <w:rPr>
                <w:rFonts w:ascii="LMU CompatilFact" w:hAnsi="LMU CompatilFact"/>
                <w:sz w:val="16"/>
                <w:lang w:val="en-GB"/>
              </w:rPr>
              <w:t xml:space="preserve">  yes  /   </w:t>
            </w: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"/>
            <w:r>
              <w:rPr>
                <w:rFonts w:ascii="LMU CompatilFact" w:hAnsi="LMU CompatilFact"/>
                <w:sz w:val="16"/>
                <w:lang w:val="en-GB"/>
              </w:rPr>
              <w:instrText xml:space="preserve"> FORMCHECKBOX </w:instrText>
            </w:r>
            <w:r w:rsidR="00ED0300">
              <w:rPr>
                <w:rFonts w:ascii="LMU CompatilFact" w:hAnsi="LMU CompatilFact"/>
                <w:sz w:val="16"/>
              </w:rPr>
            </w:r>
            <w:r w:rsidR="00ED0300"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5"/>
            <w:r>
              <w:rPr>
                <w:rFonts w:ascii="LMU CompatilFact" w:hAnsi="LMU CompatilFact"/>
                <w:sz w:val="16"/>
                <w:lang w:val="en-GB"/>
              </w:rPr>
              <w:t xml:space="preserve">  no </w:t>
            </w:r>
          </w:p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4"/>
                <w:szCs w:val="14"/>
                <w:lang w:val="en-GB"/>
              </w:rPr>
              <w:t>(if yes, please provide the relevant documents)</w:t>
            </w:r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5150EF" w:rsidRDefault="005150EF">
            <w:pPr>
              <w:pStyle w:val="FormatvorlageLMUCompatilFact9ptFettVor5ptNach5p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 Clinical experience 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5150EF" w:rsidRDefault="005150EF">
            <w:pPr>
              <w:pStyle w:val="FormatvorlageLMUCompatilFact9ptFettVor5ptNach5pt"/>
              <w:rPr>
                <w:sz w:val="16"/>
                <w:szCs w:val="16"/>
                <w:lang w:val="en-GB"/>
              </w:rPr>
            </w:pPr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  <w:lang w:val="en-GB"/>
              </w:rPr>
            </w:pPr>
            <w:r>
              <w:rPr>
                <w:rFonts w:ascii="LMU CompatilFact" w:hAnsi="LMU CompatilFact"/>
                <w:sz w:val="16"/>
                <w:lang w:val="en-GB"/>
              </w:rPr>
              <w:lastRenderedPageBreak/>
              <w:t>Clinical qualifications</w:t>
            </w:r>
          </w:p>
          <w:p w:rsidR="005150EF" w:rsidRDefault="005150EF">
            <w:pPr>
              <w:rPr>
                <w:rFonts w:ascii="LMU CompatilFact" w:hAnsi="LMU CompatilFact"/>
                <w:sz w:val="14"/>
                <w:szCs w:val="14"/>
                <w:lang w:val="en-GB"/>
              </w:rPr>
            </w:pPr>
            <w:r>
              <w:rPr>
                <w:rFonts w:ascii="LMU CompatilFact" w:hAnsi="LMU CompatilFact"/>
                <w:sz w:val="14"/>
                <w:szCs w:val="14"/>
                <w:lang w:val="en-GB"/>
              </w:rPr>
              <w:t>(board certification, certificates of added qualification, subspecialisations, list of surgical procedures, additional qualifications)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6"/>
          </w:p>
        </w:tc>
      </w:tr>
      <w:tr w:rsidR="005150EF" w:rsidRPr="00ED0300" w:rsidTr="005150EF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5150EF" w:rsidRPr="001D764E" w:rsidRDefault="005150EF">
            <w:pPr>
              <w:pStyle w:val="FormatvorlageLMUCompatilFact9ptFettVor5ptNach5pt"/>
              <w:rPr>
                <w:sz w:val="16"/>
                <w:szCs w:val="16"/>
                <w:lang w:val="en-US"/>
              </w:rPr>
            </w:pPr>
            <w:r w:rsidRPr="001D764E">
              <w:rPr>
                <w:sz w:val="16"/>
                <w:szCs w:val="16"/>
                <w:lang w:val="en-US"/>
              </w:rPr>
              <w:t xml:space="preserve">E Management and leadership qualifications 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5150EF" w:rsidRPr="001D764E" w:rsidRDefault="005150EF">
            <w:pPr>
              <w:pStyle w:val="FormatvorlageLMUCompatilFact9ptFettVor5ptNach5pt"/>
              <w:rPr>
                <w:sz w:val="16"/>
                <w:szCs w:val="16"/>
                <w:lang w:val="en-US"/>
              </w:rPr>
            </w:pPr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Pr="001D764E" w:rsidRDefault="005150EF">
            <w:pPr>
              <w:rPr>
                <w:rFonts w:ascii="LMU CompatilFact" w:hAnsi="LMU CompatilFact"/>
                <w:sz w:val="16"/>
                <w:lang w:val="en-US"/>
              </w:rPr>
            </w:pPr>
            <w:r w:rsidRPr="001D764E">
              <w:rPr>
                <w:rFonts w:ascii="LMU CompatilFact" w:hAnsi="LMU CompatilFact"/>
                <w:sz w:val="16"/>
                <w:lang w:val="en-US"/>
              </w:rPr>
              <w:t xml:space="preserve">Former offers of professorships („Ruf“) or former listings for a professorship („Listenplatz“) 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7"/>
          </w:p>
        </w:tc>
      </w:tr>
      <w:tr w:rsidR="005150EF" w:rsidTr="005150EF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Other</w:t>
            </w:r>
          </w:p>
        </w:tc>
        <w:tc>
          <w:tcPr>
            <w:tcW w:w="5942" w:type="dxa"/>
            <w:gridSpan w:val="6"/>
            <w:vAlign w:val="center"/>
          </w:tcPr>
          <w:p w:rsidR="005150EF" w:rsidRDefault="005150E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8"/>
          </w:p>
        </w:tc>
      </w:tr>
    </w:tbl>
    <w:p w:rsidR="00BA02BC" w:rsidRDefault="00BA02BC">
      <w:pPr>
        <w:rPr>
          <w:rFonts w:ascii="LMU CompatilFact" w:hAnsi="LMU CompatilFact"/>
          <w:sz w:val="16"/>
          <w:szCs w:val="16"/>
        </w:rPr>
      </w:pPr>
    </w:p>
    <w:sectPr w:rsidR="00BA0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30" w:right="926" w:bottom="540" w:left="1080" w:header="567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2C" w:rsidRDefault="0099592C">
      <w:r>
        <w:separator/>
      </w:r>
    </w:p>
  </w:endnote>
  <w:endnote w:type="continuationSeparator" w:id="0">
    <w:p w:rsidR="0099592C" w:rsidRDefault="0099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MU comp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9B" w:rsidRDefault="009D4F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9B" w:rsidRDefault="009D4F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F" w:rsidRPr="005150EF" w:rsidRDefault="005150EF" w:rsidP="005150EF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</w:t>
    </w:r>
    <w:r w:rsidRPr="005150EF">
      <w:rPr>
        <w:rFonts w:ascii="Arial" w:hAnsi="Arial" w:cs="Arial"/>
        <w:sz w:val="14"/>
        <w:szCs w:val="14"/>
      </w:rPr>
      <w:t xml:space="preserve">ersion </w:t>
    </w:r>
    <w:r w:rsidR="00ED0300">
      <w:rPr>
        <w:rFonts w:ascii="Arial" w:hAnsi="Arial" w:cs="Arial"/>
        <w:sz w:val="14"/>
        <w:szCs w:val="14"/>
      </w:rPr>
      <w:t>Juli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2C" w:rsidRDefault="0099592C">
      <w:r>
        <w:separator/>
      </w:r>
    </w:p>
  </w:footnote>
  <w:footnote w:type="continuationSeparator" w:id="0">
    <w:p w:rsidR="0099592C" w:rsidRDefault="0099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9B" w:rsidRDefault="009D4F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BA02BC">
      <w:tc>
        <w:tcPr>
          <w:tcW w:w="5940" w:type="dxa"/>
          <w:tcBorders>
            <w:bottom w:val="single" w:sz="4" w:space="0" w:color="auto"/>
          </w:tcBorders>
        </w:tcPr>
        <w:p w:rsidR="00BA02BC" w:rsidRDefault="00BA02BC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DEKANAT</w:t>
          </w:r>
          <w:r>
            <w:rPr>
              <w:rFonts w:ascii="Verdana" w:hAnsi="Verdana"/>
              <w:bCs/>
              <w:caps/>
              <w:sz w:val="16"/>
              <w:szCs w:val="16"/>
            </w:rPr>
            <w:t xml:space="preserve"> Medizinische Fakultät LMU MÜnchen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BA02BC" w:rsidRDefault="00BA02BC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BA02BC" w:rsidRDefault="00BA02BC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ED0300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ED0300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BA02BC" w:rsidRDefault="00BA02BC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BC" w:rsidRDefault="00BA02BC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</w:pPr>
  </w:p>
  <w:p w:rsidR="00BA02BC" w:rsidRDefault="00BA02BC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</w:pPr>
  </w:p>
  <w:p w:rsidR="00BA02BC" w:rsidRDefault="00BA02BC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</w:pPr>
  </w:p>
  <w:p w:rsidR="00BA02BC" w:rsidRDefault="00A3592B">
    <w:pPr>
      <w:pStyle w:val="Boxentext"/>
      <w:tabs>
        <w:tab w:val="left" w:pos="1005"/>
      </w:tabs>
      <w:spacing w:before="144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7F3B2A0" wp14:editId="0B189FD6">
          <wp:simplePos x="0" y="0"/>
          <wp:positionH relativeFrom="page">
            <wp:posOffset>685800</wp:posOffset>
          </wp:positionH>
          <wp:positionV relativeFrom="page">
            <wp:posOffset>360045</wp:posOffset>
          </wp:positionV>
          <wp:extent cx="6307455" cy="831850"/>
          <wp:effectExtent l="0" t="0" r="0" b="6350"/>
          <wp:wrapNone/>
          <wp:docPr id="15" name="Bild 15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B883F2" wp14:editId="23AAC564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381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BC" w:rsidRDefault="00BA02BC">
                          <w:pPr>
                            <w:spacing w:before="360"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bookmarkStart w:id="49" w:name="Referat"/>
                          <w:bookmarkEnd w:id="49"/>
                        </w:p>
                        <w:p w:rsidR="00BA02BC" w:rsidRDefault="00BA02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A02BC" w:rsidRDefault="00BA02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A02BC" w:rsidRDefault="00BA02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A02BC" w:rsidRDefault="00BA02BC">
                          <w:pPr>
                            <w:spacing w:line="176" w:lineRule="exact"/>
                            <w:ind w:left="85"/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Medizinische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15pt;margin-top:28.35pt;width:229.3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drAIAAKk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" filled="f" stroked="f" strokeweight=".5pt">
              <v:textbox inset="0,0,0,0">
                <w:txbxContent>
                  <w:p w:rsidR="00BA02BC" w:rsidRDefault="00BA02BC">
                    <w:pPr>
                      <w:spacing w:before="360"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  <w:bookmarkStart w:id="50" w:name="Referat"/>
                    <w:bookmarkEnd w:id="50"/>
                  </w:p>
                  <w:p w:rsidR="00BA02BC" w:rsidRDefault="00BA02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BA02BC" w:rsidRDefault="00BA02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BA02BC" w:rsidRDefault="00BA02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BA02BC" w:rsidRDefault="00BA02BC">
                    <w:pPr>
                      <w:spacing w:line="176" w:lineRule="exact"/>
                      <w:ind w:left="85"/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  <w:t>Medizinische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5A43"/>
    <w:multiLevelType w:val="hybridMultilevel"/>
    <w:tmpl w:val="F440C6DA"/>
    <w:lvl w:ilvl="0" w:tplc="2AC8C88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A4790"/>
    <w:multiLevelType w:val="hybridMultilevel"/>
    <w:tmpl w:val="11B0D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2143C"/>
    <w:multiLevelType w:val="hybridMultilevel"/>
    <w:tmpl w:val="1136B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24">
    <w:nsid w:val="620C351D"/>
    <w:multiLevelType w:val="hybridMultilevel"/>
    <w:tmpl w:val="A05EA5D2"/>
    <w:lvl w:ilvl="0" w:tplc="0E7AC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MU CompatilFact" w:eastAsia="Times New Roman" w:hAnsi="LMU CompatilFact" w:cs="Verdan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9"/>
  </w:num>
  <w:num w:numId="5">
    <w:abstractNumId w:val="2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2"/>
  </w:num>
  <w:num w:numId="22">
    <w:abstractNumId w:val="0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1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7"/>
  </w:num>
  <w:num w:numId="35">
    <w:abstractNumId w:val="1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X7mXkOpSwfyW4gJqsQ0HUTlmc=" w:salt="9/sweUfz7CUk3kxwUwlYEg=="/>
  <w:defaultTabStop w:val="709"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F"/>
    <w:rsid w:val="00125A8F"/>
    <w:rsid w:val="0015175A"/>
    <w:rsid w:val="00153A9B"/>
    <w:rsid w:val="001D764E"/>
    <w:rsid w:val="00486C9E"/>
    <w:rsid w:val="005150EF"/>
    <w:rsid w:val="005A020E"/>
    <w:rsid w:val="006D180B"/>
    <w:rsid w:val="00781B89"/>
    <w:rsid w:val="0099592C"/>
    <w:rsid w:val="009D4F9B"/>
    <w:rsid w:val="00A3592B"/>
    <w:rsid w:val="00BA02BC"/>
    <w:rsid w:val="00C15B7A"/>
    <w:rsid w:val="00E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2">
    <w:name w:val="Body Text 2"/>
    <w:basedOn w:val="Standard"/>
    <w:pPr>
      <w:spacing w:after="120" w:line="480" w:lineRule="auto"/>
    </w:pPr>
    <w:rPr>
      <w:rFonts w:ascii="New York" w:hAnsi="New York"/>
      <w:szCs w:val="20"/>
    </w:rPr>
  </w:style>
  <w:style w:type="paragraph" w:styleId="StandardWeb">
    <w:name w:val="Normal (Web)"/>
    <w:basedOn w:val="Standard"/>
    <w:pPr>
      <w:spacing w:after="100" w:afterAutospacing="1"/>
    </w:pPr>
    <w:rPr>
      <w:rFonts w:ascii="Verdana" w:hAnsi="Verdana"/>
      <w:color w:val="000000"/>
      <w:sz w:val="14"/>
      <w:szCs w:val="1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customStyle="1" w:styleId="FormatvorlageLMUCompatilFact9ptFettVor5ptNach5pt">
    <w:name w:val="Formatvorlage LMU CompatilFact 9 pt Fett Vor:  5 pt Nach:  5 pt"/>
    <w:basedOn w:val="Standard"/>
    <w:rPr>
      <w:rFonts w:ascii="LMU CompatilFact" w:hAnsi="LMU CompatilFact"/>
      <w:b/>
      <w:bCs/>
      <w:sz w:val="18"/>
      <w:szCs w:val="20"/>
    </w:rPr>
  </w:style>
  <w:style w:type="paragraph" w:customStyle="1" w:styleId="FormatvorlageLMUCompatilFact9ptVor5ptNach5pt">
    <w:name w:val="Formatvorlage LMU CompatilFact 9 pt Vor:  5 pt Nach:  5 pt"/>
    <w:basedOn w:val="Standard"/>
    <w:rPr>
      <w:rFonts w:ascii="LMU CompatilFact" w:hAnsi="LMU CompatilFact"/>
      <w:sz w:val="18"/>
      <w:szCs w:val="20"/>
    </w:rPr>
  </w:style>
  <w:style w:type="paragraph" w:customStyle="1" w:styleId="FormatvorlageFormatvorlageLMUCompatilFact9pt">
    <w:name w:val="Formatvorlage Formatvorlage LMU CompatilFact 9 pt"/>
    <w:basedOn w:val="FormatvorlageLMUCompatilFact9ptVor5ptNach5pt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2">
    <w:name w:val="Body Text 2"/>
    <w:basedOn w:val="Standard"/>
    <w:pPr>
      <w:spacing w:after="120" w:line="480" w:lineRule="auto"/>
    </w:pPr>
    <w:rPr>
      <w:rFonts w:ascii="New York" w:hAnsi="New York"/>
      <w:szCs w:val="20"/>
    </w:rPr>
  </w:style>
  <w:style w:type="paragraph" w:styleId="StandardWeb">
    <w:name w:val="Normal (Web)"/>
    <w:basedOn w:val="Standard"/>
    <w:pPr>
      <w:spacing w:after="100" w:afterAutospacing="1"/>
    </w:pPr>
    <w:rPr>
      <w:rFonts w:ascii="Verdana" w:hAnsi="Verdana"/>
      <w:color w:val="000000"/>
      <w:sz w:val="14"/>
      <w:szCs w:val="1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customStyle="1" w:styleId="FormatvorlageLMUCompatilFact9ptFettVor5ptNach5pt">
    <w:name w:val="Formatvorlage LMU CompatilFact 9 pt Fett Vor:  5 pt Nach:  5 pt"/>
    <w:basedOn w:val="Standard"/>
    <w:rPr>
      <w:rFonts w:ascii="LMU CompatilFact" w:hAnsi="LMU CompatilFact"/>
      <w:b/>
      <w:bCs/>
      <w:sz w:val="18"/>
      <w:szCs w:val="20"/>
    </w:rPr>
  </w:style>
  <w:style w:type="paragraph" w:customStyle="1" w:styleId="FormatvorlageLMUCompatilFact9ptVor5ptNach5pt">
    <w:name w:val="Formatvorlage LMU CompatilFact 9 pt Vor:  5 pt Nach:  5 pt"/>
    <w:basedOn w:val="Standard"/>
    <w:rPr>
      <w:rFonts w:ascii="LMU CompatilFact" w:hAnsi="LMU CompatilFact"/>
      <w:sz w:val="18"/>
      <w:szCs w:val="20"/>
    </w:rPr>
  </w:style>
  <w:style w:type="paragraph" w:customStyle="1" w:styleId="FormatvorlageFormatvorlageLMUCompatilFact9pt">
    <w:name w:val="Formatvorlage Formatvorlage LMU CompatilFact 9 pt"/>
    <w:basedOn w:val="FormatvorlageLMUCompatilFact9ptVor5ptNach5pt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tner\Anwendungsdaten\Microsoft\Vorlagen\Briefvorlage_blanko_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Briefvorlage_blanko_med.dot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LMU - Zentrale Verwaltung</Company>
  <LinksUpToDate>false</LinksUpToDate>
  <CharactersWithSpaces>3513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mailto:Margot.Schauer@med.uni-muenchen.de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Kurzbewerbung Professoren</dc:subject>
  <dc:creator>Mattner</dc:creator>
  <dc:description>Januar 2009</dc:description>
  <cp:lastModifiedBy>Dekanat07</cp:lastModifiedBy>
  <cp:revision>4</cp:revision>
  <cp:lastPrinted>2009-01-02T10:52:00Z</cp:lastPrinted>
  <dcterms:created xsi:type="dcterms:W3CDTF">2019-07-19T06:53:00Z</dcterms:created>
  <dcterms:modified xsi:type="dcterms:W3CDTF">2019-07-19T09:32:00Z</dcterms:modified>
</cp:coreProperties>
</file>